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3E" w:rsidRPr="00FC7B71" w:rsidRDefault="00B3003E" w:rsidP="00F37A42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FC7B71">
        <w:rPr>
          <w:rFonts w:ascii="Times New Roman" w:hAnsi="Times New Roman" w:cs="Times New Roman"/>
          <w:b/>
          <w:bCs/>
        </w:rPr>
        <w:t>СЪОБЩЕНИЕ ЗА ИНФОРМАЦИЯ</w:t>
      </w:r>
    </w:p>
    <w:p w:rsidR="00B3003E" w:rsidRPr="00FC7B71" w:rsidRDefault="00B3003E" w:rsidP="00F37A42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B3003E" w:rsidRPr="00023BD9" w:rsidRDefault="00B3003E" w:rsidP="001E111D">
      <w:pPr>
        <w:jc w:val="both"/>
        <w:rPr>
          <w:rFonts w:ascii="Times New Roman" w:hAnsi="Times New Roman" w:cs="Times New Roman"/>
          <w:b/>
          <w:bCs/>
          <w:color w:val="FF0000"/>
          <w:u w:val="single"/>
          <w:lang w:val="bg-BG"/>
        </w:rPr>
      </w:pPr>
      <w:r w:rsidRPr="00FC7B71">
        <w:rPr>
          <w:rFonts w:ascii="Times New Roman" w:hAnsi="Times New Roman" w:cs="Times New Roman"/>
        </w:rPr>
        <w:t xml:space="preserve">В  електронната страница на Агенция по обществени поръчки, по партидата на „Североизточно държавно предприятие“  ДП Шумен  с партиден № 02711 е публикувана Публична покана № </w:t>
      </w:r>
      <w:r>
        <w:rPr>
          <w:rFonts w:ascii="Times New Roman" w:hAnsi="Times New Roman" w:cs="Times New Roman"/>
          <w:lang w:val="bg-BG"/>
        </w:rPr>
        <w:t>9048751/09.12.2015г.</w:t>
      </w:r>
      <w:r w:rsidRPr="00FC7B71">
        <w:rPr>
          <w:rFonts w:ascii="Times New Roman" w:hAnsi="Times New Roman" w:cs="Times New Roman"/>
        </w:rPr>
        <w:t xml:space="preserve"> за провеждане на процедура по реда на Глава осем „а” от ЗОП с предмет: </w:t>
      </w:r>
      <w:r w:rsidRPr="001E111D">
        <w:rPr>
          <w:rFonts w:ascii="Times New Roman" w:hAnsi="Times New Roman" w:cs="Times New Roman"/>
          <w:b/>
          <w:bCs/>
          <w:color w:val="FF0000"/>
          <w:u w:val="single"/>
        </w:rPr>
        <w:t>„Абонаментна услуга по охрана на административната сграда на ТП „Държавно горско стопанство - Шумен”, чрез сигнално-о</w:t>
      </w:r>
      <w:r>
        <w:rPr>
          <w:rFonts w:ascii="Times New Roman" w:hAnsi="Times New Roman" w:cs="Times New Roman"/>
          <w:b/>
          <w:bCs/>
          <w:color w:val="FF0000"/>
          <w:u w:val="single"/>
        </w:rPr>
        <w:t>хранителна техника (СОТ) за 2016</w:t>
      </w:r>
      <w:r w:rsidRPr="001E111D">
        <w:rPr>
          <w:rFonts w:ascii="Times New Roman" w:hAnsi="Times New Roman" w:cs="Times New Roman"/>
          <w:b/>
          <w:bCs/>
          <w:color w:val="FF0000"/>
          <w:u w:val="single"/>
        </w:rPr>
        <w:t>г. и други сгради на Възложителя (при възникнала необходимост), с включена доставка и монтаж на техническото оборудване”</w:t>
      </w:r>
      <w:r>
        <w:rPr>
          <w:rFonts w:ascii="Times New Roman" w:hAnsi="Times New Roman" w:cs="Times New Roman"/>
          <w:b/>
          <w:bCs/>
          <w:color w:val="FF0000"/>
          <w:u w:val="single"/>
          <w:lang w:val="bg-BG"/>
        </w:rPr>
        <w:t xml:space="preserve">. Хипервръзка: </w:t>
      </w:r>
      <w:r w:rsidRPr="00023BD9">
        <w:rPr>
          <w:rFonts w:ascii="Times New Roman" w:hAnsi="Times New Roman" w:cs="Times New Roman"/>
          <w:b/>
          <w:bCs/>
          <w:color w:val="FF0000"/>
          <w:u w:val="single"/>
          <w:lang w:val="bg-BG"/>
        </w:rPr>
        <w:t>http://dgsshumen.dpshumen.bg/%D0%BF%D1%83%D0%B1%D0%BB%D0%B8%D1%87%D0%BD%D0%B0-%D0%BF%D0%BE%D0%BA%D0%B0%D0%BD%D0%B0-%D0%BF%D0%BE-%D1%80%D0%B5%D0%B4%D0%B0-%D0%BD%D0%B0-%D0%B7%D0%BE%D0%BF-%D1%81-%D0%BF%D1%80%D0%B5%D0%B4%D0%BC-11/</w:t>
      </w:r>
    </w:p>
    <w:p w:rsidR="00B3003E" w:rsidRPr="00FC7B71" w:rsidRDefault="00B3003E" w:rsidP="00D30CBC">
      <w:pPr>
        <w:jc w:val="both"/>
        <w:rPr>
          <w:rFonts w:ascii="Times New Roman" w:hAnsi="Times New Roman" w:cs="Times New Roman"/>
          <w:b/>
          <w:bCs/>
        </w:rPr>
      </w:pPr>
    </w:p>
    <w:p w:rsidR="00B3003E" w:rsidRPr="00FC7B71" w:rsidRDefault="00B3003E" w:rsidP="00F37A42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B3003E" w:rsidRPr="00FC7B71" w:rsidRDefault="00B3003E" w:rsidP="00F37A42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B3003E" w:rsidRPr="00FC7B71" w:rsidRDefault="00B3003E" w:rsidP="00F37A42">
      <w:pPr>
        <w:pStyle w:val="NoSpacing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B3003E" w:rsidRPr="00FC7B71" w:rsidRDefault="00B3003E" w:rsidP="00F37A42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FC7B71">
        <w:rPr>
          <w:rFonts w:ascii="Times New Roman" w:hAnsi="Times New Roman" w:cs="Times New Roman"/>
          <w:b/>
          <w:bCs/>
        </w:rPr>
        <w:t>Предложение за средства за масово осведомяване:</w:t>
      </w:r>
    </w:p>
    <w:p w:rsidR="00B3003E" w:rsidRPr="00FC7B71" w:rsidRDefault="00B3003E" w:rsidP="008F1A5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7B71">
        <w:rPr>
          <w:rFonts w:ascii="Times New Roman" w:hAnsi="Times New Roman" w:cs="Times New Roman"/>
          <w:b/>
          <w:bCs/>
        </w:rPr>
        <w:t xml:space="preserve">БТА – </w:t>
      </w:r>
      <w:hyperlink r:id="rId5" w:history="1">
        <w:r w:rsidRPr="00FC7B71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reklama@bta.bg</w:t>
        </w:r>
      </w:hyperlink>
    </w:p>
    <w:p w:rsidR="00B3003E" w:rsidRPr="00FC7B71" w:rsidRDefault="00B3003E" w:rsidP="008F1A52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B3003E" w:rsidRPr="00FC7B71" w:rsidRDefault="00B3003E" w:rsidP="008F1A52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B3003E" w:rsidRPr="00FC7B71" w:rsidRDefault="00B3003E" w:rsidP="008F1A5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7B71">
        <w:rPr>
          <w:rFonts w:ascii="Times New Roman" w:hAnsi="Times New Roman" w:cs="Times New Roman"/>
          <w:b/>
          <w:bCs/>
        </w:rPr>
        <w:t>Три печатни издания.</w:t>
      </w:r>
    </w:p>
    <w:p w:rsidR="00B3003E" w:rsidRPr="00FC7B71" w:rsidRDefault="00B3003E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B71">
        <w:rPr>
          <w:rFonts w:ascii="Times New Roman" w:hAnsi="Times New Roman" w:cs="Times New Roman"/>
          <w:b/>
          <w:bCs/>
        </w:rPr>
        <w:t>7 дни спорт ООД</w:t>
      </w:r>
      <w:r w:rsidRPr="00FC7B71">
        <w:rPr>
          <w:rFonts w:ascii="Times New Roman" w:hAnsi="Times New Roman" w:cs="Times New Roman"/>
          <w:b/>
          <w:bCs/>
          <w:lang w:val="en-US"/>
        </w:rPr>
        <w:t xml:space="preserve"> – </w:t>
      </w:r>
      <w:hyperlink r:id="rId6" w:history="1">
        <w:r w:rsidRPr="00FC7B71">
          <w:rPr>
            <w:rStyle w:val="Hyperlink"/>
            <w:rFonts w:ascii="Times New Roman" w:hAnsi="Times New Roman" w:cs="Times New Roman"/>
            <w:b/>
            <w:bCs/>
            <w:lang w:val="en-US"/>
          </w:rPr>
          <w:t>7sport@online.bg</w:t>
        </w:r>
      </w:hyperlink>
    </w:p>
    <w:p w:rsidR="00B3003E" w:rsidRPr="00FC7B71" w:rsidRDefault="00B3003E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B71">
        <w:rPr>
          <w:rFonts w:ascii="Times New Roman" w:hAnsi="Times New Roman" w:cs="Times New Roman"/>
          <w:b/>
          <w:bCs/>
        </w:rPr>
        <w:t xml:space="preserve">Вестник Дневник – </w:t>
      </w:r>
      <w:hyperlink r:id="rId7" w:history="1">
        <w:r w:rsidRPr="00FC7B71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reklama@dnavnik.bg</w:t>
        </w:r>
      </w:hyperlink>
    </w:p>
    <w:p w:rsidR="00B3003E" w:rsidRPr="00FC7B71" w:rsidRDefault="00B3003E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B71">
        <w:rPr>
          <w:rFonts w:ascii="Times New Roman" w:hAnsi="Times New Roman" w:cs="Times New Roman"/>
          <w:b/>
          <w:bCs/>
        </w:rPr>
        <w:t>Вестник Експрес</w:t>
      </w:r>
      <w:r w:rsidRPr="00FC7B71">
        <w:rPr>
          <w:rFonts w:ascii="Times New Roman" w:hAnsi="Times New Roman" w:cs="Times New Roman"/>
        </w:rPr>
        <w:t xml:space="preserve"> – </w:t>
      </w:r>
      <w:hyperlink r:id="rId8" w:history="1">
        <w:r w:rsidRPr="00FC7B71">
          <w:rPr>
            <w:rStyle w:val="Hyperlink"/>
            <w:rFonts w:ascii="Times New Roman" w:hAnsi="Times New Roman" w:cs="Times New Roman"/>
            <w:lang w:val="en-US"/>
          </w:rPr>
          <w:t>media@express.bg</w:t>
        </w:r>
      </w:hyperlink>
    </w:p>
    <w:p w:rsidR="00B3003E" w:rsidRPr="00FC7B71" w:rsidRDefault="00B3003E" w:rsidP="008F1A52">
      <w:pPr>
        <w:pStyle w:val="NoSpacing"/>
        <w:jc w:val="both"/>
        <w:rPr>
          <w:rFonts w:ascii="Times New Roman" w:hAnsi="Times New Roman" w:cs="Times New Roman"/>
        </w:rPr>
      </w:pPr>
    </w:p>
    <w:p w:rsidR="00B3003E" w:rsidRPr="00FC7B71" w:rsidRDefault="00B3003E" w:rsidP="008F1A5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C7B71">
        <w:rPr>
          <w:rFonts w:ascii="Times New Roman" w:hAnsi="Times New Roman" w:cs="Times New Roman"/>
          <w:b/>
          <w:bCs/>
        </w:rPr>
        <w:t xml:space="preserve">Три  лицензирани радио- и телевизионни оператора </w:t>
      </w:r>
    </w:p>
    <w:p w:rsidR="00B3003E" w:rsidRPr="00FC7B71" w:rsidRDefault="00B3003E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B71">
        <w:rPr>
          <w:rFonts w:ascii="Times New Roman" w:hAnsi="Times New Roman" w:cs="Times New Roman"/>
        </w:rPr>
        <w:t xml:space="preserve">БТВ – </w:t>
      </w:r>
      <w:hyperlink r:id="rId9" w:history="1">
        <w:r w:rsidRPr="00FC7B71">
          <w:rPr>
            <w:rStyle w:val="Hyperlink"/>
            <w:rFonts w:ascii="Times New Roman" w:hAnsi="Times New Roman" w:cs="Times New Roman"/>
            <w:lang w:val="en-US"/>
          </w:rPr>
          <w:t>vikip@btv.bg</w:t>
        </w:r>
      </w:hyperlink>
    </w:p>
    <w:p w:rsidR="00B3003E" w:rsidRPr="00FC7B71" w:rsidRDefault="00B3003E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B71">
        <w:rPr>
          <w:rFonts w:ascii="Times New Roman" w:hAnsi="Times New Roman" w:cs="Times New Roman"/>
        </w:rPr>
        <w:t>НОВА ТВ</w:t>
      </w:r>
      <w:r w:rsidRPr="00FC7B71">
        <w:rPr>
          <w:rFonts w:ascii="Times New Roman" w:hAnsi="Times New Roman" w:cs="Times New Roman"/>
          <w:lang w:val="en-US"/>
        </w:rPr>
        <w:t xml:space="preserve"> - </w:t>
      </w:r>
      <w:hyperlink r:id="rId10" w:history="1">
        <w:r w:rsidRPr="00FC7B71">
          <w:rPr>
            <w:rStyle w:val="Hyperlink"/>
            <w:rFonts w:ascii="Times New Roman" w:hAnsi="Times New Roman" w:cs="Times New Roman"/>
            <w:lang w:val="en-US"/>
          </w:rPr>
          <w:t>pr@ntv.bg</w:t>
        </w:r>
      </w:hyperlink>
    </w:p>
    <w:p w:rsidR="00B3003E" w:rsidRPr="00FC7B71" w:rsidRDefault="00B3003E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B71">
        <w:rPr>
          <w:rFonts w:ascii="Times New Roman" w:hAnsi="Times New Roman" w:cs="Times New Roman"/>
        </w:rPr>
        <w:t xml:space="preserve">България он Ер- </w:t>
      </w:r>
      <w:hyperlink r:id="rId11" w:history="1">
        <w:r w:rsidRPr="00FC7B71">
          <w:rPr>
            <w:rStyle w:val="Hyperlink"/>
            <w:rFonts w:ascii="Times New Roman" w:hAnsi="Times New Roman" w:cs="Times New Roman"/>
            <w:lang w:val="en-US"/>
          </w:rPr>
          <w:t>office@bulgaiaonair.bg</w:t>
        </w:r>
      </w:hyperlink>
    </w:p>
    <w:p w:rsidR="00B3003E" w:rsidRPr="00FC7B71" w:rsidRDefault="00B3003E" w:rsidP="008F1A52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B3003E" w:rsidRPr="001F351B" w:rsidRDefault="00B3003E" w:rsidP="001F351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351B">
        <w:rPr>
          <w:rFonts w:ascii="Times New Roman" w:hAnsi="Times New Roman" w:cs="Times New Roman"/>
          <w:sz w:val="24"/>
          <w:szCs w:val="24"/>
        </w:rPr>
        <w:t xml:space="preserve">По Ваше усмотрение може да изпратите съобщението за информация към други </w:t>
      </w:r>
      <w:r w:rsidRPr="001F3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351B">
        <w:rPr>
          <w:rFonts w:ascii="Times New Roman" w:hAnsi="Times New Roman" w:cs="Times New Roman"/>
          <w:sz w:val="24"/>
          <w:szCs w:val="24"/>
        </w:rPr>
        <w:t>избрани от Вас средства за масова информация.</w:t>
      </w:r>
    </w:p>
    <w:p w:rsidR="00B3003E" w:rsidRPr="001F351B" w:rsidRDefault="00B3003E" w:rsidP="001F351B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351B">
        <w:rPr>
          <w:rFonts w:ascii="Times New Roman" w:hAnsi="Times New Roman" w:cs="Times New Roman"/>
          <w:sz w:val="24"/>
          <w:szCs w:val="24"/>
        </w:rPr>
        <w:t xml:space="preserve">Допълнителна информация, може да получите от електронната страница на Възложителя: </w:t>
      </w:r>
      <w:hyperlink r:id="rId12" w:history="1">
        <w:r w:rsidRPr="001F351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www.dpshumen.bg</w:t>
        </w:r>
      </w:hyperlink>
      <w:r w:rsidRPr="001F351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1F351B">
        <w:rPr>
          <w:rFonts w:ascii="Times New Roman" w:hAnsi="Times New Roman" w:cs="Times New Roman"/>
          <w:sz w:val="24"/>
          <w:szCs w:val="24"/>
        </w:rPr>
        <w:t>„Профил на купувача”</w:t>
      </w:r>
      <w:r w:rsidRPr="001F351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003E" w:rsidRPr="001F351B" w:rsidRDefault="00B3003E" w:rsidP="001F351B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003E" w:rsidRPr="001F351B" w:rsidRDefault="00B3003E" w:rsidP="001F351B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351B">
        <w:rPr>
          <w:rFonts w:ascii="Times New Roman" w:hAnsi="Times New Roman" w:cs="Times New Roman"/>
          <w:sz w:val="24"/>
          <w:szCs w:val="24"/>
          <w:u w:val="single"/>
        </w:rPr>
        <w:t>Настоящото съобщение се изпраща до средствата за масово осведомяване, във връзка с изискванията на чл.27, ал.2 от ЗОП и има чисто информативен характер, без ангажимент за задължителното му публикуване!</w:t>
      </w:r>
    </w:p>
    <w:p w:rsidR="00B3003E" w:rsidRPr="00FC7B71" w:rsidRDefault="00B3003E" w:rsidP="008F1A52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B3003E" w:rsidRPr="00FC7B71" w:rsidRDefault="00B3003E" w:rsidP="008F1A52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B3003E" w:rsidRDefault="00B3003E" w:rsidP="00FC7B71">
      <w:pPr>
        <w:pStyle w:val="NoSpacing"/>
        <w:ind w:left="50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ПОДПИС:…………….</w:t>
      </w:r>
    </w:p>
    <w:p w:rsidR="00B3003E" w:rsidRPr="00FC7B71" w:rsidRDefault="00B3003E" w:rsidP="00FC7B71">
      <w:pPr>
        <w:pStyle w:val="NoSpacing"/>
        <w:ind w:left="50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C7B71">
        <w:rPr>
          <w:rFonts w:ascii="Times New Roman" w:hAnsi="Times New Roman" w:cs="Times New Roman"/>
          <w:b/>
          <w:bCs/>
          <w:sz w:val="20"/>
          <w:szCs w:val="20"/>
        </w:rPr>
        <w:t>ИНЖ. МЛАДЕН МАНЕВ</w:t>
      </w:r>
    </w:p>
    <w:p w:rsidR="00B3003E" w:rsidRPr="00FC7B71" w:rsidRDefault="00B3003E" w:rsidP="00FC7B71">
      <w:pPr>
        <w:pStyle w:val="NoSpacing"/>
        <w:ind w:left="5040"/>
        <w:jc w:val="both"/>
        <w:rPr>
          <w:rFonts w:ascii="Times New Roman" w:hAnsi="Times New Roman" w:cs="Times New Roman"/>
          <w:b/>
          <w:bCs/>
        </w:rPr>
      </w:pPr>
      <w:r w:rsidRPr="00FC7B71">
        <w:rPr>
          <w:rFonts w:ascii="Times New Roman" w:hAnsi="Times New Roman" w:cs="Times New Roman"/>
          <w:i/>
          <w:iCs/>
          <w:sz w:val="20"/>
          <w:szCs w:val="20"/>
        </w:rPr>
        <w:t>Директор на ТП ДГС Шумен</w:t>
      </w:r>
      <w:r w:rsidRPr="00FC7B7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</w:rPr>
        <w:tab/>
      </w:r>
      <w:r w:rsidRPr="00FC7B71">
        <w:rPr>
          <w:rFonts w:ascii="Times New Roman" w:hAnsi="Times New Roman" w:cs="Times New Roman"/>
        </w:rPr>
        <w:tab/>
      </w:r>
    </w:p>
    <w:sectPr w:rsidR="00B3003E" w:rsidRPr="00FC7B71" w:rsidSect="0042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barU">
    <w:altName w:val="Courier New"/>
    <w:panose1 w:val="000004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D1B"/>
    <w:multiLevelType w:val="hybridMultilevel"/>
    <w:tmpl w:val="D53CF1B6"/>
    <w:lvl w:ilvl="0" w:tplc="20A0FED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65095954"/>
    <w:multiLevelType w:val="hybridMultilevel"/>
    <w:tmpl w:val="A2C25906"/>
    <w:lvl w:ilvl="0" w:tplc="E084B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A42"/>
    <w:rsid w:val="00000A27"/>
    <w:rsid w:val="00000E05"/>
    <w:rsid w:val="000019C9"/>
    <w:rsid w:val="0000411C"/>
    <w:rsid w:val="000071E7"/>
    <w:rsid w:val="000072D8"/>
    <w:rsid w:val="0000751D"/>
    <w:rsid w:val="0000782B"/>
    <w:rsid w:val="00010211"/>
    <w:rsid w:val="00010E29"/>
    <w:rsid w:val="000114AB"/>
    <w:rsid w:val="00011B4C"/>
    <w:rsid w:val="00013315"/>
    <w:rsid w:val="00013544"/>
    <w:rsid w:val="00014159"/>
    <w:rsid w:val="00015FC2"/>
    <w:rsid w:val="00016519"/>
    <w:rsid w:val="00017028"/>
    <w:rsid w:val="00017E3B"/>
    <w:rsid w:val="0002096D"/>
    <w:rsid w:val="00023AF1"/>
    <w:rsid w:val="00023BD9"/>
    <w:rsid w:val="0002578B"/>
    <w:rsid w:val="00025F54"/>
    <w:rsid w:val="00026D3E"/>
    <w:rsid w:val="00026FEF"/>
    <w:rsid w:val="00030B52"/>
    <w:rsid w:val="000318B8"/>
    <w:rsid w:val="00031E9B"/>
    <w:rsid w:val="000329F3"/>
    <w:rsid w:val="00033C02"/>
    <w:rsid w:val="00034028"/>
    <w:rsid w:val="0003494B"/>
    <w:rsid w:val="00034C89"/>
    <w:rsid w:val="000357BA"/>
    <w:rsid w:val="00036F36"/>
    <w:rsid w:val="00040C40"/>
    <w:rsid w:val="00040EF9"/>
    <w:rsid w:val="00041FA1"/>
    <w:rsid w:val="00042E48"/>
    <w:rsid w:val="000439C9"/>
    <w:rsid w:val="00044F05"/>
    <w:rsid w:val="000458CF"/>
    <w:rsid w:val="0004654E"/>
    <w:rsid w:val="00046577"/>
    <w:rsid w:val="00046C87"/>
    <w:rsid w:val="00046FF8"/>
    <w:rsid w:val="00047A1E"/>
    <w:rsid w:val="0005018C"/>
    <w:rsid w:val="00052551"/>
    <w:rsid w:val="00052886"/>
    <w:rsid w:val="000528AC"/>
    <w:rsid w:val="000535FE"/>
    <w:rsid w:val="0005384F"/>
    <w:rsid w:val="000539DD"/>
    <w:rsid w:val="00053D4D"/>
    <w:rsid w:val="00054165"/>
    <w:rsid w:val="000548F0"/>
    <w:rsid w:val="00054A09"/>
    <w:rsid w:val="00056E69"/>
    <w:rsid w:val="00057676"/>
    <w:rsid w:val="00057E64"/>
    <w:rsid w:val="000600EA"/>
    <w:rsid w:val="00060564"/>
    <w:rsid w:val="0006217D"/>
    <w:rsid w:val="00062A98"/>
    <w:rsid w:val="00064700"/>
    <w:rsid w:val="00064C09"/>
    <w:rsid w:val="00064C9E"/>
    <w:rsid w:val="00064DEB"/>
    <w:rsid w:val="00064EB6"/>
    <w:rsid w:val="0006502F"/>
    <w:rsid w:val="00065088"/>
    <w:rsid w:val="00066106"/>
    <w:rsid w:val="00066B4B"/>
    <w:rsid w:val="00067346"/>
    <w:rsid w:val="0006749C"/>
    <w:rsid w:val="00067B68"/>
    <w:rsid w:val="000713E1"/>
    <w:rsid w:val="00071696"/>
    <w:rsid w:val="0007218F"/>
    <w:rsid w:val="00072227"/>
    <w:rsid w:val="0007336D"/>
    <w:rsid w:val="0007436C"/>
    <w:rsid w:val="00074D45"/>
    <w:rsid w:val="0007625C"/>
    <w:rsid w:val="000768EF"/>
    <w:rsid w:val="00077A49"/>
    <w:rsid w:val="0008065C"/>
    <w:rsid w:val="00083E3F"/>
    <w:rsid w:val="00085D18"/>
    <w:rsid w:val="00085E98"/>
    <w:rsid w:val="0008651D"/>
    <w:rsid w:val="00087081"/>
    <w:rsid w:val="00090C84"/>
    <w:rsid w:val="00090E0D"/>
    <w:rsid w:val="000919A6"/>
    <w:rsid w:val="00092997"/>
    <w:rsid w:val="00093114"/>
    <w:rsid w:val="00093D9B"/>
    <w:rsid w:val="00095271"/>
    <w:rsid w:val="00096686"/>
    <w:rsid w:val="00096F04"/>
    <w:rsid w:val="00096F22"/>
    <w:rsid w:val="00097245"/>
    <w:rsid w:val="00097A2C"/>
    <w:rsid w:val="000A08DC"/>
    <w:rsid w:val="000A20EF"/>
    <w:rsid w:val="000A234E"/>
    <w:rsid w:val="000A25BB"/>
    <w:rsid w:val="000A4317"/>
    <w:rsid w:val="000A5254"/>
    <w:rsid w:val="000A58DB"/>
    <w:rsid w:val="000A59D9"/>
    <w:rsid w:val="000A6AD9"/>
    <w:rsid w:val="000A79A6"/>
    <w:rsid w:val="000A7F96"/>
    <w:rsid w:val="000B082A"/>
    <w:rsid w:val="000B192F"/>
    <w:rsid w:val="000B1A5A"/>
    <w:rsid w:val="000B1C13"/>
    <w:rsid w:val="000B2832"/>
    <w:rsid w:val="000B2872"/>
    <w:rsid w:val="000B311C"/>
    <w:rsid w:val="000B3586"/>
    <w:rsid w:val="000B3885"/>
    <w:rsid w:val="000B3A3E"/>
    <w:rsid w:val="000B4958"/>
    <w:rsid w:val="000B547E"/>
    <w:rsid w:val="000B62E1"/>
    <w:rsid w:val="000B78F2"/>
    <w:rsid w:val="000B7C8B"/>
    <w:rsid w:val="000C2778"/>
    <w:rsid w:val="000C3D0C"/>
    <w:rsid w:val="000C5044"/>
    <w:rsid w:val="000C5C5F"/>
    <w:rsid w:val="000C6609"/>
    <w:rsid w:val="000C663E"/>
    <w:rsid w:val="000C70D2"/>
    <w:rsid w:val="000C7576"/>
    <w:rsid w:val="000C7C33"/>
    <w:rsid w:val="000D04A2"/>
    <w:rsid w:val="000D0A37"/>
    <w:rsid w:val="000D0D5F"/>
    <w:rsid w:val="000D135A"/>
    <w:rsid w:val="000D1852"/>
    <w:rsid w:val="000D1ADA"/>
    <w:rsid w:val="000D21FC"/>
    <w:rsid w:val="000D2FBB"/>
    <w:rsid w:val="000D2FE7"/>
    <w:rsid w:val="000D3627"/>
    <w:rsid w:val="000D38D0"/>
    <w:rsid w:val="000D3E82"/>
    <w:rsid w:val="000E01F8"/>
    <w:rsid w:val="000E23D1"/>
    <w:rsid w:val="000E24F7"/>
    <w:rsid w:val="000E4C66"/>
    <w:rsid w:val="000E507C"/>
    <w:rsid w:val="000E54F7"/>
    <w:rsid w:val="000E592C"/>
    <w:rsid w:val="000E5AD8"/>
    <w:rsid w:val="000E5D24"/>
    <w:rsid w:val="000E602C"/>
    <w:rsid w:val="000F14B4"/>
    <w:rsid w:val="000F1FBA"/>
    <w:rsid w:val="000F4890"/>
    <w:rsid w:val="000F59CB"/>
    <w:rsid w:val="00103513"/>
    <w:rsid w:val="001035A0"/>
    <w:rsid w:val="00103C58"/>
    <w:rsid w:val="0010404C"/>
    <w:rsid w:val="0010496E"/>
    <w:rsid w:val="00104C20"/>
    <w:rsid w:val="001051D3"/>
    <w:rsid w:val="001051EB"/>
    <w:rsid w:val="00105FE4"/>
    <w:rsid w:val="00106046"/>
    <w:rsid w:val="001073FC"/>
    <w:rsid w:val="001074AB"/>
    <w:rsid w:val="00107C79"/>
    <w:rsid w:val="001107EE"/>
    <w:rsid w:val="00111665"/>
    <w:rsid w:val="001120D0"/>
    <w:rsid w:val="00112CD6"/>
    <w:rsid w:val="00113612"/>
    <w:rsid w:val="00113A12"/>
    <w:rsid w:val="0011499F"/>
    <w:rsid w:val="001160A7"/>
    <w:rsid w:val="00116709"/>
    <w:rsid w:val="001168DC"/>
    <w:rsid w:val="00120112"/>
    <w:rsid w:val="00120ABF"/>
    <w:rsid w:val="00121F14"/>
    <w:rsid w:val="00122359"/>
    <w:rsid w:val="00122373"/>
    <w:rsid w:val="0012390B"/>
    <w:rsid w:val="00123D34"/>
    <w:rsid w:val="001245ED"/>
    <w:rsid w:val="0012496E"/>
    <w:rsid w:val="00125146"/>
    <w:rsid w:val="001270C2"/>
    <w:rsid w:val="001311F6"/>
    <w:rsid w:val="0013143B"/>
    <w:rsid w:val="001314F1"/>
    <w:rsid w:val="00131EF0"/>
    <w:rsid w:val="00132834"/>
    <w:rsid w:val="001329B8"/>
    <w:rsid w:val="001344C5"/>
    <w:rsid w:val="001347D8"/>
    <w:rsid w:val="0013494A"/>
    <w:rsid w:val="00135CCC"/>
    <w:rsid w:val="001413E7"/>
    <w:rsid w:val="00142334"/>
    <w:rsid w:val="0014281C"/>
    <w:rsid w:val="001440DC"/>
    <w:rsid w:val="00144B5E"/>
    <w:rsid w:val="00145248"/>
    <w:rsid w:val="00145940"/>
    <w:rsid w:val="001500BF"/>
    <w:rsid w:val="00152A64"/>
    <w:rsid w:val="001535CB"/>
    <w:rsid w:val="00153809"/>
    <w:rsid w:val="001542AE"/>
    <w:rsid w:val="00156147"/>
    <w:rsid w:val="00160605"/>
    <w:rsid w:val="00160E2F"/>
    <w:rsid w:val="00162FE6"/>
    <w:rsid w:val="00163FB6"/>
    <w:rsid w:val="001657C3"/>
    <w:rsid w:val="0016727A"/>
    <w:rsid w:val="001677C2"/>
    <w:rsid w:val="00167D9E"/>
    <w:rsid w:val="00170803"/>
    <w:rsid w:val="00171403"/>
    <w:rsid w:val="00171ACE"/>
    <w:rsid w:val="00172607"/>
    <w:rsid w:val="0017373F"/>
    <w:rsid w:val="0017374A"/>
    <w:rsid w:val="00173E20"/>
    <w:rsid w:val="0017464D"/>
    <w:rsid w:val="00174C22"/>
    <w:rsid w:val="00175B67"/>
    <w:rsid w:val="00176F72"/>
    <w:rsid w:val="00182277"/>
    <w:rsid w:val="00184094"/>
    <w:rsid w:val="00184D3E"/>
    <w:rsid w:val="001900DE"/>
    <w:rsid w:val="001916BD"/>
    <w:rsid w:val="0019219F"/>
    <w:rsid w:val="00192719"/>
    <w:rsid w:val="00192727"/>
    <w:rsid w:val="00192C28"/>
    <w:rsid w:val="00192D5C"/>
    <w:rsid w:val="0019334D"/>
    <w:rsid w:val="001942A7"/>
    <w:rsid w:val="00194592"/>
    <w:rsid w:val="00194993"/>
    <w:rsid w:val="00194F04"/>
    <w:rsid w:val="00195DFF"/>
    <w:rsid w:val="001967F4"/>
    <w:rsid w:val="00197DCD"/>
    <w:rsid w:val="001A0387"/>
    <w:rsid w:val="001A067D"/>
    <w:rsid w:val="001A1426"/>
    <w:rsid w:val="001A195C"/>
    <w:rsid w:val="001A1C8D"/>
    <w:rsid w:val="001A1DEE"/>
    <w:rsid w:val="001A2968"/>
    <w:rsid w:val="001A2A46"/>
    <w:rsid w:val="001A4116"/>
    <w:rsid w:val="001A530C"/>
    <w:rsid w:val="001A5791"/>
    <w:rsid w:val="001A5CF0"/>
    <w:rsid w:val="001A6510"/>
    <w:rsid w:val="001A71F9"/>
    <w:rsid w:val="001B045A"/>
    <w:rsid w:val="001B12BE"/>
    <w:rsid w:val="001B1DB1"/>
    <w:rsid w:val="001B2E55"/>
    <w:rsid w:val="001B37B0"/>
    <w:rsid w:val="001B4EBE"/>
    <w:rsid w:val="001B6A7D"/>
    <w:rsid w:val="001B7730"/>
    <w:rsid w:val="001B77A3"/>
    <w:rsid w:val="001C0204"/>
    <w:rsid w:val="001C1C24"/>
    <w:rsid w:val="001C1CD0"/>
    <w:rsid w:val="001C2592"/>
    <w:rsid w:val="001C3035"/>
    <w:rsid w:val="001C340A"/>
    <w:rsid w:val="001C3D4C"/>
    <w:rsid w:val="001C40B7"/>
    <w:rsid w:val="001C579F"/>
    <w:rsid w:val="001C5C48"/>
    <w:rsid w:val="001C5CD2"/>
    <w:rsid w:val="001D14F5"/>
    <w:rsid w:val="001D273D"/>
    <w:rsid w:val="001D2E64"/>
    <w:rsid w:val="001D395B"/>
    <w:rsid w:val="001D4D71"/>
    <w:rsid w:val="001D56BB"/>
    <w:rsid w:val="001D580B"/>
    <w:rsid w:val="001D5D8D"/>
    <w:rsid w:val="001D6410"/>
    <w:rsid w:val="001D6466"/>
    <w:rsid w:val="001D667A"/>
    <w:rsid w:val="001D670D"/>
    <w:rsid w:val="001D708F"/>
    <w:rsid w:val="001E111D"/>
    <w:rsid w:val="001E1C1E"/>
    <w:rsid w:val="001E2282"/>
    <w:rsid w:val="001E32FA"/>
    <w:rsid w:val="001E3D97"/>
    <w:rsid w:val="001E684B"/>
    <w:rsid w:val="001E7DE3"/>
    <w:rsid w:val="001E7EF3"/>
    <w:rsid w:val="001F1E79"/>
    <w:rsid w:val="001F2576"/>
    <w:rsid w:val="001F269E"/>
    <w:rsid w:val="001F2B64"/>
    <w:rsid w:val="001F351B"/>
    <w:rsid w:val="001F3C6F"/>
    <w:rsid w:val="001F3D3F"/>
    <w:rsid w:val="001F5BB9"/>
    <w:rsid w:val="001F65D0"/>
    <w:rsid w:val="001F72A1"/>
    <w:rsid w:val="00202E24"/>
    <w:rsid w:val="002038E5"/>
    <w:rsid w:val="00203ABE"/>
    <w:rsid w:val="00206259"/>
    <w:rsid w:val="0020641A"/>
    <w:rsid w:val="002106F5"/>
    <w:rsid w:val="00210C9A"/>
    <w:rsid w:val="002117CE"/>
    <w:rsid w:val="002118AB"/>
    <w:rsid w:val="00211EFF"/>
    <w:rsid w:val="002128EE"/>
    <w:rsid w:val="00213D0F"/>
    <w:rsid w:val="00217563"/>
    <w:rsid w:val="00217D0F"/>
    <w:rsid w:val="0022108B"/>
    <w:rsid w:val="00221AD0"/>
    <w:rsid w:val="0022276B"/>
    <w:rsid w:val="0022606C"/>
    <w:rsid w:val="00226B5D"/>
    <w:rsid w:val="00226FB3"/>
    <w:rsid w:val="00230482"/>
    <w:rsid w:val="002318A2"/>
    <w:rsid w:val="00231D6E"/>
    <w:rsid w:val="00231E13"/>
    <w:rsid w:val="0023272B"/>
    <w:rsid w:val="00236499"/>
    <w:rsid w:val="002375AC"/>
    <w:rsid w:val="0024031A"/>
    <w:rsid w:val="00240C5B"/>
    <w:rsid w:val="002417D3"/>
    <w:rsid w:val="00242368"/>
    <w:rsid w:val="00243455"/>
    <w:rsid w:val="00243629"/>
    <w:rsid w:val="002436A6"/>
    <w:rsid w:val="00244FC6"/>
    <w:rsid w:val="00245423"/>
    <w:rsid w:val="00245DE6"/>
    <w:rsid w:val="002460F8"/>
    <w:rsid w:val="002473D7"/>
    <w:rsid w:val="0024797A"/>
    <w:rsid w:val="00250A15"/>
    <w:rsid w:val="00250AA3"/>
    <w:rsid w:val="00252AFB"/>
    <w:rsid w:val="0025304F"/>
    <w:rsid w:val="00253238"/>
    <w:rsid w:val="0025491B"/>
    <w:rsid w:val="00254CAA"/>
    <w:rsid w:val="002553E0"/>
    <w:rsid w:val="002562FC"/>
    <w:rsid w:val="002567A9"/>
    <w:rsid w:val="002568C5"/>
    <w:rsid w:val="00260DFF"/>
    <w:rsid w:val="00261969"/>
    <w:rsid w:val="00262E4D"/>
    <w:rsid w:val="0026318E"/>
    <w:rsid w:val="0026331A"/>
    <w:rsid w:val="00264437"/>
    <w:rsid w:val="002647D6"/>
    <w:rsid w:val="00264F4A"/>
    <w:rsid w:val="00265084"/>
    <w:rsid w:val="002659C3"/>
    <w:rsid w:val="00267722"/>
    <w:rsid w:val="002678FB"/>
    <w:rsid w:val="002709B3"/>
    <w:rsid w:val="002709F7"/>
    <w:rsid w:val="00271C30"/>
    <w:rsid w:val="00272E2C"/>
    <w:rsid w:val="002733D6"/>
    <w:rsid w:val="00273A0E"/>
    <w:rsid w:val="00274C10"/>
    <w:rsid w:val="00275765"/>
    <w:rsid w:val="00275A57"/>
    <w:rsid w:val="00280EFD"/>
    <w:rsid w:val="002811BF"/>
    <w:rsid w:val="00281A6F"/>
    <w:rsid w:val="002847AC"/>
    <w:rsid w:val="002849B9"/>
    <w:rsid w:val="00284E74"/>
    <w:rsid w:val="00285884"/>
    <w:rsid w:val="00286618"/>
    <w:rsid w:val="00286684"/>
    <w:rsid w:val="00287140"/>
    <w:rsid w:val="0028723B"/>
    <w:rsid w:val="00292BB2"/>
    <w:rsid w:val="00292E73"/>
    <w:rsid w:val="0029389D"/>
    <w:rsid w:val="00293BD7"/>
    <w:rsid w:val="00294EF7"/>
    <w:rsid w:val="002968E9"/>
    <w:rsid w:val="00296BBF"/>
    <w:rsid w:val="00297603"/>
    <w:rsid w:val="0029794F"/>
    <w:rsid w:val="00297C8A"/>
    <w:rsid w:val="002A0ACC"/>
    <w:rsid w:val="002A30D8"/>
    <w:rsid w:val="002A4A15"/>
    <w:rsid w:val="002A4EBD"/>
    <w:rsid w:val="002A558C"/>
    <w:rsid w:val="002A5885"/>
    <w:rsid w:val="002A5BF5"/>
    <w:rsid w:val="002A6080"/>
    <w:rsid w:val="002A6DF9"/>
    <w:rsid w:val="002A7791"/>
    <w:rsid w:val="002A7897"/>
    <w:rsid w:val="002A79BB"/>
    <w:rsid w:val="002B025C"/>
    <w:rsid w:val="002B0C3E"/>
    <w:rsid w:val="002B1AF1"/>
    <w:rsid w:val="002B2328"/>
    <w:rsid w:val="002B2739"/>
    <w:rsid w:val="002B28D0"/>
    <w:rsid w:val="002B2C38"/>
    <w:rsid w:val="002B3B64"/>
    <w:rsid w:val="002B5BF1"/>
    <w:rsid w:val="002B6DFC"/>
    <w:rsid w:val="002B71B8"/>
    <w:rsid w:val="002C1E02"/>
    <w:rsid w:val="002C2154"/>
    <w:rsid w:val="002C2AC1"/>
    <w:rsid w:val="002C35D3"/>
    <w:rsid w:val="002C4E83"/>
    <w:rsid w:val="002C5B34"/>
    <w:rsid w:val="002C65C1"/>
    <w:rsid w:val="002C66CB"/>
    <w:rsid w:val="002C6A35"/>
    <w:rsid w:val="002D06F2"/>
    <w:rsid w:val="002D09A2"/>
    <w:rsid w:val="002D0CDB"/>
    <w:rsid w:val="002D1C1F"/>
    <w:rsid w:val="002D2993"/>
    <w:rsid w:val="002D42C4"/>
    <w:rsid w:val="002D44C1"/>
    <w:rsid w:val="002D539B"/>
    <w:rsid w:val="002D5544"/>
    <w:rsid w:val="002D561B"/>
    <w:rsid w:val="002D642C"/>
    <w:rsid w:val="002D6868"/>
    <w:rsid w:val="002D6FA5"/>
    <w:rsid w:val="002D70FA"/>
    <w:rsid w:val="002D7AF1"/>
    <w:rsid w:val="002D7DBD"/>
    <w:rsid w:val="002E017B"/>
    <w:rsid w:val="002E05D6"/>
    <w:rsid w:val="002E093F"/>
    <w:rsid w:val="002E149B"/>
    <w:rsid w:val="002E14A8"/>
    <w:rsid w:val="002E247C"/>
    <w:rsid w:val="002E56D1"/>
    <w:rsid w:val="002E7CCC"/>
    <w:rsid w:val="002F05AB"/>
    <w:rsid w:val="002F1C51"/>
    <w:rsid w:val="002F2242"/>
    <w:rsid w:val="002F23ED"/>
    <w:rsid w:val="002F248D"/>
    <w:rsid w:val="002F2EE1"/>
    <w:rsid w:val="002F4018"/>
    <w:rsid w:val="002F48A5"/>
    <w:rsid w:val="002F53F7"/>
    <w:rsid w:val="002F692F"/>
    <w:rsid w:val="002F6A62"/>
    <w:rsid w:val="002F7319"/>
    <w:rsid w:val="002F7E36"/>
    <w:rsid w:val="00302281"/>
    <w:rsid w:val="003030DF"/>
    <w:rsid w:val="003053A0"/>
    <w:rsid w:val="00305D75"/>
    <w:rsid w:val="00307900"/>
    <w:rsid w:val="00311739"/>
    <w:rsid w:val="003117E2"/>
    <w:rsid w:val="00311CCA"/>
    <w:rsid w:val="00312149"/>
    <w:rsid w:val="00313435"/>
    <w:rsid w:val="00313E8F"/>
    <w:rsid w:val="0031404F"/>
    <w:rsid w:val="00314840"/>
    <w:rsid w:val="003155EF"/>
    <w:rsid w:val="0031645B"/>
    <w:rsid w:val="00317738"/>
    <w:rsid w:val="003179F0"/>
    <w:rsid w:val="00317CEA"/>
    <w:rsid w:val="00321E44"/>
    <w:rsid w:val="0032415C"/>
    <w:rsid w:val="00325137"/>
    <w:rsid w:val="003255E9"/>
    <w:rsid w:val="00327618"/>
    <w:rsid w:val="00330245"/>
    <w:rsid w:val="0033063F"/>
    <w:rsid w:val="0033162A"/>
    <w:rsid w:val="00331C9E"/>
    <w:rsid w:val="00331DB2"/>
    <w:rsid w:val="00332B92"/>
    <w:rsid w:val="00332FB4"/>
    <w:rsid w:val="00333860"/>
    <w:rsid w:val="00333BC3"/>
    <w:rsid w:val="00333DF2"/>
    <w:rsid w:val="00334020"/>
    <w:rsid w:val="00334887"/>
    <w:rsid w:val="003353B7"/>
    <w:rsid w:val="00335F24"/>
    <w:rsid w:val="00342388"/>
    <w:rsid w:val="0034286F"/>
    <w:rsid w:val="00344872"/>
    <w:rsid w:val="0034506D"/>
    <w:rsid w:val="00345C8B"/>
    <w:rsid w:val="00347299"/>
    <w:rsid w:val="00347450"/>
    <w:rsid w:val="00347677"/>
    <w:rsid w:val="0035055C"/>
    <w:rsid w:val="00351CBC"/>
    <w:rsid w:val="0035273B"/>
    <w:rsid w:val="0035301B"/>
    <w:rsid w:val="00353469"/>
    <w:rsid w:val="0035461F"/>
    <w:rsid w:val="00356033"/>
    <w:rsid w:val="0035689E"/>
    <w:rsid w:val="00357E22"/>
    <w:rsid w:val="00360B88"/>
    <w:rsid w:val="00360C50"/>
    <w:rsid w:val="00361B97"/>
    <w:rsid w:val="00362358"/>
    <w:rsid w:val="00362438"/>
    <w:rsid w:val="00362916"/>
    <w:rsid w:val="00362BE9"/>
    <w:rsid w:val="00362E51"/>
    <w:rsid w:val="003630EF"/>
    <w:rsid w:val="00364ED4"/>
    <w:rsid w:val="00365EE6"/>
    <w:rsid w:val="00366111"/>
    <w:rsid w:val="0036636E"/>
    <w:rsid w:val="0036654B"/>
    <w:rsid w:val="003672EE"/>
    <w:rsid w:val="00370B1A"/>
    <w:rsid w:val="00375AE9"/>
    <w:rsid w:val="00375D50"/>
    <w:rsid w:val="00377A5E"/>
    <w:rsid w:val="003803DC"/>
    <w:rsid w:val="003812F2"/>
    <w:rsid w:val="00383315"/>
    <w:rsid w:val="00383EDA"/>
    <w:rsid w:val="00385432"/>
    <w:rsid w:val="003855A5"/>
    <w:rsid w:val="003874AA"/>
    <w:rsid w:val="00387C5F"/>
    <w:rsid w:val="003906B7"/>
    <w:rsid w:val="00390999"/>
    <w:rsid w:val="00391589"/>
    <w:rsid w:val="0039231C"/>
    <w:rsid w:val="00394C49"/>
    <w:rsid w:val="00395FA3"/>
    <w:rsid w:val="003961E2"/>
    <w:rsid w:val="00396704"/>
    <w:rsid w:val="003A0D2C"/>
    <w:rsid w:val="003A1C48"/>
    <w:rsid w:val="003A4095"/>
    <w:rsid w:val="003A44D8"/>
    <w:rsid w:val="003A531F"/>
    <w:rsid w:val="003A5564"/>
    <w:rsid w:val="003A72EC"/>
    <w:rsid w:val="003B02B3"/>
    <w:rsid w:val="003B0CFC"/>
    <w:rsid w:val="003B159B"/>
    <w:rsid w:val="003B1711"/>
    <w:rsid w:val="003B2448"/>
    <w:rsid w:val="003B549B"/>
    <w:rsid w:val="003B69CE"/>
    <w:rsid w:val="003B6EAD"/>
    <w:rsid w:val="003B7E8A"/>
    <w:rsid w:val="003C38CA"/>
    <w:rsid w:val="003C57F9"/>
    <w:rsid w:val="003C5B69"/>
    <w:rsid w:val="003C71B1"/>
    <w:rsid w:val="003C74A3"/>
    <w:rsid w:val="003C7E68"/>
    <w:rsid w:val="003D2A4F"/>
    <w:rsid w:val="003D6D92"/>
    <w:rsid w:val="003D77B6"/>
    <w:rsid w:val="003D78EE"/>
    <w:rsid w:val="003D7D76"/>
    <w:rsid w:val="003D7EFE"/>
    <w:rsid w:val="003E110D"/>
    <w:rsid w:val="003E12C1"/>
    <w:rsid w:val="003E1789"/>
    <w:rsid w:val="003E1800"/>
    <w:rsid w:val="003E237A"/>
    <w:rsid w:val="003E3058"/>
    <w:rsid w:val="003E321A"/>
    <w:rsid w:val="003E3BCF"/>
    <w:rsid w:val="003E448E"/>
    <w:rsid w:val="003E4D32"/>
    <w:rsid w:val="003E4E7A"/>
    <w:rsid w:val="003E6150"/>
    <w:rsid w:val="003E64BF"/>
    <w:rsid w:val="003E7692"/>
    <w:rsid w:val="003E7B21"/>
    <w:rsid w:val="003E7FA0"/>
    <w:rsid w:val="003F02BB"/>
    <w:rsid w:val="003F10A8"/>
    <w:rsid w:val="003F191A"/>
    <w:rsid w:val="003F4539"/>
    <w:rsid w:val="00400F58"/>
    <w:rsid w:val="00401BF6"/>
    <w:rsid w:val="0040271A"/>
    <w:rsid w:val="00402D6F"/>
    <w:rsid w:val="00404962"/>
    <w:rsid w:val="00405645"/>
    <w:rsid w:val="00405F9D"/>
    <w:rsid w:val="00406BEA"/>
    <w:rsid w:val="00411128"/>
    <w:rsid w:val="004114D3"/>
    <w:rsid w:val="00411CCA"/>
    <w:rsid w:val="00416342"/>
    <w:rsid w:val="004177FA"/>
    <w:rsid w:val="004200BC"/>
    <w:rsid w:val="004208E8"/>
    <w:rsid w:val="00422043"/>
    <w:rsid w:val="00424AC1"/>
    <w:rsid w:val="00426061"/>
    <w:rsid w:val="004263AE"/>
    <w:rsid w:val="00427475"/>
    <w:rsid w:val="004301B6"/>
    <w:rsid w:val="004306B5"/>
    <w:rsid w:val="00432283"/>
    <w:rsid w:val="00432559"/>
    <w:rsid w:val="00432D01"/>
    <w:rsid w:val="00432E0D"/>
    <w:rsid w:val="0043346A"/>
    <w:rsid w:val="0043491E"/>
    <w:rsid w:val="0043554D"/>
    <w:rsid w:val="004373E4"/>
    <w:rsid w:val="00437856"/>
    <w:rsid w:val="00441C14"/>
    <w:rsid w:val="00441F89"/>
    <w:rsid w:val="00442AB0"/>
    <w:rsid w:val="0044306D"/>
    <w:rsid w:val="00443A79"/>
    <w:rsid w:val="00444B34"/>
    <w:rsid w:val="00444F13"/>
    <w:rsid w:val="004468B0"/>
    <w:rsid w:val="00450E20"/>
    <w:rsid w:val="0045335E"/>
    <w:rsid w:val="00454214"/>
    <w:rsid w:val="00454791"/>
    <w:rsid w:val="0045522D"/>
    <w:rsid w:val="00455385"/>
    <w:rsid w:val="00455E64"/>
    <w:rsid w:val="00456D5C"/>
    <w:rsid w:val="004578BB"/>
    <w:rsid w:val="00457A84"/>
    <w:rsid w:val="00457CC9"/>
    <w:rsid w:val="00460515"/>
    <w:rsid w:val="00460897"/>
    <w:rsid w:val="004608D3"/>
    <w:rsid w:val="00460C6D"/>
    <w:rsid w:val="004619C3"/>
    <w:rsid w:val="00461BA2"/>
    <w:rsid w:val="00462316"/>
    <w:rsid w:val="004625F2"/>
    <w:rsid w:val="00462636"/>
    <w:rsid w:val="00463C66"/>
    <w:rsid w:val="004653E6"/>
    <w:rsid w:val="00467CE7"/>
    <w:rsid w:val="00470C60"/>
    <w:rsid w:val="0047106B"/>
    <w:rsid w:val="00471336"/>
    <w:rsid w:val="0047215A"/>
    <w:rsid w:val="00472267"/>
    <w:rsid w:val="00474961"/>
    <w:rsid w:val="00477A29"/>
    <w:rsid w:val="004808B5"/>
    <w:rsid w:val="00480A66"/>
    <w:rsid w:val="004829D7"/>
    <w:rsid w:val="00482DFA"/>
    <w:rsid w:val="00485357"/>
    <w:rsid w:val="004853B2"/>
    <w:rsid w:val="00485775"/>
    <w:rsid w:val="004861E8"/>
    <w:rsid w:val="004877AA"/>
    <w:rsid w:val="00487C00"/>
    <w:rsid w:val="0049081D"/>
    <w:rsid w:val="00490DE3"/>
    <w:rsid w:val="00491325"/>
    <w:rsid w:val="00492A4A"/>
    <w:rsid w:val="00493075"/>
    <w:rsid w:val="004936C6"/>
    <w:rsid w:val="00493DB2"/>
    <w:rsid w:val="00495AF0"/>
    <w:rsid w:val="004A1532"/>
    <w:rsid w:val="004A18BD"/>
    <w:rsid w:val="004A19AF"/>
    <w:rsid w:val="004A2512"/>
    <w:rsid w:val="004A2613"/>
    <w:rsid w:val="004A3088"/>
    <w:rsid w:val="004A33FC"/>
    <w:rsid w:val="004A59ED"/>
    <w:rsid w:val="004A5B5B"/>
    <w:rsid w:val="004A5EE3"/>
    <w:rsid w:val="004A603F"/>
    <w:rsid w:val="004A7D01"/>
    <w:rsid w:val="004B06DE"/>
    <w:rsid w:val="004B12B1"/>
    <w:rsid w:val="004B1362"/>
    <w:rsid w:val="004B18BD"/>
    <w:rsid w:val="004B1A63"/>
    <w:rsid w:val="004B216C"/>
    <w:rsid w:val="004B40DA"/>
    <w:rsid w:val="004B4284"/>
    <w:rsid w:val="004B4AE9"/>
    <w:rsid w:val="004B7712"/>
    <w:rsid w:val="004B7B67"/>
    <w:rsid w:val="004C09F6"/>
    <w:rsid w:val="004C2416"/>
    <w:rsid w:val="004C369B"/>
    <w:rsid w:val="004C4319"/>
    <w:rsid w:val="004C4477"/>
    <w:rsid w:val="004C4AE9"/>
    <w:rsid w:val="004C5916"/>
    <w:rsid w:val="004C7647"/>
    <w:rsid w:val="004D1C51"/>
    <w:rsid w:val="004D2A3B"/>
    <w:rsid w:val="004D2CD3"/>
    <w:rsid w:val="004D3882"/>
    <w:rsid w:val="004D4972"/>
    <w:rsid w:val="004D5991"/>
    <w:rsid w:val="004D5C48"/>
    <w:rsid w:val="004D6349"/>
    <w:rsid w:val="004D6FCD"/>
    <w:rsid w:val="004D72E6"/>
    <w:rsid w:val="004D7C0A"/>
    <w:rsid w:val="004D7E31"/>
    <w:rsid w:val="004E0AB7"/>
    <w:rsid w:val="004E1044"/>
    <w:rsid w:val="004E1C94"/>
    <w:rsid w:val="004E2615"/>
    <w:rsid w:val="004E2693"/>
    <w:rsid w:val="004E4320"/>
    <w:rsid w:val="004E44E4"/>
    <w:rsid w:val="004E4952"/>
    <w:rsid w:val="004E5259"/>
    <w:rsid w:val="004E605E"/>
    <w:rsid w:val="004E66ED"/>
    <w:rsid w:val="004F0EF1"/>
    <w:rsid w:val="004F2576"/>
    <w:rsid w:val="004F30A2"/>
    <w:rsid w:val="004F35DB"/>
    <w:rsid w:val="004F3977"/>
    <w:rsid w:val="004F3EBC"/>
    <w:rsid w:val="004F539B"/>
    <w:rsid w:val="004F684B"/>
    <w:rsid w:val="004F7CE5"/>
    <w:rsid w:val="005005EB"/>
    <w:rsid w:val="005019F3"/>
    <w:rsid w:val="00501C7B"/>
    <w:rsid w:val="00501E7C"/>
    <w:rsid w:val="00502A41"/>
    <w:rsid w:val="00502E02"/>
    <w:rsid w:val="0050369F"/>
    <w:rsid w:val="00503874"/>
    <w:rsid w:val="005052A4"/>
    <w:rsid w:val="005054C3"/>
    <w:rsid w:val="00505716"/>
    <w:rsid w:val="00506415"/>
    <w:rsid w:val="005070F8"/>
    <w:rsid w:val="005114C6"/>
    <w:rsid w:val="00511ECC"/>
    <w:rsid w:val="00511FCB"/>
    <w:rsid w:val="00512136"/>
    <w:rsid w:val="0051221A"/>
    <w:rsid w:val="0051488F"/>
    <w:rsid w:val="00515034"/>
    <w:rsid w:val="005152AA"/>
    <w:rsid w:val="0051587A"/>
    <w:rsid w:val="00516360"/>
    <w:rsid w:val="005179CB"/>
    <w:rsid w:val="0052060A"/>
    <w:rsid w:val="00520AD2"/>
    <w:rsid w:val="00521DD9"/>
    <w:rsid w:val="00522982"/>
    <w:rsid w:val="00523153"/>
    <w:rsid w:val="00523B7E"/>
    <w:rsid w:val="00524921"/>
    <w:rsid w:val="00525009"/>
    <w:rsid w:val="005254D9"/>
    <w:rsid w:val="00526270"/>
    <w:rsid w:val="005267AF"/>
    <w:rsid w:val="0052719B"/>
    <w:rsid w:val="00527E3F"/>
    <w:rsid w:val="0053090A"/>
    <w:rsid w:val="00532F6D"/>
    <w:rsid w:val="00533563"/>
    <w:rsid w:val="00533EC1"/>
    <w:rsid w:val="00534640"/>
    <w:rsid w:val="0053532C"/>
    <w:rsid w:val="0053587C"/>
    <w:rsid w:val="00535F3A"/>
    <w:rsid w:val="00536158"/>
    <w:rsid w:val="0053646F"/>
    <w:rsid w:val="00537330"/>
    <w:rsid w:val="0053770D"/>
    <w:rsid w:val="00541A98"/>
    <w:rsid w:val="00541AEB"/>
    <w:rsid w:val="00541F06"/>
    <w:rsid w:val="005423B1"/>
    <w:rsid w:val="005425BC"/>
    <w:rsid w:val="0054287B"/>
    <w:rsid w:val="00543696"/>
    <w:rsid w:val="00543E22"/>
    <w:rsid w:val="00544C7C"/>
    <w:rsid w:val="00545D97"/>
    <w:rsid w:val="0054669B"/>
    <w:rsid w:val="00547B31"/>
    <w:rsid w:val="00550C6E"/>
    <w:rsid w:val="00551391"/>
    <w:rsid w:val="005513AB"/>
    <w:rsid w:val="00551992"/>
    <w:rsid w:val="005525AD"/>
    <w:rsid w:val="0055288A"/>
    <w:rsid w:val="00552DF6"/>
    <w:rsid w:val="0055311D"/>
    <w:rsid w:val="00554FC9"/>
    <w:rsid w:val="00555009"/>
    <w:rsid w:val="00555471"/>
    <w:rsid w:val="00557B37"/>
    <w:rsid w:val="0056141C"/>
    <w:rsid w:val="00561C0A"/>
    <w:rsid w:val="00562251"/>
    <w:rsid w:val="005624C2"/>
    <w:rsid w:val="005625EB"/>
    <w:rsid w:val="005639D5"/>
    <w:rsid w:val="00564846"/>
    <w:rsid w:val="00565EED"/>
    <w:rsid w:val="005663EF"/>
    <w:rsid w:val="005668EB"/>
    <w:rsid w:val="0056797F"/>
    <w:rsid w:val="00570B69"/>
    <w:rsid w:val="00571EB8"/>
    <w:rsid w:val="005728C7"/>
    <w:rsid w:val="00572984"/>
    <w:rsid w:val="00574842"/>
    <w:rsid w:val="00575A4F"/>
    <w:rsid w:val="00576E65"/>
    <w:rsid w:val="00580BB1"/>
    <w:rsid w:val="00580DCF"/>
    <w:rsid w:val="00581047"/>
    <w:rsid w:val="0058122E"/>
    <w:rsid w:val="00581A33"/>
    <w:rsid w:val="005822ED"/>
    <w:rsid w:val="005825C3"/>
    <w:rsid w:val="00582651"/>
    <w:rsid w:val="0058384A"/>
    <w:rsid w:val="005838FD"/>
    <w:rsid w:val="005846A3"/>
    <w:rsid w:val="00584A74"/>
    <w:rsid w:val="00584AEE"/>
    <w:rsid w:val="0058596B"/>
    <w:rsid w:val="00586143"/>
    <w:rsid w:val="00586156"/>
    <w:rsid w:val="005865C2"/>
    <w:rsid w:val="005877CE"/>
    <w:rsid w:val="00590659"/>
    <w:rsid w:val="00591B4F"/>
    <w:rsid w:val="005920EC"/>
    <w:rsid w:val="0059232A"/>
    <w:rsid w:val="005929A8"/>
    <w:rsid w:val="005934CB"/>
    <w:rsid w:val="00593B7B"/>
    <w:rsid w:val="00593EE7"/>
    <w:rsid w:val="00595070"/>
    <w:rsid w:val="005953B6"/>
    <w:rsid w:val="005969EE"/>
    <w:rsid w:val="005A2758"/>
    <w:rsid w:val="005A2787"/>
    <w:rsid w:val="005A2EDF"/>
    <w:rsid w:val="005A4D87"/>
    <w:rsid w:val="005A548A"/>
    <w:rsid w:val="005A6A3D"/>
    <w:rsid w:val="005A6FD3"/>
    <w:rsid w:val="005B116F"/>
    <w:rsid w:val="005B2435"/>
    <w:rsid w:val="005B2AF7"/>
    <w:rsid w:val="005B4AFA"/>
    <w:rsid w:val="005B53A3"/>
    <w:rsid w:val="005B5578"/>
    <w:rsid w:val="005C0E9F"/>
    <w:rsid w:val="005C2818"/>
    <w:rsid w:val="005C29F4"/>
    <w:rsid w:val="005C40FE"/>
    <w:rsid w:val="005C41BB"/>
    <w:rsid w:val="005C4D5B"/>
    <w:rsid w:val="005C76E4"/>
    <w:rsid w:val="005C795E"/>
    <w:rsid w:val="005D2019"/>
    <w:rsid w:val="005D23C1"/>
    <w:rsid w:val="005D28DC"/>
    <w:rsid w:val="005D35C7"/>
    <w:rsid w:val="005D41D8"/>
    <w:rsid w:val="005D6D34"/>
    <w:rsid w:val="005D7143"/>
    <w:rsid w:val="005D77E9"/>
    <w:rsid w:val="005D78A6"/>
    <w:rsid w:val="005E0417"/>
    <w:rsid w:val="005E0697"/>
    <w:rsid w:val="005E0FA6"/>
    <w:rsid w:val="005E0FD7"/>
    <w:rsid w:val="005E40F5"/>
    <w:rsid w:val="005E41BC"/>
    <w:rsid w:val="005E4E85"/>
    <w:rsid w:val="005E56EC"/>
    <w:rsid w:val="005E6B99"/>
    <w:rsid w:val="005E7246"/>
    <w:rsid w:val="005E7783"/>
    <w:rsid w:val="005F1800"/>
    <w:rsid w:val="005F1FBF"/>
    <w:rsid w:val="005F25AA"/>
    <w:rsid w:val="005F2717"/>
    <w:rsid w:val="005F714D"/>
    <w:rsid w:val="00600775"/>
    <w:rsid w:val="006034EA"/>
    <w:rsid w:val="00603659"/>
    <w:rsid w:val="00604956"/>
    <w:rsid w:val="006058AE"/>
    <w:rsid w:val="00607DD4"/>
    <w:rsid w:val="00611EAC"/>
    <w:rsid w:val="00611F27"/>
    <w:rsid w:val="00612364"/>
    <w:rsid w:val="0061271F"/>
    <w:rsid w:val="00612888"/>
    <w:rsid w:val="00613E52"/>
    <w:rsid w:val="0061413C"/>
    <w:rsid w:val="00615380"/>
    <w:rsid w:val="0061596A"/>
    <w:rsid w:val="00616345"/>
    <w:rsid w:val="00620661"/>
    <w:rsid w:val="00621A58"/>
    <w:rsid w:val="00622CEF"/>
    <w:rsid w:val="00624743"/>
    <w:rsid w:val="00625F9F"/>
    <w:rsid w:val="00630ACD"/>
    <w:rsid w:val="00631702"/>
    <w:rsid w:val="00631CE7"/>
    <w:rsid w:val="00632AC6"/>
    <w:rsid w:val="00636F1B"/>
    <w:rsid w:val="00637987"/>
    <w:rsid w:val="00637BBC"/>
    <w:rsid w:val="006403AE"/>
    <w:rsid w:val="006434A7"/>
    <w:rsid w:val="00644421"/>
    <w:rsid w:val="00645CA3"/>
    <w:rsid w:val="006464BD"/>
    <w:rsid w:val="00647CE4"/>
    <w:rsid w:val="0065178C"/>
    <w:rsid w:val="00651D65"/>
    <w:rsid w:val="00651F21"/>
    <w:rsid w:val="00651FAB"/>
    <w:rsid w:val="0065212E"/>
    <w:rsid w:val="006521C1"/>
    <w:rsid w:val="006522DA"/>
    <w:rsid w:val="00652528"/>
    <w:rsid w:val="006527D4"/>
    <w:rsid w:val="006534AA"/>
    <w:rsid w:val="00653CB1"/>
    <w:rsid w:val="006568BD"/>
    <w:rsid w:val="0065696A"/>
    <w:rsid w:val="00656AA0"/>
    <w:rsid w:val="00656BAE"/>
    <w:rsid w:val="00656FBB"/>
    <w:rsid w:val="00661341"/>
    <w:rsid w:val="00662336"/>
    <w:rsid w:val="00662455"/>
    <w:rsid w:val="00664118"/>
    <w:rsid w:val="0066454D"/>
    <w:rsid w:val="00664EE9"/>
    <w:rsid w:val="00665400"/>
    <w:rsid w:val="006662C6"/>
    <w:rsid w:val="00666E26"/>
    <w:rsid w:val="00670CD4"/>
    <w:rsid w:val="00671F0D"/>
    <w:rsid w:val="006727E0"/>
    <w:rsid w:val="0067499A"/>
    <w:rsid w:val="00674FDB"/>
    <w:rsid w:val="00675F95"/>
    <w:rsid w:val="006800AE"/>
    <w:rsid w:val="00680A68"/>
    <w:rsid w:val="006827FF"/>
    <w:rsid w:val="006858A0"/>
    <w:rsid w:val="006868E1"/>
    <w:rsid w:val="00686F7A"/>
    <w:rsid w:val="00687765"/>
    <w:rsid w:val="00687E71"/>
    <w:rsid w:val="006928D4"/>
    <w:rsid w:val="00692F71"/>
    <w:rsid w:val="0069538C"/>
    <w:rsid w:val="0069542B"/>
    <w:rsid w:val="006955D9"/>
    <w:rsid w:val="00696180"/>
    <w:rsid w:val="00696294"/>
    <w:rsid w:val="0069685C"/>
    <w:rsid w:val="00696B1B"/>
    <w:rsid w:val="00697098"/>
    <w:rsid w:val="00697433"/>
    <w:rsid w:val="006A038F"/>
    <w:rsid w:val="006A0AC0"/>
    <w:rsid w:val="006A0BB6"/>
    <w:rsid w:val="006A2047"/>
    <w:rsid w:val="006A2799"/>
    <w:rsid w:val="006A29A8"/>
    <w:rsid w:val="006A3982"/>
    <w:rsid w:val="006A4061"/>
    <w:rsid w:val="006A44A8"/>
    <w:rsid w:val="006A765E"/>
    <w:rsid w:val="006B0477"/>
    <w:rsid w:val="006B2740"/>
    <w:rsid w:val="006B2974"/>
    <w:rsid w:val="006B313F"/>
    <w:rsid w:val="006B3295"/>
    <w:rsid w:val="006B38F1"/>
    <w:rsid w:val="006B4283"/>
    <w:rsid w:val="006B4C84"/>
    <w:rsid w:val="006B55F0"/>
    <w:rsid w:val="006B63BD"/>
    <w:rsid w:val="006B7EA1"/>
    <w:rsid w:val="006B7F86"/>
    <w:rsid w:val="006C026F"/>
    <w:rsid w:val="006C0398"/>
    <w:rsid w:val="006C0EE5"/>
    <w:rsid w:val="006C14B1"/>
    <w:rsid w:val="006C27E4"/>
    <w:rsid w:val="006C2C0B"/>
    <w:rsid w:val="006C368F"/>
    <w:rsid w:val="006C3E77"/>
    <w:rsid w:val="006C3EAB"/>
    <w:rsid w:val="006C45E5"/>
    <w:rsid w:val="006C6E71"/>
    <w:rsid w:val="006D0156"/>
    <w:rsid w:val="006D0F39"/>
    <w:rsid w:val="006D13D7"/>
    <w:rsid w:val="006D41A6"/>
    <w:rsid w:val="006D4BF5"/>
    <w:rsid w:val="006D51B7"/>
    <w:rsid w:val="006D5D28"/>
    <w:rsid w:val="006D7727"/>
    <w:rsid w:val="006E05B1"/>
    <w:rsid w:val="006E0DBB"/>
    <w:rsid w:val="006E1FE0"/>
    <w:rsid w:val="006E2DFF"/>
    <w:rsid w:val="006E47C8"/>
    <w:rsid w:val="006E4C19"/>
    <w:rsid w:val="006E4CDC"/>
    <w:rsid w:val="006E4DB5"/>
    <w:rsid w:val="006E6467"/>
    <w:rsid w:val="006E74DF"/>
    <w:rsid w:val="006E7EC2"/>
    <w:rsid w:val="006F03CA"/>
    <w:rsid w:val="006F121D"/>
    <w:rsid w:val="006F2DCC"/>
    <w:rsid w:val="006F3A0F"/>
    <w:rsid w:val="006F3A5D"/>
    <w:rsid w:val="006F3EDA"/>
    <w:rsid w:val="006F3F28"/>
    <w:rsid w:val="006F50DE"/>
    <w:rsid w:val="006F61A1"/>
    <w:rsid w:val="006F7F18"/>
    <w:rsid w:val="00700818"/>
    <w:rsid w:val="007009CF"/>
    <w:rsid w:val="007012E4"/>
    <w:rsid w:val="007036BF"/>
    <w:rsid w:val="00703D9C"/>
    <w:rsid w:val="00704182"/>
    <w:rsid w:val="00706A6A"/>
    <w:rsid w:val="00707F3A"/>
    <w:rsid w:val="0071002B"/>
    <w:rsid w:val="00710B0A"/>
    <w:rsid w:val="007111D1"/>
    <w:rsid w:val="00711AC0"/>
    <w:rsid w:val="00711E2C"/>
    <w:rsid w:val="00712511"/>
    <w:rsid w:val="00713007"/>
    <w:rsid w:val="00713E8F"/>
    <w:rsid w:val="0071413B"/>
    <w:rsid w:val="00714472"/>
    <w:rsid w:val="007145D8"/>
    <w:rsid w:val="0071462C"/>
    <w:rsid w:val="0071468C"/>
    <w:rsid w:val="007154BC"/>
    <w:rsid w:val="00715B45"/>
    <w:rsid w:val="00715CC5"/>
    <w:rsid w:val="00716FE0"/>
    <w:rsid w:val="00720AC5"/>
    <w:rsid w:val="007210C6"/>
    <w:rsid w:val="0072135D"/>
    <w:rsid w:val="00721ADF"/>
    <w:rsid w:val="00723BCD"/>
    <w:rsid w:val="00724353"/>
    <w:rsid w:val="0072490E"/>
    <w:rsid w:val="0072528F"/>
    <w:rsid w:val="0072794F"/>
    <w:rsid w:val="00730AB8"/>
    <w:rsid w:val="007310A8"/>
    <w:rsid w:val="00731190"/>
    <w:rsid w:val="00731F0D"/>
    <w:rsid w:val="00732C7D"/>
    <w:rsid w:val="00734530"/>
    <w:rsid w:val="00735349"/>
    <w:rsid w:val="00736341"/>
    <w:rsid w:val="0073679C"/>
    <w:rsid w:val="007373B7"/>
    <w:rsid w:val="00740520"/>
    <w:rsid w:val="007407D2"/>
    <w:rsid w:val="00740A22"/>
    <w:rsid w:val="00743D4B"/>
    <w:rsid w:val="0074494E"/>
    <w:rsid w:val="00744EC8"/>
    <w:rsid w:val="0074529B"/>
    <w:rsid w:val="00745E8A"/>
    <w:rsid w:val="007509C0"/>
    <w:rsid w:val="00751E07"/>
    <w:rsid w:val="0075217A"/>
    <w:rsid w:val="00753187"/>
    <w:rsid w:val="00754B78"/>
    <w:rsid w:val="007556ED"/>
    <w:rsid w:val="00755739"/>
    <w:rsid w:val="00755D69"/>
    <w:rsid w:val="00756C13"/>
    <w:rsid w:val="00756CDC"/>
    <w:rsid w:val="00760CB0"/>
    <w:rsid w:val="0076487C"/>
    <w:rsid w:val="00764CCB"/>
    <w:rsid w:val="007710FD"/>
    <w:rsid w:val="00771BA7"/>
    <w:rsid w:val="00771E14"/>
    <w:rsid w:val="007721BE"/>
    <w:rsid w:val="00772BAC"/>
    <w:rsid w:val="00772E00"/>
    <w:rsid w:val="00773FE4"/>
    <w:rsid w:val="0077534C"/>
    <w:rsid w:val="00775812"/>
    <w:rsid w:val="007763DA"/>
    <w:rsid w:val="00776C0A"/>
    <w:rsid w:val="00776CB5"/>
    <w:rsid w:val="0077744C"/>
    <w:rsid w:val="00783B03"/>
    <w:rsid w:val="0078469C"/>
    <w:rsid w:val="00785951"/>
    <w:rsid w:val="007860E9"/>
    <w:rsid w:val="0078674F"/>
    <w:rsid w:val="00787234"/>
    <w:rsid w:val="007913F4"/>
    <w:rsid w:val="007915EC"/>
    <w:rsid w:val="00791E83"/>
    <w:rsid w:val="00796FBA"/>
    <w:rsid w:val="00797848"/>
    <w:rsid w:val="00797AF7"/>
    <w:rsid w:val="007A0A77"/>
    <w:rsid w:val="007A0CEA"/>
    <w:rsid w:val="007A10CB"/>
    <w:rsid w:val="007A1E7A"/>
    <w:rsid w:val="007A226A"/>
    <w:rsid w:val="007A23E5"/>
    <w:rsid w:val="007A393C"/>
    <w:rsid w:val="007A3BD3"/>
    <w:rsid w:val="007A3F66"/>
    <w:rsid w:val="007A5AAA"/>
    <w:rsid w:val="007A5C11"/>
    <w:rsid w:val="007A6846"/>
    <w:rsid w:val="007B152F"/>
    <w:rsid w:val="007B1EE0"/>
    <w:rsid w:val="007B2574"/>
    <w:rsid w:val="007B2BF5"/>
    <w:rsid w:val="007B461B"/>
    <w:rsid w:val="007B5BF1"/>
    <w:rsid w:val="007B66B7"/>
    <w:rsid w:val="007B6796"/>
    <w:rsid w:val="007B6B83"/>
    <w:rsid w:val="007B7891"/>
    <w:rsid w:val="007C2570"/>
    <w:rsid w:val="007C2727"/>
    <w:rsid w:val="007C36FA"/>
    <w:rsid w:val="007C5624"/>
    <w:rsid w:val="007C5D99"/>
    <w:rsid w:val="007C7171"/>
    <w:rsid w:val="007C7CFB"/>
    <w:rsid w:val="007D0BEA"/>
    <w:rsid w:val="007D0D1E"/>
    <w:rsid w:val="007D1012"/>
    <w:rsid w:val="007D1170"/>
    <w:rsid w:val="007D167C"/>
    <w:rsid w:val="007D36BD"/>
    <w:rsid w:val="007D5A42"/>
    <w:rsid w:val="007D5C6F"/>
    <w:rsid w:val="007D5CEF"/>
    <w:rsid w:val="007E1032"/>
    <w:rsid w:val="007E29CD"/>
    <w:rsid w:val="007E2A4B"/>
    <w:rsid w:val="007E3824"/>
    <w:rsid w:val="007F0063"/>
    <w:rsid w:val="007F0FF6"/>
    <w:rsid w:val="007F2262"/>
    <w:rsid w:val="007F2B9F"/>
    <w:rsid w:val="007F3518"/>
    <w:rsid w:val="007F3CB1"/>
    <w:rsid w:val="007F6CF5"/>
    <w:rsid w:val="007F7824"/>
    <w:rsid w:val="007F7D2C"/>
    <w:rsid w:val="0080221C"/>
    <w:rsid w:val="0080283C"/>
    <w:rsid w:val="00802BA3"/>
    <w:rsid w:val="008056BA"/>
    <w:rsid w:val="008064E4"/>
    <w:rsid w:val="00807E31"/>
    <w:rsid w:val="00810562"/>
    <w:rsid w:val="00812394"/>
    <w:rsid w:val="00812E6F"/>
    <w:rsid w:val="00813BB6"/>
    <w:rsid w:val="008141AC"/>
    <w:rsid w:val="00814A25"/>
    <w:rsid w:val="00815EC8"/>
    <w:rsid w:val="00816AFE"/>
    <w:rsid w:val="00817063"/>
    <w:rsid w:val="0082022F"/>
    <w:rsid w:val="00820D35"/>
    <w:rsid w:val="00821D31"/>
    <w:rsid w:val="008224E1"/>
    <w:rsid w:val="00822521"/>
    <w:rsid w:val="00823596"/>
    <w:rsid w:val="008240D8"/>
    <w:rsid w:val="00824C26"/>
    <w:rsid w:val="0082557E"/>
    <w:rsid w:val="00825FED"/>
    <w:rsid w:val="00826124"/>
    <w:rsid w:val="00831877"/>
    <w:rsid w:val="00831E6B"/>
    <w:rsid w:val="0083387C"/>
    <w:rsid w:val="00834A6A"/>
    <w:rsid w:val="00834F3F"/>
    <w:rsid w:val="0083563C"/>
    <w:rsid w:val="008357AC"/>
    <w:rsid w:val="00836088"/>
    <w:rsid w:val="00836B02"/>
    <w:rsid w:val="00836E74"/>
    <w:rsid w:val="00837CB7"/>
    <w:rsid w:val="00840C17"/>
    <w:rsid w:val="00840CFE"/>
    <w:rsid w:val="008421FC"/>
    <w:rsid w:val="008424BB"/>
    <w:rsid w:val="008455E7"/>
    <w:rsid w:val="008464F3"/>
    <w:rsid w:val="00846885"/>
    <w:rsid w:val="00847C7F"/>
    <w:rsid w:val="0085090C"/>
    <w:rsid w:val="00850B59"/>
    <w:rsid w:val="00851769"/>
    <w:rsid w:val="00851797"/>
    <w:rsid w:val="00851850"/>
    <w:rsid w:val="008519B1"/>
    <w:rsid w:val="008527E9"/>
    <w:rsid w:val="0085285B"/>
    <w:rsid w:val="00852B29"/>
    <w:rsid w:val="00854093"/>
    <w:rsid w:val="00854A4F"/>
    <w:rsid w:val="008550C4"/>
    <w:rsid w:val="00855362"/>
    <w:rsid w:val="00855902"/>
    <w:rsid w:val="00856293"/>
    <w:rsid w:val="008566CB"/>
    <w:rsid w:val="00856DF3"/>
    <w:rsid w:val="008607EC"/>
    <w:rsid w:val="00861303"/>
    <w:rsid w:val="008625FF"/>
    <w:rsid w:val="0086439F"/>
    <w:rsid w:val="0086492A"/>
    <w:rsid w:val="00865024"/>
    <w:rsid w:val="008651D1"/>
    <w:rsid w:val="00865DA0"/>
    <w:rsid w:val="00866369"/>
    <w:rsid w:val="008674BE"/>
    <w:rsid w:val="00872123"/>
    <w:rsid w:val="008726E4"/>
    <w:rsid w:val="0087401D"/>
    <w:rsid w:val="008746BF"/>
    <w:rsid w:val="00874DDB"/>
    <w:rsid w:val="008758CA"/>
    <w:rsid w:val="00876ED2"/>
    <w:rsid w:val="008774A3"/>
    <w:rsid w:val="008779B5"/>
    <w:rsid w:val="00877EE6"/>
    <w:rsid w:val="0088050B"/>
    <w:rsid w:val="00880974"/>
    <w:rsid w:val="008811F9"/>
    <w:rsid w:val="0088146A"/>
    <w:rsid w:val="008822F3"/>
    <w:rsid w:val="00884427"/>
    <w:rsid w:val="00884ECF"/>
    <w:rsid w:val="00884F2C"/>
    <w:rsid w:val="00886104"/>
    <w:rsid w:val="0088627C"/>
    <w:rsid w:val="008862CE"/>
    <w:rsid w:val="00886FA2"/>
    <w:rsid w:val="008876E9"/>
    <w:rsid w:val="00887ED7"/>
    <w:rsid w:val="00890085"/>
    <w:rsid w:val="00890499"/>
    <w:rsid w:val="00890C5E"/>
    <w:rsid w:val="008913FC"/>
    <w:rsid w:val="008920AA"/>
    <w:rsid w:val="00892762"/>
    <w:rsid w:val="0089294A"/>
    <w:rsid w:val="00893311"/>
    <w:rsid w:val="0089480B"/>
    <w:rsid w:val="0089482D"/>
    <w:rsid w:val="00894F1D"/>
    <w:rsid w:val="008953FB"/>
    <w:rsid w:val="008955CD"/>
    <w:rsid w:val="00895DEB"/>
    <w:rsid w:val="00897D7B"/>
    <w:rsid w:val="008A06A1"/>
    <w:rsid w:val="008A0A6A"/>
    <w:rsid w:val="008A0C0D"/>
    <w:rsid w:val="008A0ED7"/>
    <w:rsid w:val="008A359A"/>
    <w:rsid w:val="008A3EAC"/>
    <w:rsid w:val="008A429F"/>
    <w:rsid w:val="008A4CF3"/>
    <w:rsid w:val="008A7B26"/>
    <w:rsid w:val="008B09DE"/>
    <w:rsid w:val="008B136E"/>
    <w:rsid w:val="008B3328"/>
    <w:rsid w:val="008B35FD"/>
    <w:rsid w:val="008B4312"/>
    <w:rsid w:val="008B5DCB"/>
    <w:rsid w:val="008C1D81"/>
    <w:rsid w:val="008C1E40"/>
    <w:rsid w:val="008C40FD"/>
    <w:rsid w:val="008C4E44"/>
    <w:rsid w:val="008C6C19"/>
    <w:rsid w:val="008C71F4"/>
    <w:rsid w:val="008D0195"/>
    <w:rsid w:val="008D0358"/>
    <w:rsid w:val="008D134B"/>
    <w:rsid w:val="008D1EB3"/>
    <w:rsid w:val="008D2AA5"/>
    <w:rsid w:val="008D2B78"/>
    <w:rsid w:val="008D3308"/>
    <w:rsid w:val="008D3358"/>
    <w:rsid w:val="008D3773"/>
    <w:rsid w:val="008D3C53"/>
    <w:rsid w:val="008D3F1C"/>
    <w:rsid w:val="008D4808"/>
    <w:rsid w:val="008D4BEE"/>
    <w:rsid w:val="008D73FC"/>
    <w:rsid w:val="008D7BBF"/>
    <w:rsid w:val="008D7C84"/>
    <w:rsid w:val="008D7D64"/>
    <w:rsid w:val="008E05B1"/>
    <w:rsid w:val="008E1D6C"/>
    <w:rsid w:val="008E393E"/>
    <w:rsid w:val="008E4EF3"/>
    <w:rsid w:val="008E5EA4"/>
    <w:rsid w:val="008E5F93"/>
    <w:rsid w:val="008E669E"/>
    <w:rsid w:val="008E7029"/>
    <w:rsid w:val="008E715F"/>
    <w:rsid w:val="008E73B7"/>
    <w:rsid w:val="008E7703"/>
    <w:rsid w:val="008E7C8D"/>
    <w:rsid w:val="008F1A52"/>
    <w:rsid w:val="008F43C6"/>
    <w:rsid w:val="008F5225"/>
    <w:rsid w:val="008F5869"/>
    <w:rsid w:val="008F6F4C"/>
    <w:rsid w:val="008F7667"/>
    <w:rsid w:val="008F7D0E"/>
    <w:rsid w:val="009004F7"/>
    <w:rsid w:val="009016E9"/>
    <w:rsid w:val="00901B04"/>
    <w:rsid w:val="00902092"/>
    <w:rsid w:val="00902134"/>
    <w:rsid w:val="009036FA"/>
    <w:rsid w:val="00904C26"/>
    <w:rsid w:val="009062A9"/>
    <w:rsid w:val="009072DF"/>
    <w:rsid w:val="00907C42"/>
    <w:rsid w:val="009122DB"/>
    <w:rsid w:val="009126DA"/>
    <w:rsid w:val="00912C7A"/>
    <w:rsid w:val="00912F98"/>
    <w:rsid w:val="00913690"/>
    <w:rsid w:val="00914B3D"/>
    <w:rsid w:val="00914B95"/>
    <w:rsid w:val="00914D22"/>
    <w:rsid w:val="009155E7"/>
    <w:rsid w:val="00916E6C"/>
    <w:rsid w:val="00917668"/>
    <w:rsid w:val="00917B5F"/>
    <w:rsid w:val="00921203"/>
    <w:rsid w:val="00922F9E"/>
    <w:rsid w:val="00923CCA"/>
    <w:rsid w:val="00923CD7"/>
    <w:rsid w:val="00923EBD"/>
    <w:rsid w:val="0092473D"/>
    <w:rsid w:val="00924F53"/>
    <w:rsid w:val="00925091"/>
    <w:rsid w:val="009258E3"/>
    <w:rsid w:val="00925920"/>
    <w:rsid w:val="00927462"/>
    <w:rsid w:val="00931987"/>
    <w:rsid w:val="009328D3"/>
    <w:rsid w:val="00934C9A"/>
    <w:rsid w:val="0093526A"/>
    <w:rsid w:val="00935806"/>
    <w:rsid w:val="00935D8A"/>
    <w:rsid w:val="00936061"/>
    <w:rsid w:val="0093658E"/>
    <w:rsid w:val="00936934"/>
    <w:rsid w:val="0094250F"/>
    <w:rsid w:val="00942993"/>
    <w:rsid w:val="00942C62"/>
    <w:rsid w:val="009437EF"/>
    <w:rsid w:val="00943D71"/>
    <w:rsid w:val="00944794"/>
    <w:rsid w:val="009465EE"/>
    <w:rsid w:val="00946625"/>
    <w:rsid w:val="00946A89"/>
    <w:rsid w:val="00946C7E"/>
    <w:rsid w:val="00947F23"/>
    <w:rsid w:val="00952168"/>
    <w:rsid w:val="00952516"/>
    <w:rsid w:val="00952999"/>
    <w:rsid w:val="00955807"/>
    <w:rsid w:val="0095747D"/>
    <w:rsid w:val="00957DFE"/>
    <w:rsid w:val="00960083"/>
    <w:rsid w:val="009601E4"/>
    <w:rsid w:val="009617D9"/>
    <w:rsid w:val="00964A64"/>
    <w:rsid w:val="00966446"/>
    <w:rsid w:val="0096722E"/>
    <w:rsid w:val="00970B56"/>
    <w:rsid w:val="009725D4"/>
    <w:rsid w:val="00973CCF"/>
    <w:rsid w:val="00974533"/>
    <w:rsid w:val="00974B50"/>
    <w:rsid w:val="00974C8E"/>
    <w:rsid w:val="00974E1A"/>
    <w:rsid w:val="00974E53"/>
    <w:rsid w:val="009763DE"/>
    <w:rsid w:val="0097696B"/>
    <w:rsid w:val="00977FE6"/>
    <w:rsid w:val="00980BCD"/>
    <w:rsid w:val="00981969"/>
    <w:rsid w:val="00981D46"/>
    <w:rsid w:val="00982B04"/>
    <w:rsid w:val="00982EAF"/>
    <w:rsid w:val="00983886"/>
    <w:rsid w:val="00987919"/>
    <w:rsid w:val="00990089"/>
    <w:rsid w:val="009908D4"/>
    <w:rsid w:val="0099139A"/>
    <w:rsid w:val="009913CB"/>
    <w:rsid w:val="00992CAB"/>
    <w:rsid w:val="009930CD"/>
    <w:rsid w:val="009944DC"/>
    <w:rsid w:val="00994634"/>
    <w:rsid w:val="00994AAF"/>
    <w:rsid w:val="00994D4D"/>
    <w:rsid w:val="00994FF2"/>
    <w:rsid w:val="0099546D"/>
    <w:rsid w:val="00996298"/>
    <w:rsid w:val="009A0063"/>
    <w:rsid w:val="009A009E"/>
    <w:rsid w:val="009A392B"/>
    <w:rsid w:val="009A5FB0"/>
    <w:rsid w:val="009A6B99"/>
    <w:rsid w:val="009A6F48"/>
    <w:rsid w:val="009A7EF3"/>
    <w:rsid w:val="009B1048"/>
    <w:rsid w:val="009B12DC"/>
    <w:rsid w:val="009B283F"/>
    <w:rsid w:val="009B28E0"/>
    <w:rsid w:val="009B3BF8"/>
    <w:rsid w:val="009B4216"/>
    <w:rsid w:val="009B43CD"/>
    <w:rsid w:val="009B79B2"/>
    <w:rsid w:val="009C22E8"/>
    <w:rsid w:val="009C33FE"/>
    <w:rsid w:val="009C5613"/>
    <w:rsid w:val="009C5C5D"/>
    <w:rsid w:val="009C5CD2"/>
    <w:rsid w:val="009C6063"/>
    <w:rsid w:val="009C7015"/>
    <w:rsid w:val="009D0038"/>
    <w:rsid w:val="009D0605"/>
    <w:rsid w:val="009D1251"/>
    <w:rsid w:val="009D177C"/>
    <w:rsid w:val="009D1E26"/>
    <w:rsid w:val="009D200C"/>
    <w:rsid w:val="009D31B0"/>
    <w:rsid w:val="009D3AFF"/>
    <w:rsid w:val="009D3DBC"/>
    <w:rsid w:val="009D4447"/>
    <w:rsid w:val="009D48DA"/>
    <w:rsid w:val="009D6066"/>
    <w:rsid w:val="009D6D4A"/>
    <w:rsid w:val="009D78F4"/>
    <w:rsid w:val="009D7A90"/>
    <w:rsid w:val="009E0AAA"/>
    <w:rsid w:val="009E0BDD"/>
    <w:rsid w:val="009E0DB3"/>
    <w:rsid w:val="009E1618"/>
    <w:rsid w:val="009E182A"/>
    <w:rsid w:val="009E33BC"/>
    <w:rsid w:val="009E40A2"/>
    <w:rsid w:val="009E555F"/>
    <w:rsid w:val="009E5565"/>
    <w:rsid w:val="009E7586"/>
    <w:rsid w:val="009E7C37"/>
    <w:rsid w:val="009F0FA0"/>
    <w:rsid w:val="009F44C8"/>
    <w:rsid w:val="009F4E0B"/>
    <w:rsid w:val="009F59B1"/>
    <w:rsid w:val="009F68E5"/>
    <w:rsid w:val="009F73E7"/>
    <w:rsid w:val="00A037C3"/>
    <w:rsid w:val="00A038D2"/>
    <w:rsid w:val="00A0455F"/>
    <w:rsid w:val="00A04852"/>
    <w:rsid w:val="00A0562F"/>
    <w:rsid w:val="00A06EE9"/>
    <w:rsid w:val="00A0719B"/>
    <w:rsid w:val="00A10045"/>
    <w:rsid w:val="00A10E94"/>
    <w:rsid w:val="00A114E9"/>
    <w:rsid w:val="00A114F4"/>
    <w:rsid w:val="00A12795"/>
    <w:rsid w:val="00A12EA8"/>
    <w:rsid w:val="00A13642"/>
    <w:rsid w:val="00A1392A"/>
    <w:rsid w:val="00A1623C"/>
    <w:rsid w:val="00A1692C"/>
    <w:rsid w:val="00A1720B"/>
    <w:rsid w:val="00A17570"/>
    <w:rsid w:val="00A209A2"/>
    <w:rsid w:val="00A20E02"/>
    <w:rsid w:val="00A21D92"/>
    <w:rsid w:val="00A22DD5"/>
    <w:rsid w:val="00A23691"/>
    <w:rsid w:val="00A23913"/>
    <w:rsid w:val="00A23CF7"/>
    <w:rsid w:val="00A2417E"/>
    <w:rsid w:val="00A24ECA"/>
    <w:rsid w:val="00A2597E"/>
    <w:rsid w:val="00A25AA6"/>
    <w:rsid w:val="00A27054"/>
    <w:rsid w:val="00A270C3"/>
    <w:rsid w:val="00A274D6"/>
    <w:rsid w:val="00A311AE"/>
    <w:rsid w:val="00A3133B"/>
    <w:rsid w:val="00A31661"/>
    <w:rsid w:val="00A32714"/>
    <w:rsid w:val="00A32E9C"/>
    <w:rsid w:val="00A33C03"/>
    <w:rsid w:val="00A340C5"/>
    <w:rsid w:val="00A34527"/>
    <w:rsid w:val="00A35578"/>
    <w:rsid w:val="00A3607D"/>
    <w:rsid w:val="00A36B02"/>
    <w:rsid w:val="00A40757"/>
    <w:rsid w:val="00A41B55"/>
    <w:rsid w:val="00A4315E"/>
    <w:rsid w:val="00A4326A"/>
    <w:rsid w:val="00A43494"/>
    <w:rsid w:val="00A43F99"/>
    <w:rsid w:val="00A44038"/>
    <w:rsid w:val="00A465F7"/>
    <w:rsid w:val="00A46A60"/>
    <w:rsid w:val="00A47225"/>
    <w:rsid w:val="00A47A74"/>
    <w:rsid w:val="00A5062D"/>
    <w:rsid w:val="00A51920"/>
    <w:rsid w:val="00A520CA"/>
    <w:rsid w:val="00A532D2"/>
    <w:rsid w:val="00A554D9"/>
    <w:rsid w:val="00A5609F"/>
    <w:rsid w:val="00A564DB"/>
    <w:rsid w:val="00A61DB1"/>
    <w:rsid w:val="00A62753"/>
    <w:rsid w:val="00A627FA"/>
    <w:rsid w:val="00A62D74"/>
    <w:rsid w:val="00A62E90"/>
    <w:rsid w:val="00A63AB4"/>
    <w:rsid w:val="00A641F3"/>
    <w:rsid w:val="00A64CA2"/>
    <w:rsid w:val="00A65792"/>
    <w:rsid w:val="00A66ED3"/>
    <w:rsid w:val="00A70D1F"/>
    <w:rsid w:val="00A7280A"/>
    <w:rsid w:val="00A74158"/>
    <w:rsid w:val="00A74DEB"/>
    <w:rsid w:val="00A75615"/>
    <w:rsid w:val="00A757BF"/>
    <w:rsid w:val="00A774BD"/>
    <w:rsid w:val="00A77D54"/>
    <w:rsid w:val="00A805CF"/>
    <w:rsid w:val="00A807FC"/>
    <w:rsid w:val="00A80E67"/>
    <w:rsid w:val="00A80EC1"/>
    <w:rsid w:val="00A811D3"/>
    <w:rsid w:val="00A8205B"/>
    <w:rsid w:val="00A827EF"/>
    <w:rsid w:val="00A82BFB"/>
    <w:rsid w:val="00A82C3E"/>
    <w:rsid w:val="00A837D1"/>
    <w:rsid w:val="00A84711"/>
    <w:rsid w:val="00A84EBC"/>
    <w:rsid w:val="00A85D90"/>
    <w:rsid w:val="00A85FDE"/>
    <w:rsid w:val="00A8656E"/>
    <w:rsid w:val="00A8719E"/>
    <w:rsid w:val="00A9156D"/>
    <w:rsid w:val="00A923F2"/>
    <w:rsid w:val="00A929B4"/>
    <w:rsid w:val="00A9362B"/>
    <w:rsid w:val="00A938D4"/>
    <w:rsid w:val="00A94872"/>
    <w:rsid w:val="00A95316"/>
    <w:rsid w:val="00A95D63"/>
    <w:rsid w:val="00AA171D"/>
    <w:rsid w:val="00AA39DE"/>
    <w:rsid w:val="00AA4BF3"/>
    <w:rsid w:val="00AA6335"/>
    <w:rsid w:val="00AA79B5"/>
    <w:rsid w:val="00AB10B3"/>
    <w:rsid w:val="00AB210F"/>
    <w:rsid w:val="00AB32DE"/>
    <w:rsid w:val="00AB4009"/>
    <w:rsid w:val="00AB63BF"/>
    <w:rsid w:val="00AB6867"/>
    <w:rsid w:val="00AB6DE6"/>
    <w:rsid w:val="00AB72E0"/>
    <w:rsid w:val="00AB7EB6"/>
    <w:rsid w:val="00AC025D"/>
    <w:rsid w:val="00AC02D8"/>
    <w:rsid w:val="00AC0500"/>
    <w:rsid w:val="00AC0575"/>
    <w:rsid w:val="00AC0B76"/>
    <w:rsid w:val="00AC180D"/>
    <w:rsid w:val="00AC1905"/>
    <w:rsid w:val="00AC1E04"/>
    <w:rsid w:val="00AC2619"/>
    <w:rsid w:val="00AC2C89"/>
    <w:rsid w:val="00AC2DE0"/>
    <w:rsid w:val="00AC31D9"/>
    <w:rsid w:val="00AC46D8"/>
    <w:rsid w:val="00AC48CE"/>
    <w:rsid w:val="00AC4936"/>
    <w:rsid w:val="00AC675F"/>
    <w:rsid w:val="00AC6831"/>
    <w:rsid w:val="00AC6EEA"/>
    <w:rsid w:val="00AC7283"/>
    <w:rsid w:val="00AD046A"/>
    <w:rsid w:val="00AD0FF2"/>
    <w:rsid w:val="00AD12CD"/>
    <w:rsid w:val="00AD220A"/>
    <w:rsid w:val="00AD32E5"/>
    <w:rsid w:val="00AD3854"/>
    <w:rsid w:val="00AD474A"/>
    <w:rsid w:val="00AD4998"/>
    <w:rsid w:val="00AD4CF8"/>
    <w:rsid w:val="00AD5B2B"/>
    <w:rsid w:val="00AD5DF8"/>
    <w:rsid w:val="00AE0219"/>
    <w:rsid w:val="00AE02B9"/>
    <w:rsid w:val="00AE08B2"/>
    <w:rsid w:val="00AE1935"/>
    <w:rsid w:val="00AE2B29"/>
    <w:rsid w:val="00AE2D58"/>
    <w:rsid w:val="00AE55C4"/>
    <w:rsid w:val="00AE57FD"/>
    <w:rsid w:val="00AE5A83"/>
    <w:rsid w:val="00AE5C99"/>
    <w:rsid w:val="00AE7720"/>
    <w:rsid w:val="00AF039C"/>
    <w:rsid w:val="00AF0745"/>
    <w:rsid w:val="00AF2DA1"/>
    <w:rsid w:val="00AF5A2C"/>
    <w:rsid w:val="00AF5E62"/>
    <w:rsid w:val="00AF6319"/>
    <w:rsid w:val="00AF70A2"/>
    <w:rsid w:val="00AF723B"/>
    <w:rsid w:val="00AF76F5"/>
    <w:rsid w:val="00AF7B60"/>
    <w:rsid w:val="00B00927"/>
    <w:rsid w:val="00B019DA"/>
    <w:rsid w:val="00B02F5F"/>
    <w:rsid w:val="00B05A1E"/>
    <w:rsid w:val="00B05E92"/>
    <w:rsid w:val="00B072B0"/>
    <w:rsid w:val="00B10E3C"/>
    <w:rsid w:val="00B1131A"/>
    <w:rsid w:val="00B1166F"/>
    <w:rsid w:val="00B12C60"/>
    <w:rsid w:val="00B12CC7"/>
    <w:rsid w:val="00B12D9D"/>
    <w:rsid w:val="00B1344F"/>
    <w:rsid w:val="00B135B0"/>
    <w:rsid w:val="00B149B9"/>
    <w:rsid w:val="00B156D5"/>
    <w:rsid w:val="00B1635F"/>
    <w:rsid w:val="00B16C50"/>
    <w:rsid w:val="00B16F9F"/>
    <w:rsid w:val="00B17A55"/>
    <w:rsid w:val="00B22072"/>
    <w:rsid w:val="00B23332"/>
    <w:rsid w:val="00B2707D"/>
    <w:rsid w:val="00B27A37"/>
    <w:rsid w:val="00B3003E"/>
    <w:rsid w:val="00B31D1B"/>
    <w:rsid w:val="00B33812"/>
    <w:rsid w:val="00B3442F"/>
    <w:rsid w:val="00B34908"/>
    <w:rsid w:val="00B34E41"/>
    <w:rsid w:val="00B352AB"/>
    <w:rsid w:val="00B35F05"/>
    <w:rsid w:val="00B363E6"/>
    <w:rsid w:val="00B37DC6"/>
    <w:rsid w:val="00B37E1E"/>
    <w:rsid w:val="00B4131E"/>
    <w:rsid w:val="00B43283"/>
    <w:rsid w:val="00B4673C"/>
    <w:rsid w:val="00B51060"/>
    <w:rsid w:val="00B512BE"/>
    <w:rsid w:val="00B527E2"/>
    <w:rsid w:val="00B53206"/>
    <w:rsid w:val="00B537DE"/>
    <w:rsid w:val="00B53C83"/>
    <w:rsid w:val="00B564D4"/>
    <w:rsid w:val="00B567CE"/>
    <w:rsid w:val="00B60BF5"/>
    <w:rsid w:val="00B60E31"/>
    <w:rsid w:val="00B62F27"/>
    <w:rsid w:val="00B650B3"/>
    <w:rsid w:val="00B67EAE"/>
    <w:rsid w:val="00B70251"/>
    <w:rsid w:val="00B71041"/>
    <w:rsid w:val="00B723EA"/>
    <w:rsid w:val="00B7364E"/>
    <w:rsid w:val="00B73CCA"/>
    <w:rsid w:val="00B750ED"/>
    <w:rsid w:val="00B75C86"/>
    <w:rsid w:val="00B76205"/>
    <w:rsid w:val="00B765EE"/>
    <w:rsid w:val="00B7734A"/>
    <w:rsid w:val="00B8020E"/>
    <w:rsid w:val="00B8058E"/>
    <w:rsid w:val="00B81DD6"/>
    <w:rsid w:val="00B81F1C"/>
    <w:rsid w:val="00B8234A"/>
    <w:rsid w:val="00B8409D"/>
    <w:rsid w:val="00B848BD"/>
    <w:rsid w:val="00B8505E"/>
    <w:rsid w:val="00B858B9"/>
    <w:rsid w:val="00B85B05"/>
    <w:rsid w:val="00B86AE9"/>
    <w:rsid w:val="00B86CE4"/>
    <w:rsid w:val="00B8717B"/>
    <w:rsid w:val="00B8769F"/>
    <w:rsid w:val="00B9100E"/>
    <w:rsid w:val="00B9233A"/>
    <w:rsid w:val="00B92DB3"/>
    <w:rsid w:val="00B9302F"/>
    <w:rsid w:val="00B93990"/>
    <w:rsid w:val="00B945AC"/>
    <w:rsid w:val="00B94DDD"/>
    <w:rsid w:val="00BA094D"/>
    <w:rsid w:val="00BA0C6D"/>
    <w:rsid w:val="00BA179B"/>
    <w:rsid w:val="00BA187E"/>
    <w:rsid w:val="00BA2582"/>
    <w:rsid w:val="00BA3290"/>
    <w:rsid w:val="00BA343F"/>
    <w:rsid w:val="00BA4145"/>
    <w:rsid w:val="00BA6354"/>
    <w:rsid w:val="00BA7B98"/>
    <w:rsid w:val="00BA7CC2"/>
    <w:rsid w:val="00BB12C9"/>
    <w:rsid w:val="00BB13A4"/>
    <w:rsid w:val="00BB1EBB"/>
    <w:rsid w:val="00BB1EC9"/>
    <w:rsid w:val="00BB68A3"/>
    <w:rsid w:val="00BB71B7"/>
    <w:rsid w:val="00BB7353"/>
    <w:rsid w:val="00BC21C3"/>
    <w:rsid w:val="00BC2960"/>
    <w:rsid w:val="00BC315D"/>
    <w:rsid w:val="00BC4580"/>
    <w:rsid w:val="00BC51AD"/>
    <w:rsid w:val="00BC75F8"/>
    <w:rsid w:val="00BC7792"/>
    <w:rsid w:val="00BC7CB8"/>
    <w:rsid w:val="00BC7FB4"/>
    <w:rsid w:val="00BD00DB"/>
    <w:rsid w:val="00BD03AB"/>
    <w:rsid w:val="00BD1358"/>
    <w:rsid w:val="00BD1DC1"/>
    <w:rsid w:val="00BD1E10"/>
    <w:rsid w:val="00BD2BF5"/>
    <w:rsid w:val="00BD36B0"/>
    <w:rsid w:val="00BD393C"/>
    <w:rsid w:val="00BD44D5"/>
    <w:rsid w:val="00BD5074"/>
    <w:rsid w:val="00BD5CFA"/>
    <w:rsid w:val="00BD738A"/>
    <w:rsid w:val="00BE3013"/>
    <w:rsid w:val="00BE4D74"/>
    <w:rsid w:val="00BE57A3"/>
    <w:rsid w:val="00BE5974"/>
    <w:rsid w:val="00BE6285"/>
    <w:rsid w:val="00BE642E"/>
    <w:rsid w:val="00BE685D"/>
    <w:rsid w:val="00BE7E0C"/>
    <w:rsid w:val="00BF1058"/>
    <w:rsid w:val="00BF1DBA"/>
    <w:rsid w:val="00BF2026"/>
    <w:rsid w:val="00BF2657"/>
    <w:rsid w:val="00BF43E1"/>
    <w:rsid w:val="00BF43EB"/>
    <w:rsid w:val="00BF5AAE"/>
    <w:rsid w:val="00BF6BEB"/>
    <w:rsid w:val="00BF73BE"/>
    <w:rsid w:val="00C00DE9"/>
    <w:rsid w:val="00C0129B"/>
    <w:rsid w:val="00C02FD6"/>
    <w:rsid w:val="00C03D27"/>
    <w:rsid w:val="00C048FC"/>
    <w:rsid w:val="00C0610F"/>
    <w:rsid w:val="00C074FF"/>
    <w:rsid w:val="00C07ACC"/>
    <w:rsid w:val="00C108E7"/>
    <w:rsid w:val="00C10C03"/>
    <w:rsid w:val="00C11DC8"/>
    <w:rsid w:val="00C11DD9"/>
    <w:rsid w:val="00C11F65"/>
    <w:rsid w:val="00C12045"/>
    <w:rsid w:val="00C127EF"/>
    <w:rsid w:val="00C12C25"/>
    <w:rsid w:val="00C13267"/>
    <w:rsid w:val="00C14665"/>
    <w:rsid w:val="00C14818"/>
    <w:rsid w:val="00C14BC6"/>
    <w:rsid w:val="00C15132"/>
    <w:rsid w:val="00C2063F"/>
    <w:rsid w:val="00C20A5F"/>
    <w:rsid w:val="00C20ED4"/>
    <w:rsid w:val="00C22176"/>
    <w:rsid w:val="00C228BE"/>
    <w:rsid w:val="00C23CFD"/>
    <w:rsid w:val="00C272E4"/>
    <w:rsid w:val="00C2795E"/>
    <w:rsid w:val="00C30F6A"/>
    <w:rsid w:val="00C31D03"/>
    <w:rsid w:val="00C31EFE"/>
    <w:rsid w:val="00C329DC"/>
    <w:rsid w:val="00C378D7"/>
    <w:rsid w:val="00C37980"/>
    <w:rsid w:val="00C40C0D"/>
    <w:rsid w:val="00C41719"/>
    <w:rsid w:val="00C42499"/>
    <w:rsid w:val="00C426DB"/>
    <w:rsid w:val="00C43D81"/>
    <w:rsid w:val="00C44D3A"/>
    <w:rsid w:val="00C450DE"/>
    <w:rsid w:val="00C4596E"/>
    <w:rsid w:val="00C462AE"/>
    <w:rsid w:val="00C46D45"/>
    <w:rsid w:val="00C502DD"/>
    <w:rsid w:val="00C51284"/>
    <w:rsid w:val="00C51467"/>
    <w:rsid w:val="00C51979"/>
    <w:rsid w:val="00C53A3D"/>
    <w:rsid w:val="00C54E22"/>
    <w:rsid w:val="00C5650E"/>
    <w:rsid w:val="00C56C36"/>
    <w:rsid w:val="00C60024"/>
    <w:rsid w:val="00C622CF"/>
    <w:rsid w:val="00C62460"/>
    <w:rsid w:val="00C638FF"/>
    <w:rsid w:val="00C654CE"/>
    <w:rsid w:val="00C65A25"/>
    <w:rsid w:val="00C66404"/>
    <w:rsid w:val="00C67518"/>
    <w:rsid w:val="00C67AB0"/>
    <w:rsid w:val="00C67AB7"/>
    <w:rsid w:val="00C717DF"/>
    <w:rsid w:val="00C718EA"/>
    <w:rsid w:val="00C71A19"/>
    <w:rsid w:val="00C72263"/>
    <w:rsid w:val="00C73450"/>
    <w:rsid w:val="00C738B9"/>
    <w:rsid w:val="00C738E6"/>
    <w:rsid w:val="00C74EAC"/>
    <w:rsid w:val="00C75242"/>
    <w:rsid w:val="00C75F23"/>
    <w:rsid w:val="00C76078"/>
    <w:rsid w:val="00C7661C"/>
    <w:rsid w:val="00C76C7D"/>
    <w:rsid w:val="00C77E2D"/>
    <w:rsid w:val="00C80406"/>
    <w:rsid w:val="00C82304"/>
    <w:rsid w:val="00C8344A"/>
    <w:rsid w:val="00C854F5"/>
    <w:rsid w:val="00C86B6C"/>
    <w:rsid w:val="00C872DC"/>
    <w:rsid w:val="00C87619"/>
    <w:rsid w:val="00C877DC"/>
    <w:rsid w:val="00C87D1E"/>
    <w:rsid w:val="00C9029B"/>
    <w:rsid w:val="00C90E21"/>
    <w:rsid w:val="00C911D2"/>
    <w:rsid w:val="00C91CBB"/>
    <w:rsid w:val="00C927D4"/>
    <w:rsid w:val="00C95183"/>
    <w:rsid w:val="00C95AA7"/>
    <w:rsid w:val="00C97642"/>
    <w:rsid w:val="00C97BDF"/>
    <w:rsid w:val="00CA132B"/>
    <w:rsid w:val="00CA18F7"/>
    <w:rsid w:val="00CA29FB"/>
    <w:rsid w:val="00CA4951"/>
    <w:rsid w:val="00CA4DBB"/>
    <w:rsid w:val="00CA52C6"/>
    <w:rsid w:val="00CA5A01"/>
    <w:rsid w:val="00CB0606"/>
    <w:rsid w:val="00CB087C"/>
    <w:rsid w:val="00CB2285"/>
    <w:rsid w:val="00CB2C4B"/>
    <w:rsid w:val="00CB3D0C"/>
    <w:rsid w:val="00CB3DD3"/>
    <w:rsid w:val="00CB4BCF"/>
    <w:rsid w:val="00CB5DB9"/>
    <w:rsid w:val="00CB6066"/>
    <w:rsid w:val="00CB7C12"/>
    <w:rsid w:val="00CB7FCE"/>
    <w:rsid w:val="00CC257E"/>
    <w:rsid w:val="00CC2AB2"/>
    <w:rsid w:val="00CC2E99"/>
    <w:rsid w:val="00CC33B9"/>
    <w:rsid w:val="00CC3AB3"/>
    <w:rsid w:val="00CC3CC7"/>
    <w:rsid w:val="00CC3DAA"/>
    <w:rsid w:val="00CC427D"/>
    <w:rsid w:val="00CC7152"/>
    <w:rsid w:val="00CD02E5"/>
    <w:rsid w:val="00CD0B47"/>
    <w:rsid w:val="00CD2865"/>
    <w:rsid w:val="00CD2F42"/>
    <w:rsid w:val="00CD4081"/>
    <w:rsid w:val="00CD4B17"/>
    <w:rsid w:val="00CD54C4"/>
    <w:rsid w:val="00CD569F"/>
    <w:rsid w:val="00CD5739"/>
    <w:rsid w:val="00CD5901"/>
    <w:rsid w:val="00CD5FDB"/>
    <w:rsid w:val="00CD7B3F"/>
    <w:rsid w:val="00CE12DE"/>
    <w:rsid w:val="00CE1ED0"/>
    <w:rsid w:val="00CE24A2"/>
    <w:rsid w:val="00CE2AAF"/>
    <w:rsid w:val="00CE3FB2"/>
    <w:rsid w:val="00CE43E6"/>
    <w:rsid w:val="00CE467C"/>
    <w:rsid w:val="00CE5190"/>
    <w:rsid w:val="00CE591E"/>
    <w:rsid w:val="00CE608A"/>
    <w:rsid w:val="00CE7DD1"/>
    <w:rsid w:val="00CF120D"/>
    <w:rsid w:val="00CF156F"/>
    <w:rsid w:val="00CF1DC5"/>
    <w:rsid w:val="00CF2191"/>
    <w:rsid w:val="00CF3E54"/>
    <w:rsid w:val="00CF3E84"/>
    <w:rsid w:val="00CF487C"/>
    <w:rsid w:val="00CF7B1F"/>
    <w:rsid w:val="00CF7B96"/>
    <w:rsid w:val="00CF7EEB"/>
    <w:rsid w:val="00D00986"/>
    <w:rsid w:val="00D00BE3"/>
    <w:rsid w:val="00D0133E"/>
    <w:rsid w:val="00D01983"/>
    <w:rsid w:val="00D01ED5"/>
    <w:rsid w:val="00D02559"/>
    <w:rsid w:val="00D032D3"/>
    <w:rsid w:val="00D045F9"/>
    <w:rsid w:val="00D06CF1"/>
    <w:rsid w:val="00D074C1"/>
    <w:rsid w:val="00D1022E"/>
    <w:rsid w:val="00D11079"/>
    <w:rsid w:val="00D1220D"/>
    <w:rsid w:val="00D12FE3"/>
    <w:rsid w:val="00D14723"/>
    <w:rsid w:val="00D14CFF"/>
    <w:rsid w:val="00D14F94"/>
    <w:rsid w:val="00D16065"/>
    <w:rsid w:val="00D165EB"/>
    <w:rsid w:val="00D16F4E"/>
    <w:rsid w:val="00D170E2"/>
    <w:rsid w:val="00D23E6E"/>
    <w:rsid w:val="00D23F2E"/>
    <w:rsid w:val="00D2456A"/>
    <w:rsid w:val="00D25174"/>
    <w:rsid w:val="00D25A8C"/>
    <w:rsid w:val="00D26FD3"/>
    <w:rsid w:val="00D27089"/>
    <w:rsid w:val="00D27F13"/>
    <w:rsid w:val="00D301F9"/>
    <w:rsid w:val="00D30CBC"/>
    <w:rsid w:val="00D32BCF"/>
    <w:rsid w:val="00D35CC6"/>
    <w:rsid w:val="00D361F7"/>
    <w:rsid w:val="00D36DC0"/>
    <w:rsid w:val="00D371DE"/>
    <w:rsid w:val="00D3758B"/>
    <w:rsid w:val="00D37730"/>
    <w:rsid w:val="00D377DD"/>
    <w:rsid w:val="00D37872"/>
    <w:rsid w:val="00D40CC5"/>
    <w:rsid w:val="00D40E93"/>
    <w:rsid w:val="00D41031"/>
    <w:rsid w:val="00D41CAF"/>
    <w:rsid w:val="00D41EA8"/>
    <w:rsid w:val="00D425D9"/>
    <w:rsid w:val="00D43968"/>
    <w:rsid w:val="00D43E57"/>
    <w:rsid w:val="00D45D55"/>
    <w:rsid w:val="00D45DB4"/>
    <w:rsid w:val="00D465FC"/>
    <w:rsid w:val="00D466FD"/>
    <w:rsid w:val="00D46F43"/>
    <w:rsid w:val="00D4720C"/>
    <w:rsid w:val="00D47845"/>
    <w:rsid w:val="00D478B1"/>
    <w:rsid w:val="00D47F4F"/>
    <w:rsid w:val="00D50764"/>
    <w:rsid w:val="00D52C7A"/>
    <w:rsid w:val="00D530D2"/>
    <w:rsid w:val="00D5353C"/>
    <w:rsid w:val="00D54591"/>
    <w:rsid w:val="00D55698"/>
    <w:rsid w:val="00D56621"/>
    <w:rsid w:val="00D5724B"/>
    <w:rsid w:val="00D57A7A"/>
    <w:rsid w:val="00D607E7"/>
    <w:rsid w:val="00D6236C"/>
    <w:rsid w:val="00D624F3"/>
    <w:rsid w:val="00D626F8"/>
    <w:rsid w:val="00D630F3"/>
    <w:rsid w:val="00D64AE5"/>
    <w:rsid w:val="00D65B6D"/>
    <w:rsid w:val="00D66F73"/>
    <w:rsid w:val="00D67CFE"/>
    <w:rsid w:val="00D70162"/>
    <w:rsid w:val="00D71F00"/>
    <w:rsid w:val="00D71FA3"/>
    <w:rsid w:val="00D72104"/>
    <w:rsid w:val="00D72AB9"/>
    <w:rsid w:val="00D74458"/>
    <w:rsid w:val="00D74DDF"/>
    <w:rsid w:val="00D7582B"/>
    <w:rsid w:val="00D76CD5"/>
    <w:rsid w:val="00D77999"/>
    <w:rsid w:val="00D779BC"/>
    <w:rsid w:val="00D80314"/>
    <w:rsid w:val="00D8086A"/>
    <w:rsid w:val="00D8117E"/>
    <w:rsid w:val="00D81477"/>
    <w:rsid w:val="00D82146"/>
    <w:rsid w:val="00D83E27"/>
    <w:rsid w:val="00D84612"/>
    <w:rsid w:val="00D84D7F"/>
    <w:rsid w:val="00D86235"/>
    <w:rsid w:val="00D865F9"/>
    <w:rsid w:val="00D90459"/>
    <w:rsid w:val="00D9049D"/>
    <w:rsid w:val="00D909A2"/>
    <w:rsid w:val="00D90DFC"/>
    <w:rsid w:val="00D91298"/>
    <w:rsid w:val="00D91D1B"/>
    <w:rsid w:val="00D932C6"/>
    <w:rsid w:val="00D93A6C"/>
    <w:rsid w:val="00D940A4"/>
    <w:rsid w:val="00D97CC3"/>
    <w:rsid w:val="00D97FC0"/>
    <w:rsid w:val="00DA2130"/>
    <w:rsid w:val="00DA2CB1"/>
    <w:rsid w:val="00DA54CE"/>
    <w:rsid w:val="00DA5945"/>
    <w:rsid w:val="00DA646E"/>
    <w:rsid w:val="00DA6473"/>
    <w:rsid w:val="00DB0893"/>
    <w:rsid w:val="00DB0B1D"/>
    <w:rsid w:val="00DB160F"/>
    <w:rsid w:val="00DB1880"/>
    <w:rsid w:val="00DB29A7"/>
    <w:rsid w:val="00DB3308"/>
    <w:rsid w:val="00DB363F"/>
    <w:rsid w:val="00DB6A35"/>
    <w:rsid w:val="00DB6F40"/>
    <w:rsid w:val="00DC23D3"/>
    <w:rsid w:val="00DC2B26"/>
    <w:rsid w:val="00DC2C05"/>
    <w:rsid w:val="00DC2CCC"/>
    <w:rsid w:val="00DC67F9"/>
    <w:rsid w:val="00DC6D0B"/>
    <w:rsid w:val="00DD033A"/>
    <w:rsid w:val="00DD0ACA"/>
    <w:rsid w:val="00DD0D38"/>
    <w:rsid w:val="00DD3161"/>
    <w:rsid w:val="00DD3319"/>
    <w:rsid w:val="00DD382C"/>
    <w:rsid w:val="00DD3B45"/>
    <w:rsid w:val="00DD4FD7"/>
    <w:rsid w:val="00DD52C0"/>
    <w:rsid w:val="00DD5890"/>
    <w:rsid w:val="00DD6DD8"/>
    <w:rsid w:val="00DE174F"/>
    <w:rsid w:val="00DE1EDA"/>
    <w:rsid w:val="00DE22ED"/>
    <w:rsid w:val="00DE3099"/>
    <w:rsid w:val="00DE353B"/>
    <w:rsid w:val="00DE3CEF"/>
    <w:rsid w:val="00DE4B11"/>
    <w:rsid w:val="00DE4CFC"/>
    <w:rsid w:val="00DE542E"/>
    <w:rsid w:val="00DE5456"/>
    <w:rsid w:val="00DE612C"/>
    <w:rsid w:val="00DE654A"/>
    <w:rsid w:val="00DE7ED9"/>
    <w:rsid w:val="00DF04AB"/>
    <w:rsid w:val="00DF4611"/>
    <w:rsid w:val="00DF5536"/>
    <w:rsid w:val="00DF56ED"/>
    <w:rsid w:val="00DF6062"/>
    <w:rsid w:val="00DF7C0F"/>
    <w:rsid w:val="00E005C1"/>
    <w:rsid w:val="00E006CC"/>
    <w:rsid w:val="00E01A4E"/>
    <w:rsid w:val="00E02B1F"/>
    <w:rsid w:val="00E02EB8"/>
    <w:rsid w:val="00E03651"/>
    <w:rsid w:val="00E072E8"/>
    <w:rsid w:val="00E073A7"/>
    <w:rsid w:val="00E078BA"/>
    <w:rsid w:val="00E108D6"/>
    <w:rsid w:val="00E13BCC"/>
    <w:rsid w:val="00E13F6A"/>
    <w:rsid w:val="00E14578"/>
    <w:rsid w:val="00E14928"/>
    <w:rsid w:val="00E154DB"/>
    <w:rsid w:val="00E157EF"/>
    <w:rsid w:val="00E15879"/>
    <w:rsid w:val="00E16BB7"/>
    <w:rsid w:val="00E17021"/>
    <w:rsid w:val="00E20B32"/>
    <w:rsid w:val="00E21EB4"/>
    <w:rsid w:val="00E221CD"/>
    <w:rsid w:val="00E22B9D"/>
    <w:rsid w:val="00E22D03"/>
    <w:rsid w:val="00E23510"/>
    <w:rsid w:val="00E242B9"/>
    <w:rsid w:val="00E24CDA"/>
    <w:rsid w:val="00E2517A"/>
    <w:rsid w:val="00E2555E"/>
    <w:rsid w:val="00E25682"/>
    <w:rsid w:val="00E26CC5"/>
    <w:rsid w:val="00E27882"/>
    <w:rsid w:val="00E27C5F"/>
    <w:rsid w:val="00E313B4"/>
    <w:rsid w:val="00E32192"/>
    <w:rsid w:val="00E322DA"/>
    <w:rsid w:val="00E33A0E"/>
    <w:rsid w:val="00E34812"/>
    <w:rsid w:val="00E34923"/>
    <w:rsid w:val="00E36EF6"/>
    <w:rsid w:val="00E372B6"/>
    <w:rsid w:val="00E37557"/>
    <w:rsid w:val="00E37F01"/>
    <w:rsid w:val="00E4075D"/>
    <w:rsid w:val="00E42391"/>
    <w:rsid w:val="00E42897"/>
    <w:rsid w:val="00E4309A"/>
    <w:rsid w:val="00E44705"/>
    <w:rsid w:val="00E45997"/>
    <w:rsid w:val="00E46988"/>
    <w:rsid w:val="00E472AC"/>
    <w:rsid w:val="00E475CE"/>
    <w:rsid w:val="00E51DDF"/>
    <w:rsid w:val="00E522A4"/>
    <w:rsid w:val="00E5298C"/>
    <w:rsid w:val="00E546A6"/>
    <w:rsid w:val="00E54C7E"/>
    <w:rsid w:val="00E559C9"/>
    <w:rsid w:val="00E560E4"/>
    <w:rsid w:val="00E563A2"/>
    <w:rsid w:val="00E56780"/>
    <w:rsid w:val="00E5699B"/>
    <w:rsid w:val="00E6075B"/>
    <w:rsid w:val="00E60AF6"/>
    <w:rsid w:val="00E61182"/>
    <w:rsid w:val="00E628A7"/>
    <w:rsid w:val="00E64203"/>
    <w:rsid w:val="00E64717"/>
    <w:rsid w:val="00E65158"/>
    <w:rsid w:val="00E65C1A"/>
    <w:rsid w:val="00E660D5"/>
    <w:rsid w:val="00E66557"/>
    <w:rsid w:val="00E665FD"/>
    <w:rsid w:val="00E678E9"/>
    <w:rsid w:val="00E7068A"/>
    <w:rsid w:val="00E71036"/>
    <w:rsid w:val="00E716F9"/>
    <w:rsid w:val="00E717AA"/>
    <w:rsid w:val="00E71D2A"/>
    <w:rsid w:val="00E71ECE"/>
    <w:rsid w:val="00E72089"/>
    <w:rsid w:val="00E72287"/>
    <w:rsid w:val="00E7231C"/>
    <w:rsid w:val="00E72E84"/>
    <w:rsid w:val="00E72FE8"/>
    <w:rsid w:val="00E73ED3"/>
    <w:rsid w:val="00E7483D"/>
    <w:rsid w:val="00E751BF"/>
    <w:rsid w:val="00E75387"/>
    <w:rsid w:val="00E75A0D"/>
    <w:rsid w:val="00E76D17"/>
    <w:rsid w:val="00E76F21"/>
    <w:rsid w:val="00E80FCD"/>
    <w:rsid w:val="00E824B4"/>
    <w:rsid w:val="00E82818"/>
    <w:rsid w:val="00E851BD"/>
    <w:rsid w:val="00E8549D"/>
    <w:rsid w:val="00E855FC"/>
    <w:rsid w:val="00E8569B"/>
    <w:rsid w:val="00E85BE1"/>
    <w:rsid w:val="00E863FA"/>
    <w:rsid w:val="00E8721A"/>
    <w:rsid w:val="00E8799A"/>
    <w:rsid w:val="00E87B55"/>
    <w:rsid w:val="00E90A38"/>
    <w:rsid w:val="00E91AEC"/>
    <w:rsid w:val="00E9201B"/>
    <w:rsid w:val="00E92F50"/>
    <w:rsid w:val="00E96AD6"/>
    <w:rsid w:val="00EA0132"/>
    <w:rsid w:val="00EA0BF9"/>
    <w:rsid w:val="00EA0D99"/>
    <w:rsid w:val="00EA2A18"/>
    <w:rsid w:val="00EA3006"/>
    <w:rsid w:val="00EA323F"/>
    <w:rsid w:val="00EA7267"/>
    <w:rsid w:val="00EA7C95"/>
    <w:rsid w:val="00EA7E79"/>
    <w:rsid w:val="00EB10D2"/>
    <w:rsid w:val="00EB31C4"/>
    <w:rsid w:val="00EB3772"/>
    <w:rsid w:val="00EB464D"/>
    <w:rsid w:val="00EB4F66"/>
    <w:rsid w:val="00EB5479"/>
    <w:rsid w:val="00EB6493"/>
    <w:rsid w:val="00EB6995"/>
    <w:rsid w:val="00EC2709"/>
    <w:rsid w:val="00EC2EA0"/>
    <w:rsid w:val="00EC34BF"/>
    <w:rsid w:val="00EC373B"/>
    <w:rsid w:val="00EC43EA"/>
    <w:rsid w:val="00EC4B9D"/>
    <w:rsid w:val="00EC4C34"/>
    <w:rsid w:val="00EC52E9"/>
    <w:rsid w:val="00EC5B4F"/>
    <w:rsid w:val="00EC7B0C"/>
    <w:rsid w:val="00EC7ECE"/>
    <w:rsid w:val="00ED0803"/>
    <w:rsid w:val="00ED0868"/>
    <w:rsid w:val="00ED0DFE"/>
    <w:rsid w:val="00ED1B5E"/>
    <w:rsid w:val="00ED1E29"/>
    <w:rsid w:val="00ED368A"/>
    <w:rsid w:val="00ED6846"/>
    <w:rsid w:val="00ED68A0"/>
    <w:rsid w:val="00ED7169"/>
    <w:rsid w:val="00ED7295"/>
    <w:rsid w:val="00ED77B0"/>
    <w:rsid w:val="00ED77C4"/>
    <w:rsid w:val="00EE09EA"/>
    <w:rsid w:val="00EE0A0E"/>
    <w:rsid w:val="00EE1B52"/>
    <w:rsid w:val="00EE29BE"/>
    <w:rsid w:val="00EE2C9E"/>
    <w:rsid w:val="00EE2F48"/>
    <w:rsid w:val="00EE3049"/>
    <w:rsid w:val="00EE329E"/>
    <w:rsid w:val="00EE3C2E"/>
    <w:rsid w:val="00EE59B5"/>
    <w:rsid w:val="00EE69D1"/>
    <w:rsid w:val="00EE7AAC"/>
    <w:rsid w:val="00EE7FD6"/>
    <w:rsid w:val="00EF255A"/>
    <w:rsid w:val="00EF3158"/>
    <w:rsid w:val="00EF582A"/>
    <w:rsid w:val="00EF58DA"/>
    <w:rsid w:val="00EF63AD"/>
    <w:rsid w:val="00EF6856"/>
    <w:rsid w:val="00EF7CA1"/>
    <w:rsid w:val="00F00926"/>
    <w:rsid w:val="00F01097"/>
    <w:rsid w:val="00F01674"/>
    <w:rsid w:val="00F02150"/>
    <w:rsid w:val="00F02655"/>
    <w:rsid w:val="00F032E5"/>
    <w:rsid w:val="00F035B8"/>
    <w:rsid w:val="00F03E45"/>
    <w:rsid w:val="00F047AD"/>
    <w:rsid w:val="00F0715E"/>
    <w:rsid w:val="00F109CD"/>
    <w:rsid w:val="00F109FA"/>
    <w:rsid w:val="00F11068"/>
    <w:rsid w:val="00F125EB"/>
    <w:rsid w:val="00F13276"/>
    <w:rsid w:val="00F143FE"/>
    <w:rsid w:val="00F14F65"/>
    <w:rsid w:val="00F16440"/>
    <w:rsid w:val="00F2069F"/>
    <w:rsid w:val="00F2148E"/>
    <w:rsid w:val="00F2216C"/>
    <w:rsid w:val="00F2426C"/>
    <w:rsid w:val="00F249CD"/>
    <w:rsid w:val="00F24E8A"/>
    <w:rsid w:val="00F2512D"/>
    <w:rsid w:val="00F25AE3"/>
    <w:rsid w:val="00F26103"/>
    <w:rsid w:val="00F27674"/>
    <w:rsid w:val="00F300E4"/>
    <w:rsid w:val="00F32A7A"/>
    <w:rsid w:val="00F33278"/>
    <w:rsid w:val="00F333BD"/>
    <w:rsid w:val="00F333E3"/>
    <w:rsid w:val="00F351A4"/>
    <w:rsid w:val="00F36443"/>
    <w:rsid w:val="00F36833"/>
    <w:rsid w:val="00F37A42"/>
    <w:rsid w:val="00F4068D"/>
    <w:rsid w:val="00F42AF2"/>
    <w:rsid w:val="00F43A2E"/>
    <w:rsid w:val="00F44D42"/>
    <w:rsid w:val="00F45642"/>
    <w:rsid w:val="00F45B53"/>
    <w:rsid w:val="00F45E1E"/>
    <w:rsid w:val="00F46087"/>
    <w:rsid w:val="00F46CF6"/>
    <w:rsid w:val="00F4729C"/>
    <w:rsid w:val="00F51C6D"/>
    <w:rsid w:val="00F52654"/>
    <w:rsid w:val="00F52B52"/>
    <w:rsid w:val="00F53192"/>
    <w:rsid w:val="00F53847"/>
    <w:rsid w:val="00F54F8E"/>
    <w:rsid w:val="00F55A88"/>
    <w:rsid w:val="00F562CB"/>
    <w:rsid w:val="00F604E6"/>
    <w:rsid w:val="00F61087"/>
    <w:rsid w:val="00F618A0"/>
    <w:rsid w:val="00F61F1C"/>
    <w:rsid w:val="00F6415B"/>
    <w:rsid w:val="00F65313"/>
    <w:rsid w:val="00F655A1"/>
    <w:rsid w:val="00F66E63"/>
    <w:rsid w:val="00F66EFA"/>
    <w:rsid w:val="00F67AB6"/>
    <w:rsid w:val="00F715C2"/>
    <w:rsid w:val="00F71631"/>
    <w:rsid w:val="00F71DF2"/>
    <w:rsid w:val="00F7332F"/>
    <w:rsid w:val="00F741D5"/>
    <w:rsid w:val="00F76C4C"/>
    <w:rsid w:val="00F76C6D"/>
    <w:rsid w:val="00F81277"/>
    <w:rsid w:val="00F8580C"/>
    <w:rsid w:val="00F863A0"/>
    <w:rsid w:val="00F8642D"/>
    <w:rsid w:val="00F864D9"/>
    <w:rsid w:val="00F86582"/>
    <w:rsid w:val="00F866C4"/>
    <w:rsid w:val="00F91385"/>
    <w:rsid w:val="00F92326"/>
    <w:rsid w:val="00F960F2"/>
    <w:rsid w:val="00F96A8C"/>
    <w:rsid w:val="00F978EE"/>
    <w:rsid w:val="00F97AA7"/>
    <w:rsid w:val="00FA15AA"/>
    <w:rsid w:val="00FA2BC2"/>
    <w:rsid w:val="00FA53F5"/>
    <w:rsid w:val="00FA5F2C"/>
    <w:rsid w:val="00FA6546"/>
    <w:rsid w:val="00FA6588"/>
    <w:rsid w:val="00FA6B25"/>
    <w:rsid w:val="00FA6EB8"/>
    <w:rsid w:val="00FA78BE"/>
    <w:rsid w:val="00FA7ED2"/>
    <w:rsid w:val="00FB0B4A"/>
    <w:rsid w:val="00FB114F"/>
    <w:rsid w:val="00FB14E6"/>
    <w:rsid w:val="00FB15A4"/>
    <w:rsid w:val="00FB181D"/>
    <w:rsid w:val="00FB2BC8"/>
    <w:rsid w:val="00FB3FC1"/>
    <w:rsid w:val="00FB5B5D"/>
    <w:rsid w:val="00FB6325"/>
    <w:rsid w:val="00FB78B8"/>
    <w:rsid w:val="00FB7EBE"/>
    <w:rsid w:val="00FC1911"/>
    <w:rsid w:val="00FC1B2D"/>
    <w:rsid w:val="00FC268D"/>
    <w:rsid w:val="00FC29D7"/>
    <w:rsid w:val="00FC4363"/>
    <w:rsid w:val="00FC4643"/>
    <w:rsid w:val="00FC57F8"/>
    <w:rsid w:val="00FC5C3E"/>
    <w:rsid w:val="00FC6B04"/>
    <w:rsid w:val="00FC6BE0"/>
    <w:rsid w:val="00FC7700"/>
    <w:rsid w:val="00FC7B71"/>
    <w:rsid w:val="00FD0841"/>
    <w:rsid w:val="00FD237C"/>
    <w:rsid w:val="00FD23A5"/>
    <w:rsid w:val="00FD2D48"/>
    <w:rsid w:val="00FD3DD3"/>
    <w:rsid w:val="00FD4065"/>
    <w:rsid w:val="00FD54E4"/>
    <w:rsid w:val="00FD6DD1"/>
    <w:rsid w:val="00FD7000"/>
    <w:rsid w:val="00FD75D9"/>
    <w:rsid w:val="00FE0B98"/>
    <w:rsid w:val="00FE0F36"/>
    <w:rsid w:val="00FE1D69"/>
    <w:rsid w:val="00FE217F"/>
    <w:rsid w:val="00FE34AD"/>
    <w:rsid w:val="00FE38D4"/>
    <w:rsid w:val="00FE3E84"/>
    <w:rsid w:val="00FE485E"/>
    <w:rsid w:val="00FE500E"/>
    <w:rsid w:val="00FE60A1"/>
    <w:rsid w:val="00FE60B4"/>
    <w:rsid w:val="00FE6B1D"/>
    <w:rsid w:val="00FF1591"/>
    <w:rsid w:val="00FF1C30"/>
    <w:rsid w:val="00FF2217"/>
    <w:rsid w:val="00FF22B4"/>
    <w:rsid w:val="00FF2B04"/>
    <w:rsid w:val="00FF3314"/>
    <w:rsid w:val="00FF3C98"/>
    <w:rsid w:val="00FF4654"/>
    <w:rsid w:val="00FF5842"/>
    <w:rsid w:val="00FF710A"/>
    <w:rsid w:val="00FF7815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89"/>
    <w:pPr>
      <w:suppressAutoHyphens/>
    </w:pPr>
    <w:rPr>
      <w:rFonts w:ascii="HebarU" w:eastAsia="Times New Roman" w:hAnsi="HebarU" w:cs="HebarU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7A42"/>
    <w:rPr>
      <w:rFonts w:cs="Calibri"/>
      <w:lang w:eastAsia="en-US"/>
    </w:rPr>
  </w:style>
  <w:style w:type="paragraph" w:customStyle="1" w:styleId="CharCharChar">
    <w:name w:val="Char Char Char Знак Знак"/>
    <w:basedOn w:val="Normal"/>
    <w:next w:val="Normal"/>
    <w:uiPriority w:val="99"/>
    <w:rsid w:val="004877AA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8F1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9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express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klama@dnavnik.bg" TargetMode="External"/><Relationship Id="rId12" Type="http://schemas.openxmlformats.org/officeDocument/2006/relationships/hyperlink" Target="http://www.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sport@online.bg" TargetMode="External"/><Relationship Id="rId11" Type="http://schemas.openxmlformats.org/officeDocument/2006/relationships/hyperlink" Target="mailto:office@bulgaiaonair.bg" TargetMode="External"/><Relationship Id="rId5" Type="http://schemas.openxmlformats.org/officeDocument/2006/relationships/hyperlink" Target="mailto:reklama@bta.bg" TargetMode="External"/><Relationship Id="rId10" Type="http://schemas.openxmlformats.org/officeDocument/2006/relationships/hyperlink" Target="mailto:pr@nt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ip@bt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291</Words>
  <Characters>1664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 ЗА ИНФОРМАЦИЯ</dc:title>
  <dc:subject/>
  <dc:creator>User</dc:creator>
  <cp:keywords/>
  <dc:description/>
  <cp:lastModifiedBy>Comp</cp:lastModifiedBy>
  <cp:revision>11</cp:revision>
  <dcterms:created xsi:type="dcterms:W3CDTF">2014-12-15T12:27:00Z</dcterms:created>
  <dcterms:modified xsi:type="dcterms:W3CDTF">2015-12-09T07:59:00Z</dcterms:modified>
</cp:coreProperties>
</file>