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F9" w:rsidRPr="00C638FF" w:rsidRDefault="00580AF9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>СЪОБЩЕНИЕ ЗА ИНФОРМАЦИЯ</w:t>
      </w:r>
    </w:p>
    <w:p w:rsidR="00580AF9" w:rsidRPr="00C638FF" w:rsidRDefault="00580AF9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580AF9" w:rsidRPr="006828F2" w:rsidRDefault="00580AF9" w:rsidP="00D30CBC">
      <w:pPr>
        <w:jc w:val="both"/>
        <w:rPr>
          <w:rFonts w:ascii="Times New Roman" w:hAnsi="Times New Roman" w:cs="Times New Roman"/>
          <w:b/>
          <w:bCs/>
          <w:color w:val="0000FF"/>
          <w:lang w:val="bg-BG"/>
        </w:rPr>
      </w:pPr>
      <w:r w:rsidRPr="00C638FF">
        <w:rPr>
          <w:rFonts w:ascii="Times New Roman" w:hAnsi="Times New Roman" w:cs="Times New Roman"/>
        </w:rPr>
        <w:t xml:space="preserve">В  електронната страница на Агенция по обществени поръчки, по партидата на „Североизточно държавно предприятие“  ДП Шумен  с партиден № 02711 е публикувана Публична покана № </w:t>
      </w:r>
      <w:r>
        <w:rPr>
          <w:rFonts w:ascii="Times New Roman" w:hAnsi="Times New Roman" w:cs="Times New Roman"/>
          <w:lang w:val="bg-BG"/>
        </w:rPr>
        <w:t>……………</w:t>
      </w:r>
      <w:r w:rsidRPr="00C638FF">
        <w:rPr>
          <w:rFonts w:ascii="Times New Roman" w:hAnsi="Times New Roman" w:cs="Times New Roman"/>
        </w:rPr>
        <w:t xml:space="preserve"> за провеждане на процедура по реда на Глава осем „а” от ЗОП с предмет: </w:t>
      </w:r>
      <w:r w:rsidRPr="00C638FF">
        <w:rPr>
          <w:rFonts w:ascii="Times New Roman" w:hAnsi="Times New Roman" w:cs="Times New Roman"/>
          <w:b/>
          <w:bCs/>
          <w:color w:val="0000FF"/>
        </w:rPr>
        <w:t>Закупуване на домашни потреби и други стоки за домакинството - за нужд</w:t>
      </w:r>
      <w:r>
        <w:rPr>
          <w:rFonts w:ascii="Times New Roman" w:hAnsi="Times New Roman" w:cs="Times New Roman"/>
          <w:b/>
          <w:bCs/>
          <w:color w:val="0000FF"/>
        </w:rPr>
        <w:t>ите на ТП „ ДГС Шумен” през 2015</w:t>
      </w:r>
      <w:r w:rsidRPr="00C638FF">
        <w:rPr>
          <w:rFonts w:ascii="Times New Roman" w:hAnsi="Times New Roman" w:cs="Times New Roman"/>
          <w:b/>
          <w:bCs/>
          <w:color w:val="0000FF"/>
        </w:rPr>
        <w:t>г.</w:t>
      </w:r>
      <w:r>
        <w:rPr>
          <w:rFonts w:ascii="Times New Roman" w:hAnsi="Times New Roman" w:cs="Times New Roman"/>
          <w:b/>
          <w:bCs/>
          <w:color w:val="0000FF"/>
          <w:lang w:val="bg-BG"/>
        </w:rPr>
        <w:t xml:space="preserve"> Хипервъзка: </w:t>
      </w:r>
      <w:r w:rsidRPr="006828F2">
        <w:rPr>
          <w:rFonts w:ascii="Times New Roman" w:hAnsi="Times New Roman" w:cs="Times New Roman"/>
          <w:b/>
          <w:bCs/>
          <w:color w:val="0000FF"/>
          <w:lang w:val="bg-BG"/>
        </w:rPr>
        <w:t>http://dgsshumen.dpshumen.bg/%D0%BF%D1%83%D0%B1%D0%BB%D0%B8%D1%87%D0%BD%D0%B0-%D0%BF%D0%BE%D0%BA%D0%B0%D0%BD%D0%B0-%D0%BF%D0%BE-%D1%80%D0%B5%D0%B4%D0%B0-%D0%BD%D0%B0-%D0%B7%D0%BE%D0%BF-%D1%81-%D0%BF%D1%80%D0%B5%D0%B4%D0%BC-10/</w:t>
      </w:r>
    </w:p>
    <w:p w:rsidR="00580AF9" w:rsidRPr="00C638FF" w:rsidRDefault="00580AF9" w:rsidP="00D30CBC">
      <w:pPr>
        <w:jc w:val="both"/>
        <w:rPr>
          <w:rFonts w:ascii="Times New Roman" w:hAnsi="Times New Roman" w:cs="Times New Roman"/>
          <w:b/>
          <w:bCs/>
        </w:rPr>
      </w:pPr>
    </w:p>
    <w:p w:rsidR="00580AF9" w:rsidRPr="00C638FF" w:rsidRDefault="00580AF9" w:rsidP="00F37A4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580AF9" w:rsidRPr="00C638FF" w:rsidRDefault="00580AF9" w:rsidP="00F37A4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580AF9" w:rsidRPr="00C638FF" w:rsidRDefault="00580AF9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580AF9" w:rsidRPr="00C638FF" w:rsidRDefault="00580AF9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580AF9" w:rsidRPr="00C638FF" w:rsidRDefault="00580AF9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580AF9" w:rsidRPr="00C638FF" w:rsidRDefault="00580AF9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580AF9" w:rsidRPr="00C638FF" w:rsidRDefault="00580AF9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580AF9" w:rsidRPr="00C638FF" w:rsidRDefault="00580AF9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Три печатни издания.</w:t>
      </w:r>
    </w:p>
    <w:p w:rsidR="00580AF9" w:rsidRPr="00C638FF" w:rsidRDefault="00580AF9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7 дни спорт ООД</w:t>
      </w:r>
      <w:r w:rsidRPr="00C638FF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580AF9" w:rsidRPr="00C638FF" w:rsidRDefault="00580AF9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580AF9" w:rsidRPr="00C638FF" w:rsidRDefault="00580AF9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Вестник Експрес</w:t>
      </w:r>
      <w:r w:rsidRPr="00C638FF">
        <w:rPr>
          <w:rFonts w:ascii="Times New Roman" w:hAnsi="Times New Roman" w:cs="Times New Roman"/>
        </w:rPr>
        <w:t xml:space="preserve"> – </w:t>
      </w:r>
      <w:hyperlink r:id="rId8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580AF9" w:rsidRPr="00C638FF" w:rsidRDefault="00580AF9" w:rsidP="008F1A52">
      <w:pPr>
        <w:pStyle w:val="NoSpacing"/>
        <w:jc w:val="both"/>
        <w:rPr>
          <w:rFonts w:ascii="Times New Roman" w:hAnsi="Times New Roman" w:cs="Times New Roman"/>
        </w:rPr>
      </w:pPr>
    </w:p>
    <w:p w:rsidR="00580AF9" w:rsidRPr="00C638FF" w:rsidRDefault="00580AF9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580AF9" w:rsidRPr="00C638FF" w:rsidRDefault="00580AF9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БТВ – </w:t>
      </w:r>
      <w:hyperlink r:id="rId9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580AF9" w:rsidRPr="00C638FF" w:rsidRDefault="00580AF9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>НОВА ТВ</w:t>
      </w:r>
      <w:r w:rsidRPr="00C638FF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580AF9" w:rsidRPr="00C638FF" w:rsidRDefault="00580AF9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580AF9" w:rsidRPr="00C638FF" w:rsidRDefault="00580AF9" w:rsidP="008F1A52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580AF9" w:rsidRDefault="00580AF9" w:rsidP="008F1A52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C638FF">
        <w:rPr>
          <w:rFonts w:ascii="Times New Roman" w:hAnsi="Times New Roman" w:cs="Times New Roman"/>
          <w:b/>
          <w:bCs/>
        </w:rPr>
        <w:t xml:space="preserve">По Ваше усмотрение може да изпратите съобщението за информация към други </w:t>
      </w:r>
      <w:r w:rsidRPr="00C638F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C638FF">
        <w:rPr>
          <w:rFonts w:ascii="Times New Roman" w:hAnsi="Times New Roman" w:cs="Times New Roman"/>
          <w:b/>
          <w:bCs/>
        </w:rPr>
        <w:t>избрани от Вас средства за масова информация</w:t>
      </w:r>
      <w:r w:rsidRPr="00C638FF">
        <w:rPr>
          <w:rFonts w:ascii="Times New Roman" w:hAnsi="Times New Roman" w:cs="Times New Roman"/>
        </w:rPr>
        <w:t>.</w:t>
      </w:r>
    </w:p>
    <w:p w:rsidR="00580AF9" w:rsidRDefault="00580AF9" w:rsidP="008F1A52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580AF9" w:rsidRDefault="00580AF9" w:rsidP="008F1A52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580AF9" w:rsidRPr="00C329DC" w:rsidRDefault="00580AF9" w:rsidP="008F1A52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9DC">
        <w:rPr>
          <w:rFonts w:ascii="Times New Roman" w:hAnsi="Times New Roman" w:cs="Times New Roman"/>
          <w:b/>
          <w:bCs/>
        </w:rPr>
        <w:t>Директор:…………….</w:t>
      </w:r>
    </w:p>
    <w:p w:rsidR="00580AF9" w:rsidRPr="00C329DC" w:rsidRDefault="00580AF9" w:rsidP="008F1A5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  <w:t xml:space="preserve">           </w:t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  <w:t>/инж.Мл.Манев/</w:t>
      </w:r>
    </w:p>
    <w:sectPr w:rsidR="00580AF9" w:rsidRPr="00C329DC" w:rsidSect="004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4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0F5ED3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3D47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042B"/>
    <w:rsid w:val="001F1E79"/>
    <w:rsid w:val="001F2576"/>
    <w:rsid w:val="001F269E"/>
    <w:rsid w:val="001F2B64"/>
    <w:rsid w:val="001F3C6F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606C"/>
    <w:rsid w:val="00226B5D"/>
    <w:rsid w:val="00226FB3"/>
    <w:rsid w:val="00230482"/>
    <w:rsid w:val="002318A2"/>
    <w:rsid w:val="00231D6E"/>
    <w:rsid w:val="00231E13"/>
    <w:rsid w:val="0023272B"/>
    <w:rsid w:val="002375AC"/>
    <w:rsid w:val="0024031A"/>
    <w:rsid w:val="00240C5B"/>
    <w:rsid w:val="002417D3"/>
    <w:rsid w:val="00242368"/>
    <w:rsid w:val="00243455"/>
    <w:rsid w:val="00243629"/>
    <w:rsid w:val="002436A6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238"/>
    <w:rsid w:val="0025491B"/>
    <w:rsid w:val="00254CAA"/>
    <w:rsid w:val="002553E0"/>
    <w:rsid w:val="002562FC"/>
    <w:rsid w:val="002567A9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53B7"/>
    <w:rsid w:val="00335F24"/>
    <w:rsid w:val="00342388"/>
    <w:rsid w:val="0034286F"/>
    <w:rsid w:val="00344872"/>
    <w:rsid w:val="0034506D"/>
    <w:rsid w:val="00345C8B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10A8"/>
    <w:rsid w:val="003F191A"/>
    <w:rsid w:val="003F4539"/>
    <w:rsid w:val="003F6824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63AE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1F89"/>
    <w:rsid w:val="00442AB0"/>
    <w:rsid w:val="0044306D"/>
    <w:rsid w:val="00443A79"/>
    <w:rsid w:val="00444B34"/>
    <w:rsid w:val="00444F13"/>
    <w:rsid w:val="004468B0"/>
    <w:rsid w:val="00450E20"/>
    <w:rsid w:val="0045335E"/>
    <w:rsid w:val="00454214"/>
    <w:rsid w:val="00454791"/>
    <w:rsid w:val="0045522D"/>
    <w:rsid w:val="00455385"/>
    <w:rsid w:val="00455E64"/>
    <w:rsid w:val="00456D5C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A1532"/>
    <w:rsid w:val="004A18BD"/>
    <w:rsid w:val="004A19AF"/>
    <w:rsid w:val="004A2512"/>
    <w:rsid w:val="004A2613"/>
    <w:rsid w:val="004A3088"/>
    <w:rsid w:val="004A33FC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1EB8"/>
    <w:rsid w:val="005728C7"/>
    <w:rsid w:val="00572984"/>
    <w:rsid w:val="00574842"/>
    <w:rsid w:val="00575A4F"/>
    <w:rsid w:val="00576E65"/>
    <w:rsid w:val="00580AF9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B99"/>
    <w:rsid w:val="005E7246"/>
    <w:rsid w:val="005E7783"/>
    <w:rsid w:val="005F1800"/>
    <w:rsid w:val="005F1FBF"/>
    <w:rsid w:val="005F25AA"/>
    <w:rsid w:val="005F2717"/>
    <w:rsid w:val="005F714D"/>
    <w:rsid w:val="00600775"/>
    <w:rsid w:val="006034EA"/>
    <w:rsid w:val="00603659"/>
    <w:rsid w:val="006058AE"/>
    <w:rsid w:val="00607DD4"/>
    <w:rsid w:val="00611EAC"/>
    <w:rsid w:val="00611F27"/>
    <w:rsid w:val="00612364"/>
    <w:rsid w:val="0061271F"/>
    <w:rsid w:val="00612888"/>
    <w:rsid w:val="00613E52"/>
    <w:rsid w:val="0061413C"/>
    <w:rsid w:val="00615380"/>
    <w:rsid w:val="0061596A"/>
    <w:rsid w:val="00616345"/>
    <w:rsid w:val="00620661"/>
    <w:rsid w:val="00621A58"/>
    <w:rsid w:val="00622CEF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28F2"/>
    <w:rsid w:val="006858A0"/>
    <w:rsid w:val="006868E1"/>
    <w:rsid w:val="00686F7A"/>
    <w:rsid w:val="00687765"/>
    <w:rsid w:val="00687E71"/>
    <w:rsid w:val="006907D9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6E71"/>
    <w:rsid w:val="006D0156"/>
    <w:rsid w:val="006D0F39"/>
    <w:rsid w:val="006D13D7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6ED"/>
    <w:rsid w:val="00755739"/>
    <w:rsid w:val="00755D69"/>
    <w:rsid w:val="00756C13"/>
    <w:rsid w:val="00756CDC"/>
    <w:rsid w:val="00760CB0"/>
    <w:rsid w:val="0076487C"/>
    <w:rsid w:val="00764CCB"/>
    <w:rsid w:val="007710FD"/>
    <w:rsid w:val="00771BA7"/>
    <w:rsid w:val="00771E14"/>
    <w:rsid w:val="007721BE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26F1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001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4C9A"/>
    <w:rsid w:val="0093526A"/>
    <w:rsid w:val="00935806"/>
    <w:rsid w:val="00935D8A"/>
    <w:rsid w:val="0093658E"/>
    <w:rsid w:val="00936934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CCF"/>
    <w:rsid w:val="00974533"/>
    <w:rsid w:val="00974B50"/>
    <w:rsid w:val="00974C8E"/>
    <w:rsid w:val="00974E1A"/>
    <w:rsid w:val="00974E53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3944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5062D"/>
    <w:rsid w:val="00A51920"/>
    <w:rsid w:val="00A520CA"/>
    <w:rsid w:val="00A532D2"/>
    <w:rsid w:val="00A554D9"/>
    <w:rsid w:val="00A5609F"/>
    <w:rsid w:val="00A564DB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39DE"/>
    <w:rsid w:val="00AA4BF3"/>
    <w:rsid w:val="00AA6335"/>
    <w:rsid w:val="00AA79B5"/>
    <w:rsid w:val="00AB10B3"/>
    <w:rsid w:val="00AB210F"/>
    <w:rsid w:val="00AB32DE"/>
    <w:rsid w:val="00AB4009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0FF2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6F5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5B05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502DD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2E5C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2ED5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0CBC"/>
    <w:rsid w:val="00D32BCF"/>
    <w:rsid w:val="00D35CC6"/>
    <w:rsid w:val="00D361F7"/>
    <w:rsid w:val="00D36DC0"/>
    <w:rsid w:val="00D371DE"/>
    <w:rsid w:val="00D3758B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5B6D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A35"/>
    <w:rsid w:val="00DB6F40"/>
    <w:rsid w:val="00DC23D3"/>
    <w:rsid w:val="00DC2B26"/>
    <w:rsid w:val="00DC2C05"/>
    <w:rsid w:val="00DC2CCC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4CFC"/>
    <w:rsid w:val="00DE542E"/>
    <w:rsid w:val="00DE5456"/>
    <w:rsid w:val="00DE612C"/>
    <w:rsid w:val="00DE654A"/>
    <w:rsid w:val="00DE7ED9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089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9"/>
    <w:pPr>
      <w:suppressAutoHyphens/>
    </w:pPr>
    <w:rPr>
      <w:rFonts w:ascii="HebarU" w:eastAsia="Times New Roman" w:hAnsi="HebarU" w:cs="HebarU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209</Words>
  <Characters>1195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Comp</cp:lastModifiedBy>
  <cp:revision>4</cp:revision>
  <dcterms:created xsi:type="dcterms:W3CDTF">2015-05-01T07:08:00Z</dcterms:created>
  <dcterms:modified xsi:type="dcterms:W3CDTF">2015-05-12T06:42:00Z</dcterms:modified>
</cp:coreProperties>
</file>