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7F" w:rsidRPr="00C638FF" w:rsidRDefault="00FD037F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СЪОБЩЕНИЕ ЗА ИНФОРМАЦИЯ</w:t>
      </w:r>
    </w:p>
    <w:p w:rsidR="00FD037F" w:rsidRPr="00C638FF" w:rsidRDefault="00FD037F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FD037F" w:rsidRPr="00E10CAB" w:rsidRDefault="00FD037F" w:rsidP="007B24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FF"/>
          <w:lang w:val="bg-BG"/>
        </w:rPr>
      </w:pPr>
      <w:r w:rsidRPr="00C638FF">
        <w:rPr>
          <w:rFonts w:ascii="Times New Roman" w:hAnsi="Times New Roman" w:cs="Times New Roman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№ </w:t>
      </w:r>
      <w:r>
        <w:rPr>
          <w:rFonts w:ascii="Times New Roman" w:hAnsi="Times New Roman" w:cs="Times New Roman"/>
          <w:lang w:val="bg-BG"/>
        </w:rPr>
        <w:t>……………</w:t>
      </w:r>
      <w:r w:rsidRPr="00C638FF">
        <w:rPr>
          <w:rFonts w:ascii="Times New Roman" w:hAnsi="Times New Roman" w:cs="Times New Roman"/>
        </w:rPr>
        <w:t xml:space="preserve"> за провеждане на процедура по реда на Глава осем „а” от ЗОП с предмет</w:t>
      </w:r>
      <w:r w:rsidRPr="00E71DD2">
        <w:rPr>
          <w:rFonts w:ascii="Times New Roman" w:hAnsi="Times New Roman" w:cs="Times New Roman"/>
        </w:rPr>
        <w:t>:</w:t>
      </w:r>
      <w:r w:rsidRPr="00E71DD2">
        <w:rPr>
          <w:rFonts w:ascii="Times New Roman" w:hAnsi="Times New Roman" w:cs="Times New Roman"/>
          <w:b/>
          <w:bCs/>
          <w:color w:val="FF0000"/>
          <w:u w:val="single"/>
          <w:lang w:val="ru-RU"/>
        </w:rPr>
        <w:t xml:space="preserve"> </w:t>
      </w:r>
      <w:r w:rsidRPr="00DC2306">
        <w:rPr>
          <w:rFonts w:ascii="Times New Roman" w:hAnsi="Times New Roman" w:cs="Times New Roman"/>
          <w:b/>
          <w:bCs/>
          <w:u w:val="single"/>
          <w:lang w:val="bg-BG"/>
        </w:rPr>
        <w:t>„Доставка, чрез покупка, на лични предпазни средства – очила за работа с</w:t>
      </w:r>
      <w:r w:rsidRPr="00DC230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C2306">
        <w:rPr>
          <w:rFonts w:ascii="Times New Roman" w:hAnsi="Times New Roman" w:cs="Times New Roman"/>
          <w:b/>
          <w:bCs/>
          <w:u w:val="single"/>
          <w:lang w:val="bg-BG"/>
        </w:rPr>
        <w:t>компютър за нуждите на служителите при ТП „ДГС Шумен” за 2015 г.,</w:t>
      </w:r>
      <w:r w:rsidRPr="00DC230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C2306">
        <w:rPr>
          <w:rFonts w:ascii="Times New Roman" w:hAnsi="Times New Roman" w:cs="Times New Roman"/>
          <w:b/>
          <w:bCs/>
          <w:u w:val="single"/>
          <w:lang w:val="bg-BG"/>
        </w:rPr>
        <w:t>съгласно Наредба № 7/15.08.2005 г. за минималните изисквания за осигуряване</w:t>
      </w:r>
      <w:r w:rsidRPr="00DC230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C2306">
        <w:rPr>
          <w:rFonts w:ascii="Times New Roman" w:hAnsi="Times New Roman" w:cs="Times New Roman"/>
          <w:b/>
          <w:bCs/>
          <w:u w:val="single"/>
          <w:lang w:val="bg-BG"/>
        </w:rPr>
        <w:t>на здравословни и безопасни условия на труд при работа с видеодисплеи“</w:t>
      </w:r>
      <w:r>
        <w:rPr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lang w:val="bg-BG"/>
        </w:rPr>
        <w:t xml:space="preserve">Хипервъзка: </w:t>
      </w:r>
      <w:r w:rsidRPr="00E10CAB">
        <w:rPr>
          <w:rFonts w:ascii="Times New Roman" w:hAnsi="Times New Roman" w:cs="Times New Roman"/>
          <w:b/>
          <w:bCs/>
          <w:color w:val="0000FF"/>
          <w:lang w:val="bg-BG"/>
        </w:rPr>
        <w:t>http://dgsshumen.dpshumen.bg/%D0%BF%D1%83%D0%B1%D0%BB%D0%B8%D1%87%D0%BD%D0%B0-%D0%BF%D0%BE%D0%BA%D0%B0%D0%BD%D0%B0-%D0%BF%D0%BE-%D1%80%D0%B5%D0%B4%D0%B0-%D0%BD%D0%B0-%D0%B7%D0%BE%D0%BF-%D0%B7%D0%B0-%D0%B7%D0%B0%D0%BA%D1%83-2/</w:t>
      </w:r>
    </w:p>
    <w:p w:rsidR="00FD037F" w:rsidRPr="00C638FF" w:rsidRDefault="00FD037F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037F" w:rsidRPr="00C638FF" w:rsidRDefault="00FD037F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037F" w:rsidRPr="00C638FF" w:rsidRDefault="00FD037F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D037F" w:rsidRPr="00C638FF" w:rsidRDefault="00FD037F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FD037F" w:rsidRPr="00C638FF" w:rsidRDefault="00FD037F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FD037F" w:rsidRPr="00C638FF" w:rsidRDefault="00FD037F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037F" w:rsidRPr="00C638FF" w:rsidRDefault="00FD037F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037F" w:rsidRPr="00C638FF" w:rsidRDefault="00FD037F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FD037F" w:rsidRPr="00C638FF" w:rsidRDefault="00FD037F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FD037F" w:rsidRPr="00C638FF" w:rsidRDefault="00FD037F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FD037F" w:rsidRPr="00C638FF" w:rsidRDefault="00FD037F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FD037F" w:rsidRPr="00C638FF" w:rsidRDefault="00FD037F" w:rsidP="008F1A52">
      <w:pPr>
        <w:pStyle w:val="NoSpacing"/>
        <w:jc w:val="both"/>
        <w:rPr>
          <w:rFonts w:ascii="Times New Roman" w:hAnsi="Times New Roman" w:cs="Times New Roman"/>
        </w:rPr>
      </w:pPr>
    </w:p>
    <w:p w:rsidR="00FD037F" w:rsidRPr="00C638FF" w:rsidRDefault="00FD037F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FD037F" w:rsidRPr="00C638FF" w:rsidRDefault="00FD037F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FD037F" w:rsidRPr="00C638FF" w:rsidRDefault="00FD037F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FD037F" w:rsidRPr="00C638FF" w:rsidRDefault="00FD037F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FD037F" w:rsidRPr="00C638FF" w:rsidRDefault="00FD037F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FD037F" w:rsidRDefault="00FD037F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C638FF">
        <w:rPr>
          <w:rFonts w:ascii="Times New Roman" w:hAnsi="Times New Roman" w:cs="Times New Roman"/>
          <w:b/>
          <w:bCs/>
        </w:rPr>
        <w:t xml:space="preserve">По Ваше усмотрение може да изпратите съобщението за информация към други 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C638FF">
        <w:rPr>
          <w:rFonts w:ascii="Times New Roman" w:hAnsi="Times New Roman" w:cs="Times New Roman"/>
          <w:b/>
          <w:bCs/>
        </w:rPr>
        <w:t>избрани от Вас средства за масова информация</w:t>
      </w:r>
      <w:r w:rsidRPr="00C638FF">
        <w:rPr>
          <w:rFonts w:ascii="Times New Roman" w:hAnsi="Times New Roman" w:cs="Times New Roman"/>
        </w:rPr>
        <w:t>.</w:t>
      </w:r>
    </w:p>
    <w:p w:rsidR="00FD037F" w:rsidRDefault="00FD037F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FD037F" w:rsidRDefault="00FD037F" w:rsidP="008F1A5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FD037F" w:rsidRPr="00C329DC" w:rsidRDefault="00FD037F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9DC">
        <w:rPr>
          <w:rFonts w:ascii="Times New Roman" w:hAnsi="Times New Roman" w:cs="Times New Roman"/>
          <w:b/>
          <w:bCs/>
        </w:rPr>
        <w:t>Директор:…………….</w:t>
      </w:r>
    </w:p>
    <w:p w:rsidR="00FD037F" w:rsidRPr="00C329DC" w:rsidRDefault="00FD037F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 xml:space="preserve">           </w:t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>/инж.Мл.Манев/</w:t>
      </w:r>
    </w:p>
    <w:sectPr w:rsidR="00FD037F" w:rsidRPr="00C329DC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0F5ED3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3D47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042B"/>
    <w:rsid w:val="001F1E79"/>
    <w:rsid w:val="001F2576"/>
    <w:rsid w:val="001F269E"/>
    <w:rsid w:val="001F2B64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2505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459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2E96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3F6824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D3E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AF9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47D16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2F43"/>
    <w:rsid w:val="0067499A"/>
    <w:rsid w:val="00674FDB"/>
    <w:rsid w:val="00675F95"/>
    <w:rsid w:val="006800AE"/>
    <w:rsid w:val="00680A68"/>
    <w:rsid w:val="006827FF"/>
    <w:rsid w:val="006828F2"/>
    <w:rsid w:val="006858A0"/>
    <w:rsid w:val="006868E1"/>
    <w:rsid w:val="00686F7A"/>
    <w:rsid w:val="00687765"/>
    <w:rsid w:val="00687E71"/>
    <w:rsid w:val="006907D9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42D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26F1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001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6DBF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3944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2F07"/>
    <w:rsid w:val="00AF5A2C"/>
    <w:rsid w:val="00AF5E62"/>
    <w:rsid w:val="00AF6319"/>
    <w:rsid w:val="00AF70A2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E5C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2ED5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0B66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06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0CAB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DD2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355D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87F8D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37F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236</Words>
  <Characters>1347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4</cp:revision>
  <dcterms:created xsi:type="dcterms:W3CDTF">2015-07-23T11:24:00Z</dcterms:created>
  <dcterms:modified xsi:type="dcterms:W3CDTF">2015-07-27T10:55:00Z</dcterms:modified>
</cp:coreProperties>
</file>