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68" w:rsidRPr="00C638FF" w:rsidRDefault="00D04668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СЪОБЩЕНИЕ ЗА ИНФОРМАЦИЯ</w:t>
      </w:r>
    </w:p>
    <w:p w:rsidR="00D04668" w:rsidRPr="00C638FF" w:rsidRDefault="00D04668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D04668" w:rsidRPr="00190CB2" w:rsidRDefault="00D04668" w:rsidP="008931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за провеждане на процедура по реда на Глава осем „а” от ЗОП с предмет: </w:t>
      </w:r>
      <w:r w:rsidRPr="0089311A">
        <w:rPr>
          <w:rFonts w:ascii="Times New Roman" w:hAnsi="Times New Roman" w:cs="Times New Roman"/>
          <w:b/>
          <w:bCs/>
          <w:color w:val="FF0000"/>
        </w:rPr>
        <w:t>„Физическа охрана на Горски разсадник „Салманово” при ТП „ДГС Шумен” през 2015г.”</w:t>
      </w:r>
    </w:p>
    <w:p w:rsidR="00D04668" w:rsidRPr="005651A6" w:rsidRDefault="00D04668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</w:rPr>
        <w:t xml:space="preserve">Хипервръзка към публикация в профила на купувача: </w:t>
      </w:r>
      <w:r w:rsidRPr="00FA164D">
        <w:rPr>
          <w:rFonts w:ascii="Times New Roman" w:hAnsi="Times New Roman" w:cs="Times New Roman"/>
          <w:b/>
          <w:bCs/>
        </w:rPr>
        <w:t>http://dgsshumen.dpshumen.bg/%D0%BF%D1%83%D0%B1%D0%BB%D0%B8%D1%87%D0%BD%D0%B0-%D0%BF%D0%BE%D0%BA%D0%B0%D0%BD%D0%B0-%D0%BF%D0%BE-%D1%80%D0%B5%D0%B4%D0%B0-%D0%BD%D0%B0-%D0%B7%D0%BE%D0%BF-%D1%81-%D0%BF%D1%80%D0%B5%D0%B4%D0%BC-13/</w:t>
      </w:r>
      <w:r>
        <w:rPr>
          <w:rFonts w:ascii="Times New Roman" w:hAnsi="Times New Roman" w:cs="Times New Roman"/>
          <w:b/>
          <w:bCs/>
        </w:rPr>
        <w:t xml:space="preserve">от където е виден и </w:t>
      </w:r>
      <w:r>
        <w:rPr>
          <w:rFonts w:ascii="Times New Roman" w:hAnsi="Times New Roman" w:cs="Times New Roman"/>
          <w:b/>
          <w:bCs/>
          <w:lang w:val="en-US"/>
        </w:rPr>
        <w:t xml:space="preserve">ID </w:t>
      </w:r>
      <w:r>
        <w:rPr>
          <w:rFonts w:ascii="Times New Roman" w:hAnsi="Times New Roman" w:cs="Times New Roman"/>
          <w:b/>
          <w:bCs/>
        </w:rPr>
        <w:t>на поръчката.</w:t>
      </w:r>
    </w:p>
    <w:p w:rsidR="00D04668" w:rsidRPr="00C638FF" w:rsidRDefault="00D04668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D04668" w:rsidRPr="00C638FF" w:rsidRDefault="00D04668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04668" w:rsidRPr="00C638FF" w:rsidRDefault="00D04668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D04668" w:rsidRPr="00C638FF" w:rsidRDefault="00D04668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D04668" w:rsidRPr="00C638FF" w:rsidRDefault="00D04668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D04668" w:rsidRPr="00C638FF" w:rsidRDefault="00D04668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D04668" w:rsidRPr="00C638FF" w:rsidRDefault="00D04668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D04668" w:rsidRPr="00C638FF" w:rsidRDefault="00D04668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D04668" w:rsidRPr="00C638FF" w:rsidRDefault="00D04668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D04668" w:rsidRPr="00C638FF" w:rsidRDefault="00D04668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D04668" w:rsidRPr="00C638FF" w:rsidRDefault="00D04668" w:rsidP="008F1A52">
      <w:pPr>
        <w:pStyle w:val="NoSpacing"/>
        <w:jc w:val="both"/>
        <w:rPr>
          <w:rFonts w:ascii="Times New Roman" w:hAnsi="Times New Roman" w:cs="Times New Roman"/>
        </w:rPr>
      </w:pPr>
    </w:p>
    <w:p w:rsidR="00D04668" w:rsidRPr="00C638FF" w:rsidRDefault="00D04668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D04668" w:rsidRPr="00C638FF" w:rsidRDefault="00D04668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D04668" w:rsidRPr="00C638FF" w:rsidRDefault="00D04668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D04668" w:rsidRPr="00C638FF" w:rsidRDefault="00D04668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D04668" w:rsidRPr="00C638FF" w:rsidRDefault="00D04668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D04668" w:rsidRPr="001F351B" w:rsidRDefault="00D04668" w:rsidP="004805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По Ваше усмотрение може да изпратите съобщението за информация към други 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51B">
        <w:rPr>
          <w:rFonts w:ascii="Times New Roman" w:hAnsi="Times New Roman" w:cs="Times New Roman"/>
          <w:sz w:val="24"/>
          <w:szCs w:val="24"/>
        </w:rPr>
        <w:t>избрани от Вас средства за масова информация.</w:t>
      </w:r>
    </w:p>
    <w:p w:rsidR="00D04668" w:rsidRPr="001F351B" w:rsidRDefault="00D04668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Допълнителна информация, може да получите от електронната страница на Възложителя: </w:t>
      </w:r>
      <w:r w:rsidRPr="00E35113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351B">
        <w:rPr>
          <w:rFonts w:ascii="Times New Roman" w:hAnsi="Times New Roman" w:cs="Times New Roman"/>
          <w:sz w:val="24"/>
          <w:szCs w:val="24"/>
        </w:rPr>
        <w:t>„Профил на купувача”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4668" w:rsidRPr="001F351B" w:rsidRDefault="00D04668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4668" w:rsidRPr="001F351B" w:rsidRDefault="00D04668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51B">
        <w:rPr>
          <w:rFonts w:ascii="Times New Roman" w:hAnsi="Times New Roman" w:cs="Times New Roman"/>
          <w:sz w:val="24"/>
          <w:szCs w:val="24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D04668" w:rsidRPr="00FC7B71" w:rsidRDefault="00D04668" w:rsidP="0048052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D04668" w:rsidRPr="00FC7B71" w:rsidRDefault="00D04668" w:rsidP="0048052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D04668" w:rsidRDefault="00D04668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ПОДПИС:…………….</w:t>
      </w:r>
    </w:p>
    <w:p w:rsidR="00D04668" w:rsidRPr="00FC7B71" w:rsidRDefault="00D04668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7B71">
        <w:rPr>
          <w:rFonts w:ascii="Times New Roman" w:hAnsi="Times New Roman" w:cs="Times New Roman"/>
          <w:b/>
          <w:bCs/>
          <w:sz w:val="20"/>
          <w:szCs w:val="20"/>
        </w:rPr>
        <w:t>ИНЖ. МЛАДЕН МАНЕВ</w:t>
      </w:r>
    </w:p>
    <w:p w:rsidR="00D04668" w:rsidRPr="00FC7B71" w:rsidRDefault="00D04668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i/>
          <w:iCs/>
          <w:sz w:val="20"/>
          <w:szCs w:val="20"/>
        </w:rPr>
        <w:t>Директор на ТП ДГС Шумен</w:t>
      </w:r>
      <w:r w:rsidRPr="00FC7B7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</w:rPr>
        <w:tab/>
      </w:r>
      <w:r w:rsidRPr="00FC7B71">
        <w:rPr>
          <w:rFonts w:ascii="Times New Roman" w:hAnsi="Times New Roman" w:cs="Times New Roman"/>
        </w:rPr>
        <w:tab/>
      </w:r>
    </w:p>
    <w:p w:rsidR="00D04668" w:rsidRPr="00C329DC" w:rsidRDefault="00D04668" w:rsidP="002530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04668" w:rsidRPr="00C329DC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0CB2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51B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69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5D7C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5FC9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528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3F45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1A6"/>
    <w:rsid w:val="00565EED"/>
    <w:rsid w:val="005663EF"/>
    <w:rsid w:val="005668EB"/>
    <w:rsid w:val="0056797F"/>
    <w:rsid w:val="00570B69"/>
    <w:rsid w:val="00571EB8"/>
    <w:rsid w:val="005728C7"/>
    <w:rsid w:val="00572984"/>
    <w:rsid w:val="00572BBA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87846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17296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2DE3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64B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11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5A83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4B7D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0EEA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24B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3F83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4A8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4668"/>
    <w:rsid w:val="00D06CF1"/>
    <w:rsid w:val="00D074C1"/>
    <w:rsid w:val="00D1022E"/>
    <w:rsid w:val="00D11079"/>
    <w:rsid w:val="00D112FE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3B2E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4F68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511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716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164D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C7B71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268</Words>
  <Characters>1531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3</cp:revision>
  <dcterms:created xsi:type="dcterms:W3CDTF">2015-11-30T09:13:00Z</dcterms:created>
  <dcterms:modified xsi:type="dcterms:W3CDTF">2015-12-11T07:00:00Z</dcterms:modified>
</cp:coreProperties>
</file>