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3" w:rsidRPr="00F2191A" w:rsidRDefault="00307243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СЪОБЩЕНИЕ ЗА ИНФОРМАЦИЯ</w:t>
      </w:r>
    </w:p>
    <w:p w:rsidR="00307243" w:rsidRPr="00F2191A" w:rsidRDefault="00307243" w:rsidP="004A38B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07243" w:rsidRPr="00313D14" w:rsidRDefault="00307243" w:rsidP="00313D14">
      <w:pPr>
        <w:ind w:firstLine="720"/>
        <w:jc w:val="both"/>
        <w:rPr>
          <w:rFonts w:ascii="Times New Roman" w:hAnsi="Times New Roman" w:cs="Times New Roman"/>
          <w:b/>
          <w:bCs/>
          <w:color w:val="0000FF"/>
          <w:u w:val="single"/>
          <w:lang w:val="bg-BG"/>
        </w:rPr>
      </w:pPr>
      <w:r w:rsidRPr="00F2191A">
        <w:rPr>
          <w:rFonts w:ascii="Times New Roman" w:hAnsi="Times New Roman" w:cs="Times New Roman"/>
          <w:sz w:val="22"/>
          <w:szCs w:val="22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313D14">
        <w:rPr>
          <w:rFonts w:ascii="Times New Roman" w:hAnsi="Times New Roman" w:cs="Times New Roman"/>
          <w:b/>
          <w:bCs/>
          <w:color w:val="0000FF"/>
          <w:u w:val="single"/>
        </w:rPr>
        <w:t xml:space="preserve">„Доставка </w:t>
      </w:r>
      <w:r w:rsidRPr="00313D14">
        <w:rPr>
          <w:rFonts w:ascii="Times New Roman" w:hAnsi="Times New Roman" w:cs="Times New Roman"/>
          <w:b/>
          <w:bCs/>
          <w:color w:val="0000FF"/>
          <w:u w:val="single"/>
          <w:lang w:val="bg-BG"/>
        </w:rPr>
        <w:t xml:space="preserve">и монтаж </w:t>
      </w:r>
      <w:r w:rsidRPr="00313D14">
        <w:rPr>
          <w:rFonts w:ascii="Times New Roman" w:hAnsi="Times New Roman" w:cs="Times New Roman"/>
          <w:b/>
          <w:bCs/>
          <w:color w:val="0000FF"/>
          <w:u w:val="single"/>
        </w:rPr>
        <w:t xml:space="preserve">на </w:t>
      </w:r>
      <w:r w:rsidRPr="00313D14">
        <w:rPr>
          <w:rFonts w:ascii="Times New Roman" w:hAnsi="Times New Roman" w:cs="Times New Roman"/>
          <w:b/>
          <w:bCs/>
          <w:color w:val="0000FF"/>
          <w:u w:val="single"/>
          <w:lang w:val="bg-BG"/>
        </w:rPr>
        <w:t>осветителни тела, полилеи, плафони и други ел.материали</w:t>
      </w:r>
      <w:r w:rsidRPr="00313D14">
        <w:rPr>
          <w:rFonts w:ascii="Times New Roman" w:hAnsi="Times New Roman" w:cs="Times New Roman"/>
          <w:b/>
          <w:bCs/>
          <w:color w:val="0000FF"/>
          <w:u w:val="single"/>
        </w:rPr>
        <w:t>,</w:t>
      </w:r>
      <w:r w:rsidRPr="00313D14">
        <w:rPr>
          <w:rFonts w:ascii="Times New Roman" w:hAnsi="Times New Roman" w:cs="Times New Roman"/>
          <w:b/>
          <w:bCs/>
          <w:color w:val="0000FF"/>
          <w:u w:val="single"/>
          <w:lang w:val="bg-BG"/>
        </w:rPr>
        <w:t xml:space="preserve"> </w:t>
      </w:r>
      <w:r w:rsidRPr="00313D14">
        <w:rPr>
          <w:rFonts w:ascii="Times New Roman" w:hAnsi="Times New Roman" w:cs="Times New Roman"/>
          <w:b/>
          <w:bCs/>
          <w:color w:val="0000FF"/>
          <w:u w:val="single"/>
        </w:rPr>
        <w:t>за нуждите на ТП „ДГС Шумен”</w:t>
      </w:r>
      <w:r w:rsidRPr="00313D14">
        <w:rPr>
          <w:rFonts w:ascii="Times New Roman" w:hAnsi="Times New Roman" w:cs="Times New Roman"/>
          <w:b/>
          <w:bCs/>
          <w:color w:val="0000FF"/>
          <w:u w:val="single"/>
          <w:lang w:val="bg-BG"/>
        </w:rPr>
        <w:t xml:space="preserve"> </w:t>
      </w:r>
      <w:r w:rsidRPr="00313D14">
        <w:rPr>
          <w:rFonts w:ascii="Times New Roman" w:hAnsi="Times New Roman" w:cs="Times New Roman"/>
          <w:b/>
          <w:bCs/>
          <w:color w:val="0000FF"/>
          <w:u w:val="single"/>
        </w:rPr>
        <w:t>през 2015г.”</w:t>
      </w:r>
    </w:p>
    <w:p w:rsidR="00307243" w:rsidRPr="00F2191A" w:rsidRDefault="00307243" w:rsidP="00313D14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191A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Хипервръзка към публикация в профила на купувача - </w:t>
      </w:r>
      <w:r w:rsidRPr="00E008DA">
        <w:rPr>
          <w:rFonts w:ascii="Times New Roman" w:hAnsi="Times New Roman" w:cs="Times New Roman"/>
          <w:sz w:val="22"/>
          <w:szCs w:val="22"/>
        </w:rPr>
        <w:t>http://dgsshumen.dpshumen.bg/%D0%BF%D1%83%D0%B1%D0%BB%D0%B8%D1%87%D0%BD%D0%B0-%D0%BF%D0%BE%D0%BA%D0%B0%D0%BD%D0%B0-%D0%BF%D0%BE-%D1%80%D0%B5%D0%B4%D0%B0-%D0%BD%D0%B0-%D0%B7%D0%BE%D0%BF-%D0%B7%D0%B0-%D0%B7%D0%B0%D0%BA%D1%83%D0%BF/</w:t>
      </w:r>
      <w:r w:rsidRPr="00F2191A">
        <w:rPr>
          <w:rFonts w:ascii="Times New Roman" w:hAnsi="Times New Roman" w:cs="Times New Roman"/>
          <w:sz w:val="22"/>
          <w:szCs w:val="22"/>
        </w:rPr>
        <w:t xml:space="preserve"> </w:t>
      </w:r>
      <w:r w:rsidRPr="00F2191A">
        <w:rPr>
          <w:rFonts w:ascii="Times New Roman" w:hAnsi="Times New Roman" w:cs="Times New Roman"/>
          <w:b/>
          <w:bCs/>
          <w:sz w:val="22"/>
          <w:szCs w:val="22"/>
        </w:rPr>
        <w:t>от където е виден и ID на поръчката.</w:t>
      </w: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307243" w:rsidRPr="00F2191A" w:rsidRDefault="0030724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07243" w:rsidRPr="00F2191A" w:rsidRDefault="0030724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Три печатни издания.</w:t>
      </w:r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7 дни спорт ООД</w:t>
      </w:r>
      <w:r w:rsidRPr="00F2191A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F2191A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  <w:b/>
          <w:bCs/>
        </w:rPr>
        <w:t>Вестник Експрес</w:t>
      </w:r>
      <w:r w:rsidRPr="00F2191A">
        <w:rPr>
          <w:rFonts w:ascii="Times New Roman" w:hAnsi="Times New Roman" w:cs="Times New Roman"/>
        </w:rPr>
        <w:t xml:space="preserve"> – </w:t>
      </w:r>
      <w:hyperlink r:id="rId8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</w:rPr>
      </w:pPr>
    </w:p>
    <w:p w:rsidR="00307243" w:rsidRPr="00F2191A" w:rsidRDefault="00307243" w:rsidP="004A38B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БТВ – </w:t>
      </w:r>
      <w:hyperlink r:id="rId9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>НОВА ТВ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307243" w:rsidRPr="00F2191A" w:rsidRDefault="00307243" w:rsidP="004A38B9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191A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F2191A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307243" w:rsidRPr="00F2191A" w:rsidRDefault="00307243" w:rsidP="004A38B9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По Ваше усмотрение може да изпратите съобщението за информация към други </w:t>
      </w:r>
      <w:r w:rsidRPr="00F2191A">
        <w:rPr>
          <w:rFonts w:ascii="Times New Roman" w:hAnsi="Times New Roman" w:cs="Times New Roman"/>
          <w:lang w:val="en-US"/>
        </w:rPr>
        <w:t xml:space="preserve"> </w:t>
      </w:r>
      <w:r w:rsidRPr="00F2191A">
        <w:rPr>
          <w:rFonts w:ascii="Times New Roman" w:hAnsi="Times New Roman" w:cs="Times New Roman"/>
        </w:rPr>
        <w:t>избрани от Вас средства за масова информация.</w:t>
      </w:r>
    </w:p>
    <w:p w:rsidR="00307243" w:rsidRPr="00F2191A" w:rsidRDefault="0030724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F2191A"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r w:rsidRPr="00F2191A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F2191A">
        <w:rPr>
          <w:rFonts w:ascii="Times New Roman" w:hAnsi="Times New Roman" w:cs="Times New Roman"/>
          <w:lang w:val="en-US"/>
        </w:rPr>
        <w:t xml:space="preserve"> - </w:t>
      </w:r>
      <w:r w:rsidRPr="00F2191A">
        <w:rPr>
          <w:rFonts w:ascii="Times New Roman" w:hAnsi="Times New Roman" w:cs="Times New Roman"/>
        </w:rPr>
        <w:t>„Профил на купувача”</w:t>
      </w:r>
      <w:r w:rsidRPr="00F2191A">
        <w:rPr>
          <w:rFonts w:ascii="Times New Roman" w:hAnsi="Times New Roman" w:cs="Times New Roman"/>
          <w:lang w:val="en-US"/>
        </w:rPr>
        <w:t>.</w:t>
      </w:r>
    </w:p>
    <w:p w:rsidR="00307243" w:rsidRPr="00F2191A" w:rsidRDefault="0030724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307243" w:rsidRPr="00F2191A" w:rsidRDefault="00307243" w:rsidP="004A38B9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2191A">
        <w:rPr>
          <w:rFonts w:ascii="Times New Roman" w:hAnsi="Times New Roman" w:cs="Times New Roman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307243" w:rsidRPr="00F2191A" w:rsidRDefault="0030724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ПОДПИС:…………….</w:t>
      </w:r>
    </w:p>
    <w:p w:rsidR="00307243" w:rsidRPr="00F2191A" w:rsidRDefault="0030724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b/>
          <w:bCs/>
        </w:rPr>
        <w:t>ИНЖ. МЛАДЕН МАНЕВ</w:t>
      </w:r>
    </w:p>
    <w:p w:rsidR="00307243" w:rsidRPr="00F2191A" w:rsidRDefault="00307243" w:rsidP="004A38B9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i/>
          <w:iCs/>
        </w:rPr>
        <w:t>Директор на ТП ДГС Шумен</w:t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307243" w:rsidRPr="00F2191A" w:rsidRDefault="00307243" w:rsidP="004A38B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  <w:lang w:val="en-US"/>
        </w:rPr>
        <w:tab/>
      </w:r>
      <w:r w:rsidRPr="00F2191A">
        <w:rPr>
          <w:rFonts w:ascii="Times New Roman" w:hAnsi="Times New Roman" w:cs="Times New Roman"/>
        </w:rPr>
        <w:tab/>
      </w:r>
      <w:r w:rsidRPr="00F2191A">
        <w:rPr>
          <w:rFonts w:ascii="Times New Roman" w:hAnsi="Times New Roman" w:cs="Times New Roman"/>
        </w:rPr>
        <w:tab/>
      </w:r>
    </w:p>
    <w:p w:rsidR="00307243" w:rsidRPr="00F2191A" w:rsidRDefault="00307243" w:rsidP="004A38B9">
      <w:pPr>
        <w:rPr>
          <w:rFonts w:ascii="Times New Roman" w:hAnsi="Times New Roman" w:cs="Times New Roman"/>
          <w:sz w:val="22"/>
          <w:szCs w:val="22"/>
        </w:rPr>
      </w:pPr>
    </w:p>
    <w:sectPr w:rsidR="00307243" w:rsidRPr="00F2191A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366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1BC4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0E7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74C3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127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6FE4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C36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C6F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27B1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45D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8BC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3C97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243"/>
    <w:rsid w:val="00307900"/>
    <w:rsid w:val="00311739"/>
    <w:rsid w:val="003117E2"/>
    <w:rsid w:val="00311CCA"/>
    <w:rsid w:val="00312149"/>
    <w:rsid w:val="00313435"/>
    <w:rsid w:val="00313D14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6ECF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1DB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6A6D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0334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18F2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95E11"/>
    <w:rsid w:val="004A1532"/>
    <w:rsid w:val="004A18BD"/>
    <w:rsid w:val="004A19AF"/>
    <w:rsid w:val="004A2512"/>
    <w:rsid w:val="004A2613"/>
    <w:rsid w:val="004A3088"/>
    <w:rsid w:val="004A33FC"/>
    <w:rsid w:val="004A38B9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5BB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797F"/>
    <w:rsid w:val="00570B69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B3E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9B5"/>
    <w:rsid w:val="005E6B99"/>
    <w:rsid w:val="005E7246"/>
    <w:rsid w:val="005E7783"/>
    <w:rsid w:val="005E7DD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8D5"/>
    <w:rsid w:val="00613E52"/>
    <w:rsid w:val="0061413C"/>
    <w:rsid w:val="00615380"/>
    <w:rsid w:val="0061596A"/>
    <w:rsid w:val="00616345"/>
    <w:rsid w:val="00620661"/>
    <w:rsid w:val="00621A58"/>
    <w:rsid w:val="00622CEF"/>
    <w:rsid w:val="00623CC0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1D8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0B00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5286"/>
    <w:rsid w:val="006C6E71"/>
    <w:rsid w:val="006D0156"/>
    <w:rsid w:val="006D0F39"/>
    <w:rsid w:val="006D13D7"/>
    <w:rsid w:val="006D2A2D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6ED"/>
    <w:rsid w:val="00755739"/>
    <w:rsid w:val="00755D69"/>
    <w:rsid w:val="00756C13"/>
    <w:rsid w:val="00756CDC"/>
    <w:rsid w:val="00760CB0"/>
    <w:rsid w:val="0076487C"/>
    <w:rsid w:val="00764CCB"/>
    <w:rsid w:val="00767D89"/>
    <w:rsid w:val="007710FD"/>
    <w:rsid w:val="00771BA7"/>
    <w:rsid w:val="00771E14"/>
    <w:rsid w:val="007721BE"/>
    <w:rsid w:val="007729CC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A6FD3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05F9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6DE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2F16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4F3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26F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3D4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3EE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0272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B13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5F8A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372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950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371A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2E8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628F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382B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47961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786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34B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41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871D6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5A07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ED9"/>
    <w:rsid w:val="00DF04AB"/>
    <w:rsid w:val="00DF4611"/>
    <w:rsid w:val="00DF5536"/>
    <w:rsid w:val="00DF56ED"/>
    <w:rsid w:val="00DF6062"/>
    <w:rsid w:val="00DF7C0F"/>
    <w:rsid w:val="00E005C1"/>
    <w:rsid w:val="00E006CC"/>
    <w:rsid w:val="00E008DA"/>
    <w:rsid w:val="00E01A4E"/>
    <w:rsid w:val="00E02B1F"/>
    <w:rsid w:val="00E02EB8"/>
    <w:rsid w:val="00E03651"/>
    <w:rsid w:val="00E072E8"/>
    <w:rsid w:val="00E073A7"/>
    <w:rsid w:val="00E078BA"/>
    <w:rsid w:val="00E108D6"/>
    <w:rsid w:val="00E11669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3603"/>
    <w:rsid w:val="00F143FE"/>
    <w:rsid w:val="00F14F65"/>
    <w:rsid w:val="00F16440"/>
    <w:rsid w:val="00F2069F"/>
    <w:rsid w:val="00F2148E"/>
    <w:rsid w:val="00F2191A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02A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275</Words>
  <Characters>1569</Characters>
  <Application>Microsoft Office Outlook</Application>
  <DocSecurity>0</DocSecurity>
  <Lines>0</Lines>
  <Paragraphs>0</Paragraphs>
  <ScaleCrop>false</ScaleCrop>
  <Company>DGS Shumen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21</cp:revision>
  <dcterms:created xsi:type="dcterms:W3CDTF">2014-12-18T07:02:00Z</dcterms:created>
  <dcterms:modified xsi:type="dcterms:W3CDTF">2015-07-27T07:09:00Z</dcterms:modified>
</cp:coreProperties>
</file>