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C4" w:rsidRPr="00E11669" w:rsidRDefault="006001C4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СЪОБЩЕНИЕ ЗА ИНФОРМАЦИЯ</w:t>
      </w:r>
    </w:p>
    <w:p w:rsidR="006001C4" w:rsidRPr="00E11669" w:rsidRDefault="006001C4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6001C4" w:rsidRPr="006A0B23" w:rsidRDefault="006001C4" w:rsidP="006A0B23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bg-BG"/>
        </w:rPr>
      </w:pPr>
      <w:r w:rsidRPr="00E11669">
        <w:rPr>
          <w:rFonts w:ascii="Times New Roman" w:hAnsi="Times New Roman" w:cs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</w:t>
      </w:r>
      <w:r w:rsidRPr="0036295F">
        <w:rPr>
          <w:rFonts w:ascii="Times New Roman" w:hAnsi="Times New Roman" w:cs="Times New Roman"/>
          <w:sz w:val="22"/>
          <w:szCs w:val="22"/>
        </w:rPr>
        <w:t xml:space="preserve">ЗОП с предмет: </w:t>
      </w:r>
      <w:r>
        <w:rPr>
          <w:b/>
          <w:bCs/>
          <w:color w:val="FF0000"/>
          <w:sz w:val="22"/>
          <w:szCs w:val="22"/>
          <w:u w:val="single"/>
        </w:rPr>
        <w:t xml:space="preserve">„Доставка на </w:t>
      </w:r>
      <w:r>
        <w:rPr>
          <w:b/>
          <w:bCs/>
          <w:color w:val="FF0000"/>
          <w:sz w:val="22"/>
          <w:szCs w:val="22"/>
          <w:u w:val="single"/>
          <w:lang w:val="bg-BG"/>
        </w:rPr>
        <w:t>компютърни конфигурации и периферни устройства, за нуждите на</w:t>
      </w:r>
      <w:r>
        <w:rPr>
          <w:b/>
          <w:bCs/>
          <w:color w:val="FF0000"/>
          <w:sz w:val="22"/>
          <w:szCs w:val="22"/>
          <w:u w:val="single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val="bg-BG"/>
        </w:rPr>
        <w:t>ТП „ДГС Шумен” през 2015г.</w:t>
      </w:r>
      <w:r>
        <w:rPr>
          <w:b/>
          <w:bCs/>
          <w:color w:val="FF0000"/>
          <w:sz w:val="22"/>
          <w:szCs w:val="22"/>
          <w:u w:val="single"/>
        </w:rPr>
        <w:t xml:space="preserve">, </w:t>
      </w:r>
      <w:r>
        <w:rPr>
          <w:b/>
          <w:bCs/>
          <w:color w:val="FF0000"/>
          <w:sz w:val="22"/>
          <w:szCs w:val="22"/>
          <w:u w:val="single"/>
          <w:lang w:val="bg-BG"/>
        </w:rPr>
        <w:t>за обособен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bg-BG"/>
        </w:rPr>
        <w:t>и</w:t>
      </w:r>
      <w:r>
        <w:rPr>
          <w:b/>
          <w:bCs/>
          <w:color w:val="FF0000"/>
          <w:sz w:val="22"/>
          <w:szCs w:val="22"/>
          <w:u w:val="single"/>
          <w:lang w:val="bg-BG"/>
        </w:rPr>
        <w:t xml:space="preserve"> позиции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bg-BG"/>
        </w:rPr>
        <w:t>.</w:t>
      </w:r>
    </w:p>
    <w:p w:rsidR="006001C4" w:rsidRDefault="006001C4" w:rsidP="002B77EA">
      <w:pPr>
        <w:jc w:val="both"/>
        <w:rPr>
          <w:rFonts w:cs="Times New Roman"/>
          <w:sz w:val="22"/>
          <w:szCs w:val="22"/>
          <w:lang w:val="bg-BG"/>
        </w:rPr>
      </w:pPr>
    </w:p>
    <w:p w:rsidR="006001C4" w:rsidRPr="004C5160" w:rsidRDefault="006001C4" w:rsidP="0036295F">
      <w:pPr>
        <w:jc w:val="both"/>
        <w:rPr>
          <w:rFonts w:ascii="Times New Roman" w:hAnsi="Times New Roman" w:cs="Times New Roman"/>
          <w:sz w:val="22"/>
          <w:szCs w:val="22"/>
        </w:rPr>
      </w:pPr>
      <w:r w:rsidRPr="00E1166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Хипервръзка към публикация в профила на купувача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:   </w:t>
      </w:r>
      <w:r w:rsidRPr="00374768">
        <w:rPr>
          <w:rFonts w:ascii="Times New Roman" w:hAnsi="Times New Roman" w:cs="Times New Roman"/>
          <w:b/>
          <w:bCs/>
          <w:sz w:val="22"/>
          <w:szCs w:val="22"/>
          <w:lang w:val="bg-BG"/>
        </w:rPr>
        <w:t>http://dgsshumen.dpshumen.bg/%D0%BE%D1%82%D0%BA%D1%80%D0%B8%D1%82%D0%B0-%D0%BF%D1%80%D0%BE%D1%86%D0%B5%D0%B4%D1%83%D1%80%D0%B0-%D0%BF%D0%BE-%D1%80%D0%B5%D0%B4%D0%B0-%D0%BD%D0%B0-%D0%B7%D0%BE%D0%BF-%D1%81-%D0%BF%D1%80%D0%B5-7/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223E68">
        <w:rPr>
          <w:rFonts w:ascii="Times New Roman" w:hAnsi="Times New Roman" w:cs="Times New Roman"/>
          <w:sz w:val="22"/>
          <w:szCs w:val="22"/>
          <w:highlight w:val="yellow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5160">
        <w:rPr>
          <w:rFonts w:ascii="Times New Roman" w:hAnsi="Times New Roman" w:cs="Times New Roman"/>
          <w:sz w:val="22"/>
          <w:szCs w:val="22"/>
        </w:rPr>
        <w:t>от където е виден и ID на поръчката.</w:t>
      </w:r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6001C4" w:rsidRPr="00E11669" w:rsidRDefault="006001C4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001C4" w:rsidRPr="00E11669" w:rsidRDefault="006001C4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Три печатни издания.</w:t>
      </w:r>
    </w:p>
    <w:p w:rsidR="006001C4" w:rsidRPr="00E11669" w:rsidRDefault="006001C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7 дни спорт ООД</w:t>
      </w:r>
      <w:r w:rsidRPr="00E11669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6001C4" w:rsidRPr="00E11669" w:rsidRDefault="006001C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6001C4" w:rsidRPr="00E11669" w:rsidRDefault="006001C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Вестник Експрес</w:t>
      </w:r>
      <w:r w:rsidRPr="00E11669">
        <w:rPr>
          <w:rFonts w:ascii="Times New Roman" w:hAnsi="Times New Roman" w:cs="Times New Roman"/>
        </w:rPr>
        <w:t xml:space="preserve"> – </w:t>
      </w:r>
      <w:hyperlink r:id="rId8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</w:rPr>
      </w:pPr>
    </w:p>
    <w:p w:rsidR="006001C4" w:rsidRPr="00E11669" w:rsidRDefault="006001C4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6001C4" w:rsidRPr="00E11669" w:rsidRDefault="006001C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БТВ – </w:t>
      </w:r>
      <w:hyperlink r:id="rId9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6001C4" w:rsidRPr="00E11669" w:rsidRDefault="006001C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>НОВА ТВ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6001C4" w:rsidRPr="00E11669" w:rsidRDefault="006001C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6001C4" w:rsidRPr="00E11669" w:rsidRDefault="006001C4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E11669">
        <w:rPr>
          <w:rFonts w:ascii="Times New Roman" w:hAnsi="Times New Roman" w:cs="Times New Roman"/>
          <w:lang w:val="en-US"/>
        </w:rPr>
        <w:t xml:space="preserve"> </w:t>
      </w:r>
      <w:r w:rsidRPr="00E11669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6001C4" w:rsidRPr="00E11669" w:rsidRDefault="006001C4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E11669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r w:rsidRPr="00E11669">
        <w:rPr>
          <w:rFonts w:ascii="Times New Roman" w:hAnsi="Times New Roman" w:cs="Times New Roman"/>
        </w:rPr>
        <w:t>„Профил на купувача”</w:t>
      </w:r>
      <w:r w:rsidRPr="00E11669">
        <w:rPr>
          <w:rFonts w:ascii="Times New Roman" w:hAnsi="Times New Roman" w:cs="Times New Roman"/>
          <w:lang w:val="en-US"/>
        </w:rPr>
        <w:t>.</w:t>
      </w:r>
    </w:p>
    <w:p w:rsidR="006001C4" w:rsidRPr="00E11669" w:rsidRDefault="006001C4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6001C4" w:rsidRPr="00E11669" w:rsidRDefault="006001C4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11669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6001C4" w:rsidRPr="00E11669" w:rsidRDefault="006001C4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ПОДПИС:…………….</w:t>
      </w:r>
    </w:p>
    <w:p w:rsidR="006001C4" w:rsidRPr="00E11669" w:rsidRDefault="006001C4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ИНЖ. МЛАДЕН МАНЕВ</w:t>
      </w:r>
    </w:p>
    <w:p w:rsidR="006001C4" w:rsidRPr="00E11669" w:rsidRDefault="006001C4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i/>
          <w:iCs/>
        </w:rPr>
        <w:t>Директор на ТП ДГС Шумен</w:t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6001C4" w:rsidRPr="00E11669" w:rsidRDefault="006001C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6001C4" w:rsidRPr="00E11669" w:rsidRDefault="006001C4" w:rsidP="004A38B9">
      <w:pPr>
        <w:rPr>
          <w:rFonts w:ascii="Times New Roman" w:hAnsi="Times New Roman" w:cs="Times New Roman"/>
          <w:sz w:val="22"/>
          <w:szCs w:val="22"/>
        </w:rPr>
      </w:pPr>
    </w:p>
    <w:sectPr w:rsidR="006001C4" w:rsidRPr="00E11669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692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3DE0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0F79B7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26D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E68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213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65E5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B77EA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1B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158"/>
    <w:rsid w:val="00360B88"/>
    <w:rsid w:val="00360C50"/>
    <w:rsid w:val="00361B97"/>
    <w:rsid w:val="00362358"/>
    <w:rsid w:val="00362438"/>
    <w:rsid w:val="00362916"/>
    <w:rsid w:val="0036295F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4768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634A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160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34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2F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C37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6534"/>
    <w:rsid w:val="005F714D"/>
    <w:rsid w:val="006001C4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BA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373A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23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4981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6C00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45"/>
    <w:rsid w:val="008F7667"/>
    <w:rsid w:val="008F7D0E"/>
    <w:rsid w:val="009004F7"/>
    <w:rsid w:val="009016E9"/>
    <w:rsid w:val="00901B04"/>
    <w:rsid w:val="00902092"/>
    <w:rsid w:val="00902134"/>
    <w:rsid w:val="009036FA"/>
    <w:rsid w:val="00904A5D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3F58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9F5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4786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24A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19A3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3BB6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5EC6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74B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4666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275</Words>
  <Characters>1574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26</cp:revision>
  <dcterms:created xsi:type="dcterms:W3CDTF">2014-12-18T07:02:00Z</dcterms:created>
  <dcterms:modified xsi:type="dcterms:W3CDTF">2015-07-13T08:06:00Z</dcterms:modified>
</cp:coreProperties>
</file>