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77" w:rsidRPr="00C638FF" w:rsidRDefault="00401977" w:rsidP="00F37A42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C638FF">
        <w:rPr>
          <w:rFonts w:ascii="Times New Roman" w:hAnsi="Times New Roman" w:cs="Times New Roman"/>
          <w:b/>
          <w:bCs/>
        </w:rPr>
        <w:t>СЪОБЩЕНИЕ ЗА ИНФОРМАЦИЯ</w:t>
      </w:r>
    </w:p>
    <w:p w:rsidR="00401977" w:rsidRPr="00C638FF" w:rsidRDefault="00401977" w:rsidP="00F37A42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401977" w:rsidRDefault="00401977" w:rsidP="00B9169E">
      <w:pPr>
        <w:ind w:firstLine="720"/>
        <w:jc w:val="both"/>
        <w:rPr>
          <w:rFonts w:ascii="Times New Roman" w:hAnsi="Times New Roman" w:cs="Times New Roman"/>
          <w:b/>
          <w:bCs/>
          <w:color w:val="FF0000"/>
          <w:lang w:val="bg-BG"/>
        </w:rPr>
      </w:pPr>
      <w:r w:rsidRPr="00C638FF">
        <w:rPr>
          <w:rFonts w:ascii="Times New Roman" w:hAnsi="Times New Roman" w:cs="Times New Roman"/>
        </w:rPr>
        <w:t xml:space="preserve">В  електроннатастраницанаАгенцияпообщественипоръчки, попартидатана „Североизточнодържавнопредприятие“  ДП Шумен  с партиден № 02711 е публикувана за провежданенапроцедурапореданаГлаваосем „а” от ЗОП с предмет: </w:t>
      </w:r>
      <w:r w:rsidRPr="00B9169E">
        <w:rPr>
          <w:rFonts w:ascii="Times New Roman" w:hAnsi="Times New Roman" w:cs="Times New Roman"/>
          <w:b/>
          <w:bCs/>
          <w:color w:val="FF0000"/>
          <w:kern w:val="0"/>
          <w:lang w:val="bg-BG"/>
        </w:rPr>
        <w:t xml:space="preserve">Застраховане за едногодишен период считано от </w:t>
      </w:r>
      <w:r w:rsidRPr="00B9169E">
        <w:rPr>
          <w:rFonts w:ascii="Times New Roman" w:hAnsi="Times New Roman" w:cs="Times New Roman"/>
          <w:b/>
          <w:bCs/>
          <w:color w:val="FF0000"/>
          <w:kern w:val="0"/>
        </w:rPr>
        <w:t>10</w:t>
      </w:r>
      <w:r w:rsidRPr="00B9169E">
        <w:rPr>
          <w:rFonts w:ascii="Times New Roman" w:hAnsi="Times New Roman" w:cs="Times New Roman"/>
          <w:b/>
          <w:bCs/>
          <w:color w:val="FF0000"/>
          <w:kern w:val="0"/>
          <w:lang w:val="bg-BG"/>
        </w:rPr>
        <w:t>.0</w:t>
      </w:r>
      <w:r w:rsidRPr="00B9169E">
        <w:rPr>
          <w:rFonts w:ascii="Times New Roman" w:hAnsi="Times New Roman" w:cs="Times New Roman"/>
          <w:b/>
          <w:bCs/>
          <w:color w:val="FF0000"/>
          <w:kern w:val="0"/>
        </w:rPr>
        <w:t>5</w:t>
      </w:r>
      <w:r w:rsidRPr="00B9169E">
        <w:rPr>
          <w:rFonts w:ascii="Times New Roman" w:hAnsi="Times New Roman" w:cs="Times New Roman"/>
          <w:b/>
          <w:bCs/>
          <w:color w:val="FF0000"/>
          <w:kern w:val="0"/>
          <w:lang w:val="bg-BG"/>
        </w:rPr>
        <w:t xml:space="preserve">.2016г. до </w:t>
      </w:r>
      <w:r w:rsidRPr="00B9169E">
        <w:rPr>
          <w:rFonts w:ascii="Times New Roman" w:hAnsi="Times New Roman" w:cs="Times New Roman"/>
          <w:b/>
          <w:bCs/>
          <w:color w:val="FF0000"/>
          <w:kern w:val="0"/>
        </w:rPr>
        <w:t>10</w:t>
      </w:r>
      <w:r w:rsidRPr="00B9169E">
        <w:rPr>
          <w:rFonts w:ascii="Times New Roman" w:hAnsi="Times New Roman" w:cs="Times New Roman"/>
          <w:b/>
          <w:bCs/>
          <w:color w:val="FF0000"/>
          <w:kern w:val="0"/>
          <w:lang w:val="bg-BG"/>
        </w:rPr>
        <w:t>.0</w:t>
      </w:r>
      <w:r w:rsidRPr="00B9169E">
        <w:rPr>
          <w:rFonts w:ascii="Times New Roman" w:hAnsi="Times New Roman" w:cs="Times New Roman"/>
          <w:b/>
          <w:bCs/>
          <w:color w:val="FF0000"/>
          <w:kern w:val="0"/>
        </w:rPr>
        <w:t>5</w:t>
      </w:r>
      <w:r w:rsidRPr="00B9169E">
        <w:rPr>
          <w:rFonts w:ascii="Times New Roman" w:hAnsi="Times New Roman" w:cs="Times New Roman"/>
          <w:b/>
          <w:bCs/>
          <w:color w:val="FF0000"/>
          <w:kern w:val="0"/>
          <w:lang w:val="bg-BG"/>
        </w:rPr>
        <w:t>.2017г на двугодишна горска култура от дървесен вид: бяла акация, в землището на с.Салманово, Община Шумен, отдел (подотдел) 93”4”, част от Държавните горски територии при ТП „ДГС Шумен”, във връзка с изпълнението на проект по мярка 223 „Първоначално залесяване на неземеделски земи” от ПРСР</w:t>
      </w:r>
      <w:r>
        <w:rPr>
          <w:rFonts w:ascii="Times New Roman" w:hAnsi="Times New Roman" w:cs="Times New Roman"/>
          <w:b/>
          <w:bCs/>
          <w:color w:val="FF0000"/>
          <w:lang w:val="bg-BG"/>
        </w:rPr>
        <w:t>.</w:t>
      </w:r>
    </w:p>
    <w:p w:rsidR="00401977" w:rsidRPr="006224EA" w:rsidRDefault="00401977" w:rsidP="00311A72">
      <w:pPr>
        <w:ind w:firstLine="720"/>
        <w:jc w:val="both"/>
        <w:rPr>
          <w:rFonts w:ascii="Times New Roman" w:hAnsi="Times New Roman" w:cs="Times New Roman"/>
          <w:b/>
          <w:bCs/>
          <w:color w:val="FF0000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lang w:val="bg-BG"/>
        </w:rPr>
        <w:t xml:space="preserve"> Хипервръзка към процедурата: </w:t>
      </w:r>
      <w:r w:rsidRPr="006224EA">
        <w:rPr>
          <w:rFonts w:ascii="Times New Roman" w:hAnsi="Times New Roman" w:cs="Times New Roman"/>
          <w:b/>
          <w:bCs/>
          <w:color w:val="FF0000"/>
          <w:lang w:val="bg-BG"/>
        </w:rPr>
        <w:t>http://dgsshumen.dpshumen.bg/%D0%BF%D1%83%D0%B1%D0%BB%D0%B8%D1%87%D0%BD%D0%B0-%D0%BF%D0%BE%D0%BA%D0%B0%D0%BD%D0%B0-%D0%BF%D0%BE-%D1%80%D0%B5%D0%B4%D0%B0-%D0%BD%D0%B0-%D0%B7%D0%BE%D0%BF-%D0%B7%D0%B0%D1%81%D1%82%D1%80%D0%B0%D1%85/</w:t>
      </w:r>
    </w:p>
    <w:p w:rsidR="00401977" w:rsidRPr="00190CB2" w:rsidRDefault="00401977" w:rsidP="00F37A4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401977" w:rsidRPr="00C638FF" w:rsidRDefault="00401977" w:rsidP="00F37A4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401977" w:rsidRPr="00C638FF" w:rsidRDefault="00401977" w:rsidP="00F37A42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401977" w:rsidRPr="00C638FF" w:rsidRDefault="00401977" w:rsidP="00F37A42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C638FF">
        <w:rPr>
          <w:rFonts w:ascii="Times New Roman" w:hAnsi="Times New Roman" w:cs="Times New Roman"/>
          <w:b/>
          <w:bCs/>
        </w:rPr>
        <w:t>Предложение за средства за масово осведомяване:</w:t>
      </w:r>
    </w:p>
    <w:p w:rsidR="00401977" w:rsidRPr="00C638FF" w:rsidRDefault="00401977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 xml:space="preserve">БТА – </w:t>
      </w:r>
      <w:hyperlink r:id="rId5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reklama@bta.bg</w:t>
        </w:r>
      </w:hyperlink>
    </w:p>
    <w:p w:rsidR="00401977" w:rsidRPr="00C638FF" w:rsidRDefault="00401977" w:rsidP="008F1A5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401977" w:rsidRPr="00C638FF" w:rsidRDefault="00401977" w:rsidP="008F1A5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401977" w:rsidRPr="00C638FF" w:rsidRDefault="00401977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Три печатни издания.</w:t>
      </w:r>
    </w:p>
    <w:p w:rsidR="00401977" w:rsidRPr="00C638FF" w:rsidRDefault="00401977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7 дни спорт ООД</w:t>
      </w:r>
      <w:r w:rsidRPr="00C638FF">
        <w:rPr>
          <w:rFonts w:ascii="Times New Roman" w:hAnsi="Times New Roman" w:cs="Times New Roman"/>
          <w:b/>
          <w:bCs/>
          <w:lang w:val="en-US"/>
        </w:rPr>
        <w:t xml:space="preserve"> – </w:t>
      </w:r>
      <w:hyperlink r:id="rId6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7sport@online.bg</w:t>
        </w:r>
      </w:hyperlink>
    </w:p>
    <w:p w:rsidR="00401977" w:rsidRPr="00C638FF" w:rsidRDefault="00401977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 xml:space="preserve">Вестник Дневник – </w:t>
      </w:r>
      <w:hyperlink r:id="rId7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reklama@dnavnik.bg</w:t>
        </w:r>
      </w:hyperlink>
    </w:p>
    <w:p w:rsidR="00401977" w:rsidRPr="00C638FF" w:rsidRDefault="00401977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Вестник Експрес</w:t>
      </w:r>
      <w:r w:rsidRPr="00C638FF">
        <w:rPr>
          <w:rFonts w:ascii="Times New Roman" w:hAnsi="Times New Roman" w:cs="Times New Roman"/>
        </w:rPr>
        <w:t xml:space="preserve"> – </w:t>
      </w:r>
      <w:hyperlink r:id="rId8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media@express.bg</w:t>
        </w:r>
      </w:hyperlink>
    </w:p>
    <w:p w:rsidR="00401977" w:rsidRPr="00C638FF" w:rsidRDefault="00401977" w:rsidP="008F1A52">
      <w:pPr>
        <w:pStyle w:val="NoSpacing"/>
        <w:jc w:val="both"/>
        <w:rPr>
          <w:rFonts w:ascii="Times New Roman" w:hAnsi="Times New Roman" w:cs="Times New Roman"/>
        </w:rPr>
      </w:pPr>
    </w:p>
    <w:p w:rsidR="00401977" w:rsidRPr="00C638FF" w:rsidRDefault="00401977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C638FF">
        <w:rPr>
          <w:rFonts w:ascii="Times New Roman" w:hAnsi="Times New Roman" w:cs="Times New Roman"/>
          <w:b/>
          <w:bCs/>
        </w:rPr>
        <w:t xml:space="preserve">Три  лицензирани радио- и телевизионни оператора </w:t>
      </w:r>
    </w:p>
    <w:p w:rsidR="00401977" w:rsidRPr="00C638FF" w:rsidRDefault="00401977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 xml:space="preserve">БТВ – </w:t>
      </w:r>
      <w:hyperlink r:id="rId9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vikip@btv.bg</w:t>
        </w:r>
      </w:hyperlink>
    </w:p>
    <w:p w:rsidR="00401977" w:rsidRPr="00C638FF" w:rsidRDefault="00401977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>НОВА ТВ</w:t>
      </w:r>
      <w:r w:rsidRPr="00C638FF">
        <w:rPr>
          <w:rFonts w:ascii="Times New Roman" w:hAnsi="Times New Roman" w:cs="Times New Roman"/>
          <w:lang w:val="en-US"/>
        </w:rPr>
        <w:t xml:space="preserve"> - </w:t>
      </w:r>
      <w:hyperlink r:id="rId10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pr@ntv.bg</w:t>
        </w:r>
      </w:hyperlink>
    </w:p>
    <w:p w:rsidR="00401977" w:rsidRPr="00C638FF" w:rsidRDefault="00401977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 xml:space="preserve">България он Ер- </w:t>
      </w:r>
      <w:hyperlink r:id="rId11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office@bulgaiaonair.bg</w:t>
        </w:r>
      </w:hyperlink>
    </w:p>
    <w:p w:rsidR="00401977" w:rsidRPr="00C638FF" w:rsidRDefault="00401977" w:rsidP="008F1A52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401977" w:rsidRPr="001F351B" w:rsidRDefault="00401977" w:rsidP="0048052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351B">
        <w:rPr>
          <w:rFonts w:ascii="Times New Roman" w:hAnsi="Times New Roman" w:cs="Times New Roman"/>
          <w:sz w:val="24"/>
          <w:szCs w:val="24"/>
        </w:rPr>
        <w:t>По Ваше усмотрение може да изпратите съобщението за информация към други избрани от Вас средства за масова информация.</w:t>
      </w:r>
    </w:p>
    <w:p w:rsidR="00401977" w:rsidRPr="001F351B" w:rsidRDefault="00401977" w:rsidP="00480528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351B">
        <w:rPr>
          <w:rFonts w:ascii="Times New Roman" w:hAnsi="Times New Roman" w:cs="Times New Roman"/>
          <w:sz w:val="24"/>
          <w:szCs w:val="24"/>
        </w:rPr>
        <w:t xml:space="preserve">Допълнителна информация, може да получите от електронната страница на Възложителя: </w:t>
      </w:r>
      <w:r w:rsidRPr="00E35113">
        <w:rPr>
          <w:rFonts w:ascii="Times New Roman" w:hAnsi="Times New Roman" w:cs="Times New Roman"/>
          <w:b/>
          <w:bCs/>
          <w:color w:val="FF0000"/>
        </w:rPr>
        <w:t>http://dgsshumen.dpshumen.bg/</w:t>
      </w:r>
      <w:r w:rsidRPr="001F351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1F351B">
        <w:rPr>
          <w:rFonts w:ascii="Times New Roman" w:hAnsi="Times New Roman" w:cs="Times New Roman"/>
          <w:sz w:val="24"/>
          <w:szCs w:val="24"/>
        </w:rPr>
        <w:t>„Профил на купувача”</w:t>
      </w:r>
      <w:r w:rsidRPr="001F35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1977" w:rsidRPr="001F351B" w:rsidRDefault="00401977" w:rsidP="00480528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1977" w:rsidRPr="001F351B" w:rsidRDefault="00401977" w:rsidP="00480528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351B">
        <w:rPr>
          <w:rFonts w:ascii="Times New Roman" w:hAnsi="Times New Roman" w:cs="Times New Roman"/>
          <w:sz w:val="24"/>
          <w:szCs w:val="24"/>
          <w:u w:val="single"/>
        </w:rPr>
        <w:t>Настоящото съобщение се изпраща до средствата за масово осведомяване, във връзка с изискванията на чл.27, ал.2 от ЗОП и има чисто информативен характер, без ангажимент за задължителното му публикуване!</w:t>
      </w:r>
    </w:p>
    <w:p w:rsidR="00401977" w:rsidRPr="00FC7B71" w:rsidRDefault="00401977" w:rsidP="00480528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401977" w:rsidRPr="00FC7B71" w:rsidRDefault="00401977" w:rsidP="00480528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401977" w:rsidRDefault="00401977" w:rsidP="00480528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ПОДПИС:…………….</w:t>
      </w:r>
    </w:p>
    <w:p w:rsidR="00401977" w:rsidRPr="00FC7B71" w:rsidRDefault="00401977" w:rsidP="00480528">
      <w:pPr>
        <w:pStyle w:val="NoSpacing"/>
        <w:ind w:left="50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C7B71">
        <w:rPr>
          <w:rFonts w:ascii="Times New Roman" w:hAnsi="Times New Roman" w:cs="Times New Roman"/>
          <w:b/>
          <w:bCs/>
          <w:sz w:val="20"/>
          <w:szCs w:val="20"/>
        </w:rPr>
        <w:t>ИНЖ. МЛАДЕН МАНЕВ</w:t>
      </w:r>
    </w:p>
    <w:p w:rsidR="00401977" w:rsidRPr="00FC7B71" w:rsidRDefault="00401977" w:rsidP="00480528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 w:rsidRPr="00FC7B71">
        <w:rPr>
          <w:rFonts w:ascii="Times New Roman" w:hAnsi="Times New Roman" w:cs="Times New Roman"/>
          <w:i/>
          <w:iCs/>
          <w:sz w:val="20"/>
          <w:szCs w:val="20"/>
        </w:rPr>
        <w:t>Директор на ТП ДГС Шумен</w:t>
      </w:r>
      <w:r w:rsidRPr="00FC7B7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</w:rPr>
        <w:tab/>
      </w:r>
      <w:r w:rsidRPr="00FC7B71">
        <w:rPr>
          <w:rFonts w:ascii="Times New Roman" w:hAnsi="Times New Roman" w:cs="Times New Roman"/>
        </w:rPr>
        <w:tab/>
      </w:r>
    </w:p>
    <w:p w:rsidR="00401977" w:rsidRPr="00C329DC" w:rsidRDefault="00401977" w:rsidP="0025304F">
      <w:pPr>
        <w:pStyle w:val="NoSpacing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401977" w:rsidRPr="00C329DC" w:rsidSect="0042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U">
    <w:altName w:val="Courier New"/>
    <w:panose1 w:val="000004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D1B"/>
    <w:multiLevelType w:val="hybridMultilevel"/>
    <w:tmpl w:val="D53CF1B6"/>
    <w:lvl w:ilvl="0" w:tplc="20A0FE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5095954"/>
    <w:multiLevelType w:val="hybridMultilevel"/>
    <w:tmpl w:val="A2C25906"/>
    <w:lvl w:ilvl="0" w:tplc="E084B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A42"/>
    <w:rsid w:val="00000A27"/>
    <w:rsid w:val="00000E05"/>
    <w:rsid w:val="000019C9"/>
    <w:rsid w:val="0000411C"/>
    <w:rsid w:val="000071E7"/>
    <w:rsid w:val="000072D8"/>
    <w:rsid w:val="0000751D"/>
    <w:rsid w:val="0000782B"/>
    <w:rsid w:val="00010211"/>
    <w:rsid w:val="00010E29"/>
    <w:rsid w:val="000114AB"/>
    <w:rsid w:val="00011B4C"/>
    <w:rsid w:val="00013315"/>
    <w:rsid w:val="00013544"/>
    <w:rsid w:val="00014159"/>
    <w:rsid w:val="00015FC2"/>
    <w:rsid w:val="00016519"/>
    <w:rsid w:val="00017028"/>
    <w:rsid w:val="00017E3B"/>
    <w:rsid w:val="0002096D"/>
    <w:rsid w:val="00023AF1"/>
    <w:rsid w:val="0002578B"/>
    <w:rsid w:val="00025F54"/>
    <w:rsid w:val="00026D3E"/>
    <w:rsid w:val="00026FEF"/>
    <w:rsid w:val="00030B52"/>
    <w:rsid w:val="000318B8"/>
    <w:rsid w:val="00031E9B"/>
    <w:rsid w:val="000329F3"/>
    <w:rsid w:val="00033C02"/>
    <w:rsid w:val="00034028"/>
    <w:rsid w:val="0003494B"/>
    <w:rsid w:val="00034C89"/>
    <w:rsid w:val="000357BA"/>
    <w:rsid w:val="00036F36"/>
    <w:rsid w:val="00040C40"/>
    <w:rsid w:val="00040EF9"/>
    <w:rsid w:val="00041FA1"/>
    <w:rsid w:val="00042E48"/>
    <w:rsid w:val="000439C9"/>
    <w:rsid w:val="00044F05"/>
    <w:rsid w:val="000458CF"/>
    <w:rsid w:val="0004654E"/>
    <w:rsid w:val="00046577"/>
    <w:rsid w:val="00046C87"/>
    <w:rsid w:val="00046FF8"/>
    <w:rsid w:val="00047A1E"/>
    <w:rsid w:val="0005018C"/>
    <w:rsid w:val="00052551"/>
    <w:rsid w:val="00052886"/>
    <w:rsid w:val="000528AC"/>
    <w:rsid w:val="000535FE"/>
    <w:rsid w:val="0005384F"/>
    <w:rsid w:val="000539DD"/>
    <w:rsid w:val="00053D4D"/>
    <w:rsid w:val="00054165"/>
    <w:rsid w:val="000548F0"/>
    <w:rsid w:val="00054A09"/>
    <w:rsid w:val="00056E69"/>
    <w:rsid w:val="00057676"/>
    <w:rsid w:val="00057E64"/>
    <w:rsid w:val="000600EA"/>
    <w:rsid w:val="00060564"/>
    <w:rsid w:val="0006217D"/>
    <w:rsid w:val="00062A98"/>
    <w:rsid w:val="00064700"/>
    <w:rsid w:val="00064C09"/>
    <w:rsid w:val="00064C9E"/>
    <w:rsid w:val="00064DEB"/>
    <w:rsid w:val="00064EB6"/>
    <w:rsid w:val="0006502F"/>
    <w:rsid w:val="00065088"/>
    <w:rsid w:val="00066106"/>
    <w:rsid w:val="00066B4B"/>
    <w:rsid w:val="00067346"/>
    <w:rsid w:val="0006749C"/>
    <w:rsid w:val="00067B68"/>
    <w:rsid w:val="000713E1"/>
    <w:rsid w:val="00071696"/>
    <w:rsid w:val="0007218F"/>
    <w:rsid w:val="00072227"/>
    <w:rsid w:val="0007336D"/>
    <w:rsid w:val="0007436C"/>
    <w:rsid w:val="00074D45"/>
    <w:rsid w:val="0007625C"/>
    <w:rsid w:val="000768EF"/>
    <w:rsid w:val="00077A49"/>
    <w:rsid w:val="0008065C"/>
    <w:rsid w:val="00083E3F"/>
    <w:rsid w:val="00085D18"/>
    <w:rsid w:val="00085E98"/>
    <w:rsid w:val="0008651D"/>
    <w:rsid w:val="00087081"/>
    <w:rsid w:val="00090C84"/>
    <w:rsid w:val="00090E0D"/>
    <w:rsid w:val="000919A6"/>
    <w:rsid w:val="00092997"/>
    <w:rsid w:val="00093114"/>
    <w:rsid w:val="00093D9B"/>
    <w:rsid w:val="00095271"/>
    <w:rsid w:val="00096686"/>
    <w:rsid w:val="00096F04"/>
    <w:rsid w:val="00096F22"/>
    <w:rsid w:val="00097245"/>
    <w:rsid w:val="00097A2C"/>
    <w:rsid w:val="000A08DC"/>
    <w:rsid w:val="000A20EF"/>
    <w:rsid w:val="000A234E"/>
    <w:rsid w:val="000A25BB"/>
    <w:rsid w:val="000A4317"/>
    <w:rsid w:val="000A5254"/>
    <w:rsid w:val="000A58DB"/>
    <w:rsid w:val="000A59D9"/>
    <w:rsid w:val="000A6AD9"/>
    <w:rsid w:val="000A79A6"/>
    <w:rsid w:val="000A7F96"/>
    <w:rsid w:val="000B082A"/>
    <w:rsid w:val="000B192F"/>
    <w:rsid w:val="000B1A5A"/>
    <w:rsid w:val="000B1C13"/>
    <w:rsid w:val="000B2832"/>
    <w:rsid w:val="000B2872"/>
    <w:rsid w:val="000B311C"/>
    <w:rsid w:val="000B3586"/>
    <w:rsid w:val="000B3885"/>
    <w:rsid w:val="000B3A3E"/>
    <w:rsid w:val="000B4958"/>
    <w:rsid w:val="000B547E"/>
    <w:rsid w:val="000B62E1"/>
    <w:rsid w:val="000B78F2"/>
    <w:rsid w:val="000B7C8B"/>
    <w:rsid w:val="000C2778"/>
    <w:rsid w:val="000C3D0C"/>
    <w:rsid w:val="000C5044"/>
    <w:rsid w:val="000C5C5F"/>
    <w:rsid w:val="000C6609"/>
    <w:rsid w:val="000C663E"/>
    <w:rsid w:val="000C70D2"/>
    <w:rsid w:val="000C7576"/>
    <w:rsid w:val="000C7C33"/>
    <w:rsid w:val="000D04A2"/>
    <w:rsid w:val="000D0A37"/>
    <w:rsid w:val="000D0D5F"/>
    <w:rsid w:val="000D135A"/>
    <w:rsid w:val="000D1852"/>
    <w:rsid w:val="000D1ADA"/>
    <w:rsid w:val="000D21FC"/>
    <w:rsid w:val="000D2FBB"/>
    <w:rsid w:val="000D2FE7"/>
    <w:rsid w:val="000D3627"/>
    <w:rsid w:val="000D38D0"/>
    <w:rsid w:val="000D3E82"/>
    <w:rsid w:val="000E01F8"/>
    <w:rsid w:val="000E23D1"/>
    <w:rsid w:val="000E24F7"/>
    <w:rsid w:val="000E4C66"/>
    <w:rsid w:val="000E507C"/>
    <w:rsid w:val="000E54F7"/>
    <w:rsid w:val="000E592C"/>
    <w:rsid w:val="000E5AD8"/>
    <w:rsid w:val="000E5D24"/>
    <w:rsid w:val="000E602C"/>
    <w:rsid w:val="000F14B4"/>
    <w:rsid w:val="000F1FBA"/>
    <w:rsid w:val="000F4890"/>
    <w:rsid w:val="000F59CB"/>
    <w:rsid w:val="00103513"/>
    <w:rsid w:val="001035A0"/>
    <w:rsid w:val="00103C58"/>
    <w:rsid w:val="0010404C"/>
    <w:rsid w:val="0010496E"/>
    <w:rsid w:val="00104C20"/>
    <w:rsid w:val="001051D3"/>
    <w:rsid w:val="001051EB"/>
    <w:rsid w:val="00105FE4"/>
    <w:rsid w:val="00106046"/>
    <w:rsid w:val="001073FC"/>
    <w:rsid w:val="001074AB"/>
    <w:rsid w:val="00107C79"/>
    <w:rsid w:val="001107EE"/>
    <w:rsid w:val="00111665"/>
    <w:rsid w:val="001120D0"/>
    <w:rsid w:val="00112CD6"/>
    <w:rsid w:val="00113612"/>
    <w:rsid w:val="00113A12"/>
    <w:rsid w:val="0011499F"/>
    <w:rsid w:val="001160A7"/>
    <w:rsid w:val="00116709"/>
    <w:rsid w:val="001168DC"/>
    <w:rsid w:val="00120112"/>
    <w:rsid w:val="00120ABF"/>
    <w:rsid w:val="00121F14"/>
    <w:rsid w:val="00122359"/>
    <w:rsid w:val="00122373"/>
    <w:rsid w:val="0012390B"/>
    <w:rsid w:val="00123D34"/>
    <w:rsid w:val="001245ED"/>
    <w:rsid w:val="0012496E"/>
    <w:rsid w:val="00125146"/>
    <w:rsid w:val="001270C2"/>
    <w:rsid w:val="001311F6"/>
    <w:rsid w:val="0013143B"/>
    <w:rsid w:val="001314F1"/>
    <w:rsid w:val="00131EF0"/>
    <w:rsid w:val="00132834"/>
    <w:rsid w:val="001329B8"/>
    <w:rsid w:val="001344C5"/>
    <w:rsid w:val="001347D8"/>
    <w:rsid w:val="0013494A"/>
    <w:rsid w:val="00135CCC"/>
    <w:rsid w:val="001413E7"/>
    <w:rsid w:val="00142334"/>
    <w:rsid w:val="0014281C"/>
    <w:rsid w:val="001440DC"/>
    <w:rsid w:val="00144B5E"/>
    <w:rsid w:val="00145248"/>
    <w:rsid w:val="00145940"/>
    <w:rsid w:val="001500BF"/>
    <w:rsid w:val="00152A64"/>
    <w:rsid w:val="001535CB"/>
    <w:rsid w:val="00153809"/>
    <w:rsid w:val="001542AE"/>
    <w:rsid w:val="00156147"/>
    <w:rsid w:val="00160605"/>
    <w:rsid w:val="00160E2F"/>
    <w:rsid w:val="00162FE6"/>
    <w:rsid w:val="00163FB6"/>
    <w:rsid w:val="001657C3"/>
    <w:rsid w:val="0016727A"/>
    <w:rsid w:val="001677C2"/>
    <w:rsid w:val="00167D9E"/>
    <w:rsid w:val="00170803"/>
    <w:rsid w:val="00171403"/>
    <w:rsid w:val="00171ACE"/>
    <w:rsid w:val="00172607"/>
    <w:rsid w:val="0017373F"/>
    <w:rsid w:val="0017374A"/>
    <w:rsid w:val="00173E20"/>
    <w:rsid w:val="0017464D"/>
    <w:rsid w:val="00174C22"/>
    <w:rsid w:val="00175B67"/>
    <w:rsid w:val="00176F72"/>
    <w:rsid w:val="00182277"/>
    <w:rsid w:val="00184094"/>
    <w:rsid w:val="00184D3E"/>
    <w:rsid w:val="001900DE"/>
    <w:rsid w:val="00190CB2"/>
    <w:rsid w:val="001916BD"/>
    <w:rsid w:val="0019219F"/>
    <w:rsid w:val="00192719"/>
    <w:rsid w:val="00192727"/>
    <w:rsid w:val="00192C28"/>
    <w:rsid w:val="00192D5C"/>
    <w:rsid w:val="0019334D"/>
    <w:rsid w:val="001942A7"/>
    <w:rsid w:val="00194592"/>
    <w:rsid w:val="00194993"/>
    <w:rsid w:val="00194F04"/>
    <w:rsid w:val="00195DFF"/>
    <w:rsid w:val="001967F4"/>
    <w:rsid w:val="00197DCD"/>
    <w:rsid w:val="001A0387"/>
    <w:rsid w:val="001A067D"/>
    <w:rsid w:val="001A1426"/>
    <w:rsid w:val="001A195C"/>
    <w:rsid w:val="001A1C8D"/>
    <w:rsid w:val="001A1DEE"/>
    <w:rsid w:val="001A2968"/>
    <w:rsid w:val="001A2A46"/>
    <w:rsid w:val="001A4116"/>
    <w:rsid w:val="001A530C"/>
    <w:rsid w:val="001A5791"/>
    <w:rsid w:val="001A5CF0"/>
    <w:rsid w:val="001A6510"/>
    <w:rsid w:val="001A71F9"/>
    <w:rsid w:val="001B045A"/>
    <w:rsid w:val="001B12BE"/>
    <w:rsid w:val="001B1DB1"/>
    <w:rsid w:val="001B2E55"/>
    <w:rsid w:val="001B37B0"/>
    <w:rsid w:val="001B4EBE"/>
    <w:rsid w:val="001B6A7D"/>
    <w:rsid w:val="001B7730"/>
    <w:rsid w:val="001B77A3"/>
    <w:rsid w:val="001C0204"/>
    <w:rsid w:val="001C1C24"/>
    <w:rsid w:val="001C1CD0"/>
    <w:rsid w:val="001C2592"/>
    <w:rsid w:val="001C3035"/>
    <w:rsid w:val="001C340A"/>
    <w:rsid w:val="001C3D4C"/>
    <w:rsid w:val="001C40B7"/>
    <w:rsid w:val="001C579F"/>
    <w:rsid w:val="001C5C48"/>
    <w:rsid w:val="001C5CD2"/>
    <w:rsid w:val="001D14F5"/>
    <w:rsid w:val="001D273D"/>
    <w:rsid w:val="001D2E64"/>
    <w:rsid w:val="001D395B"/>
    <w:rsid w:val="001D4D71"/>
    <w:rsid w:val="001D56BB"/>
    <w:rsid w:val="001D580B"/>
    <w:rsid w:val="001D5D8D"/>
    <w:rsid w:val="001D6410"/>
    <w:rsid w:val="001D6466"/>
    <w:rsid w:val="001D667A"/>
    <w:rsid w:val="001D670D"/>
    <w:rsid w:val="001D708F"/>
    <w:rsid w:val="001E1C1E"/>
    <w:rsid w:val="001E2282"/>
    <w:rsid w:val="001E32FA"/>
    <w:rsid w:val="001E3D97"/>
    <w:rsid w:val="001E684B"/>
    <w:rsid w:val="001E7DE3"/>
    <w:rsid w:val="001E7EF3"/>
    <w:rsid w:val="001F1E79"/>
    <w:rsid w:val="001F2576"/>
    <w:rsid w:val="001F269E"/>
    <w:rsid w:val="001F2B64"/>
    <w:rsid w:val="001F351B"/>
    <w:rsid w:val="001F3C6F"/>
    <w:rsid w:val="001F3D3F"/>
    <w:rsid w:val="001F5BB9"/>
    <w:rsid w:val="001F65D0"/>
    <w:rsid w:val="001F72A1"/>
    <w:rsid w:val="00202E24"/>
    <w:rsid w:val="002038E5"/>
    <w:rsid w:val="00203ABE"/>
    <w:rsid w:val="00206177"/>
    <w:rsid w:val="00206259"/>
    <w:rsid w:val="0020641A"/>
    <w:rsid w:val="002106F5"/>
    <w:rsid w:val="00210C9A"/>
    <w:rsid w:val="002117CE"/>
    <w:rsid w:val="002118AB"/>
    <w:rsid w:val="00211EFF"/>
    <w:rsid w:val="002128EE"/>
    <w:rsid w:val="00213D0F"/>
    <w:rsid w:val="00217563"/>
    <w:rsid w:val="00217D0F"/>
    <w:rsid w:val="0022108B"/>
    <w:rsid w:val="00221AD0"/>
    <w:rsid w:val="0022276B"/>
    <w:rsid w:val="0022606C"/>
    <w:rsid w:val="00226B5D"/>
    <w:rsid w:val="00226FB3"/>
    <w:rsid w:val="00230482"/>
    <w:rsid w:val="002318A2"/>
    <w:rsid w:val="00231D6E"/>
    <w:rsid w:val="00231E13"/>
    <w:rsid w:val="0023272B"/>
    <w:rsid w:val="00236499"/>
    <w:rsid w:val="002375AC"/>
    <w:rsid w:val="0024031A"/>
    <w:rsid w:val="00240C5B"/>
    <w:rsid w:val="002417D3"/>
    <w:rsid w:val="00242368"/>
    <w:rsid w:val="00243455"/>
    <w:rsid w:val="00243629"/>
    <w:rsid w:val="002436A6"/>
    <w:rsid w:val="00244FC6"/>
    <w:rsid w:val="00245423"/>
    <w:rsid w:val="00245DE6"/>
    <w:rsid w:val="002460F8"/>
    <w:rsid w:val="002473D7"/>
    <w:rsid w:val="0024797A"/>
    <w:rsid w:val="00250A15"/>
    <w:rsid w:val="00250AA3"/>
    <w:rsid w:val="00252AFB"/>
    <w:rsid w:val="0025304F"/>
    <w:rsid w:val="00253238"/>
    <w:rsid w:val="0025491B"/>
    <w:rsid w:val="00254CAA"/>
    <w:rsid w:val="002553E0"/>
    <w:rsid w:val="002562FC"/>
    <w:rsid w:val="002567A9"/>
    <w:rsid w:val="002568C5"/>
    <w:rsid w:val="00260DFF"/>
    <w:rsid w:val="00261969"/>
    <w:rsid w:val="0026318E"/>
    <w:rsid w:val="0026331A"/>
    <w:rsid w:val="00264437"/>
    <w:rsid w:val="002647D6"/>
    <w:rsid w:val="00264F4A"/>
    <w:rsid w:val="00265084"/>
    <w:rsid w:val="002659C3"/>
    <w:rsid w:val="00267722"/>
    <w:rsid w:val="002678FB"/>
    <w:rsid w:val="002709B3"/>
    <w:rsid w:val="002709F7"/>
    <w:rsid w:val="00271C30"/>
    <w:rsid w:val="00272E2C"/>
    <w:rsid w:val="002733D6"/>
    <w:rsid w:val="00273A0E"/>
    <w:rsid w:val="00274C10"/>
    <w:rsid w:val="00275765"/>
    <w:rsid w:val="00275A57"/>
    <w:rsid w:val="00280EFD"/>
    <w:rsid w:val="002811BF"/>
    <w:rsid w:val="00281A6F"/>
    <w:rsid w:val="002847AC"/>
    <w:rsid w:val="002849B9"/>
    <w:rsid w:val="00284E74"/>
    <w:rsid w:val="00285884"/>
    <w:rsid w:val="00286618"/>
    <w:rsid w:val="00286684"/>
    <w:rsid w:val="00287140"/>
    <w:rsid w:val="0028723B"/>
    <w:rsid w:val="00292BB2"/>
    <w:rsid w:val="00292E73"/>
    <w:rsid w:val="0029389D"/>
    <w:rsid w:val="00293BD7"/>
    <w:rsid w:val="00294EF7"/>
    <w:rsid w:val="002968E9"/>
    <w:rsid w:val="00296BBF"/>
    <w:rsid w:val="00297603"/>
    <w:rsid w:val="0029794F"/>
    <w:rsid w:val="00297C8A"/>
    <w:rsid w:val="002A0ACC"/>
    <w:rsid w:val="002A30D8"/>
    <w:rsid w:val="002A4A15"/>
    <w:rsid w:val="002A4EBD"/>
    <w:rsid w:val="002A558C"/>
    <w:rsid w:val="002A5885"/>
    <w:rsid w:val="002A5BF5"/>
    <w:rsid w:val="002A6080"/>
    <w:rsid w:val="002A6DF9"/>
    <w:rsid w:val="002A7791"/>
    <w:rsid w:val="002A7897"/>
    <w:rsid w:val="002A79BB"/>
    <w:rsid w:val="002B025C"/>
    <w:rsid w:val="002B0C3E"/>
    <w:rsid w:val="002B1AF1"/>
    <w:rsid w:val="002B2328"/>
    <w:rsid w:val="002B2739"/>
    <w:rsid w:val="002B28D0"/>
    <w:rsid w:val="002B2C38"/>
    <w:rsid w:val="002B3B64"/>
    <w:rsid w:val="002B5BF1"/>
    <w:rsid w:val="002B6DFC"/>
    <w:rsid w:val="002B71B8"/>
    <w:rsid w:val="002C1E02"/>
    <w:rsid w:val="002C2154"/>
    <w:rsid w:val="002C2AC1"/>
    <w:rsid w:val="002C35D3"/>
    <w:rsid w:val="002C4E83"/>
    <w:rsid w:val="002C5B34"/>
    <w:rsid w:val="002C65C1"/>
    <w:rsid w:val="002C66CB"/>
    <w:rsid w:val="002C6A35"/>
    <w:rsid w:val="002D06F2"/>
    <w:rsid w:val="002D09A2"/>
    <w:rsid w:val="002D0CDB"/>
    <w:rsid w:val="002D1C1F"/>
    <w:rsid w:val="002D2993"/>
    <w:rsid w:val="002D3A40"/>
    <w:rsid w:val="002D42C4"/>
    <w:rsid w:val="002D44C1"/>
    <w:rsid w:val="002D5369"/>
    <w:rsid w:val="002D539B"/>
    <w:rsid w:val="002D5544"/>
    <w:rsid w:val="002D561B"/>
    <w:rsid w:val="002D642C"/>
    <w:rsid w:val="002D6868"/>
    <w:rsid w:val="002D6FA5"/>
    <w:rsid w:val="002D70FA"/>
    <w:rsid w:val="002D7AF1"/>
    <w:rsid w:val="002D7DBD"/>
    <w:rsid w:val="002E017B"/>
    <w:rsid w:val="002E05D6"/>
    <w:rsid w:val="002E093F"/>
    <w:rsid w:val="002E149B"/>
    <w:rsid w:val="002E14A8"/>
    <w:rsid w:val="002E247C"/>
    <w:rsid w:val="002E56D1"/>
    <w:rsid w:val="002E7CCC"/>
    <w:rsid w:val="002F05AB"/>
    <w:rsid w:val="002F1C51"/>
    <w:rsid w:val="002F2242"/>
    <w:rsid w:val="002F23ED"/>
    <w:rsid w:val="002F248D"/>
    <w:rsid w:val="002F2EE1"/>
    <w:rsid w:val="002F4018"/>
    <w:rsid w:val="002F48A5"/>
    <w:rsid w:val="002F53F7"/>
    <w:rsid w:val="002F692F"/>
    <w:rsid w:val="002F6A62"/>
    <w:rsid w:val="002F7319"/>
    <w:rsid w:val="002F7E36"/>
    <w:rsid w:val="00302281"/>
    <w:rsid w:val="003030DF"/>
    <w:rsid w:val="003053A0"/>
    <w:rsid w:val="00305D75"/>
    <w:rsid w:val="00307900"/>
    <w:rsid w:val="00311739"/>
    <w:rsid w:val="003117E2"/>
    <w:rsid w:val="00311A72"/>
    <w:rsid w:val="00311CCA"/>
    <w:rsid w:val="00312149"/>
    <w:rsid w:val="00312461"/>
    <w:rsid w:val="00313435"/>
    <w:rsid w:val="00313E8F"/>
    <w:rsid w:val="0031404F"/>
    <w:rsid w:val="00314840"/>
    <w:rsid w:val="003155EF"/>
    <w:rsid w:val="0031645B"/>
    <w:rsid w:val="00317738"/>
    <w:rsid w:val="003179F0"/>
    <w:rsid w:val="00317CEA"/>
    <w:rsid w:val="00321E44"/>
    <w:rsid w:val="0032415C"/>
    <w:rsid w:val="00325137"/>
    <w:rsid w:val="003255E9"/>
    <w:rsid w:val="00327618"/>
    <w:rsid w:val="00330245"/>
    <w:rsid w:val="0033063F"/>
    <w:rsid w:val="0033162A"/>
    <w:rsid w:val="00331C9E"/>
    <w:rsid w:val="00331DB2"/>
    <w:rsid w:val="00332B92"/>
    <w:rsid w:val="00332FB4"/>
    <w:rsid w:val="00333860"/>
    <w:rsid w:val="00333BC3"/>
    <w:rsid w:val="00333DF2"/>
    <w:rsid w:val="00334020"/>
    <w:rsid w:val="00334887"/>
    <w:rsid w:val="003353B7"/>
    <w:rsid w:val="00335F24"/>
    <w:rsid w:val="00342388"/>
    <w:rsid w:val="0034286F"/>
    <w:rsid w:val="00344872"/>
    <w:rsid w:val="0034506D"/>
    <w:rsid w:val="00345C8B"/>
    <w:rsid w:val="00347299"/>
    <w:rsid w:val="00347450"/>
    <w:rsid w:val="00347677"/>
    <w:rsid w:val="0035055C"/>
    <w:rsid w:val="00351CBC"/>
    <w:rsid w:val="0035273B"/>
    <w:rsid w:val="0035301B"/>
    <w:rsid w:val="00353469"/>
    <w:rsid w:val="0035461F"/>
    <w:rsid w:val="00356033"/>
    <w:rsid w:val="00357E22"/>
    <w:rsid w:val="00360B88"/>
    <w:rsid w:val="00360C50"/>
    <w:rsid w:val="00361B97"/>
    <w:rsid w:val="00362358"/>
    <w:rsid w:val="00362438"/>
    <w:rsid w:val="00362916"/>
    <w:rsid w:val="00362BE9"/>
    <w:rsid w:val="00362E51"/>
    <w:rsid w:val="003630EF"/>
    <w:rsid w:val="00364ED4"/>
    <w:rsid w:val="00365EE6"/>
    <w:rsid w:val="00366111"/>
    <w:rsid w:val="0036636E"/>
    <w:rsid w:val="0036654B"/>
    <w:rsid w:val="003672EE"/>
    <w:rsid w:val="003706EF"/>
    <w:rsid w:val="00370B1A"/>
    <w:rsid w:val="00375AE9"/>
    <w:rsid w:val="00375D50"/>
    <w:rsid w:val="00377A5E"/>
    <w:rsid w:val="003803DC"/>
    <w:rsid w:val="003812F2"/>
    <w:rsid w:val="00383315"/>
    <w:rsid w:val="00383EDA"/>
    <w:rsid w:val="00385432"/>
    <w:rsid w:val="003855A5"/>
    <w:rsid w:val="003874AA"/>
    <w:rsid w:val="00387C5F"/>
    <w:rsid w:val="003906B7"/>
    <w:rsid w:val="00390999"/>
    <w:rsid w:val="00391589"/>
    <w:rsid w:val="00394C49"/>
    <w:rsid w:val="00395FA3"/>
    <w:rsid w:val="003961E2"/>
    <w:rsid w:val="00396704"/>
    <w:rsid w:val="003A0D2C"/>
    <w:rsid w:val="003A1C48"/>
    <w:rsid w:val="003A4095"/>
    <w:rsid w:val="003A44D8"/>
    <w:rsid w:val="003A531F"/>
    <w:rsid w:val="003A5564"/>
    <w:rsid w:val="003A72EC"/>
    <w:rsid w:val="003B02B3"/>
    <w:rsid w:val="003B0CFC"/>
    <w:rsid w:val="003B159B"/>
    <w:rsid w:val="003B1711"/>
    <w:rsid w:val="003B2448"/>
    <w:rsid w:val="003B549B"/>
    <w:rsid w:val="003B69CE"/>
    <w:rsid w:val="003B6EAD"/>
    <w:rsid w:val="003B7E8A"/>
    <w:rsid w:val="003C38CA"/>
    <w:rsid w:val="003C57F9"/>
    <w:rsid w:val="003C5B69"/>
    <w:rsid w:val="003C71B1"/>
    <w:rsid w:val="003C74A3"/>
    <w:rsid w:val="003C7E68"/>
    <w:rsid w:val="003D2A4F"/>
    <w:rsid w:val="003D6D92"/>
    <w:rsid w:val="003D77B6"/>
    <w:rsid w:val="003D78EE"/>
    <w:rsid w:val="003D7D76"/>
    <w:rsid w:val="003D7EFE"/>
    <w:rsid w:val="003E110D"/>
    <w:rsid w:val="003E12C1"/>
    <w:rsid w:val="003E1789"/>
    <w:rsid w:val="003E1800"/>
    <w:rsid w:val="003E237A"/>
    <w:rsid w:val="003E3058"/>
    <w:rsid w:val="003E321A"/>
    <w:rsid w:val="003E3BCF"/>
    <w:rsid w:val="003E448E"/>
    <w:rsid w:val="003E4D32"/>
    <w:rsid w:val="003E4E7A"/>
    <w:rsid w:val="003E6150"/>
    <w:rsid w:val="003E64BF"/>
    <w:rsid w:val="003E7692"/>
    <w:rsid w:val="003E7B21"/>
    <w:rsid w:val="003E7FA0"/>
    <w:rsid w:val="003F02BB"/>
    <w:rsid w:val="003F10A8"/>
    <w:rsid w:val="003F191A"/>
    <w:rsid w:val="003F4539"/>
    <w:rsid w:val="00400F58"/>
    <w:rsid w:val="00401977"/>
    <w:rsid w:val="00401BF6"/>
    <w:rsid w:val="0040271A"/>
    <w:rsid w:val="00402D6F"/>
    <w:rsid w:val="00404962"/>
    <w:rsid w:val="00405645"/>
    <w:rsid w:val="00405F9D"/>
    <w:rsid w:val="00406BEA"/>
    <w:rsid w:val="00411128"/>
    <w:rsid w:val="004114D3"/>
    <w:rsid w:val="00411CCA"/>
    <w:rsid w:val="00416342"/>
    <w:rsid w:val="004177FA"/>
    <w:rsid w:val="004200BC"/>
    <w:rsid w:val="004208E8"/>
    <w:rsid w:val="00422043"/>
    <w:rsid w:val="00424AC1"/>
    <w:rsid w:val="00426061"/>
    <w:rsid w:val="004263AE"/>
    <w:rsid w:val="00427475"/>
    <w:rsid w:val="004301B6"/>
    <w:rsid w:val="004306B5"/>
    <w:rsid w:val="00432283"/>
    <w:rsid w:val="00432559"/>
    <w:rsid w:val="00432D01"/>
    <w:rsid w:val="00432E0D"/>
    <w:rsid w:val="0043346A"/>
    <w:rsid w:val="0043491E"/>
    <w:rsid w:val="0043554D"/>
    <w:rsid w:val="004373E4"/>
    <w:rsid w:val="00437856"/>
    <w:rsid w:val="00441C14"/>
    <w:rsid w:val="00441F89"/>
    <w:rsid w:val="00442AB0"/>
    <w:rsid w:val="0044306D"/>
    <w:rsid w:val="00443A79"/>
    <w:rsid w:val="00444B34"/>
    <w:rsid w:val="00444F13"/>
    <w:rsid w:val="004468B0"/>
    <w:rsid w:val="00450E20"/>
    <w:rsid w:val="0045335E"/>
    <w:rsid w:val="00454214"/>
    <w:rsid w:val="00454791"/>
    <w:rsid w:val="0045522D"/>
    <w:rsid w:val="00455385"/>
    <w:rsid w:val="00455E64"/>
    <w:rsid w:val="00456D5C"/>
    <w:rsid w:val="004578BB"/>
    <w:rsid w:val="00457A84"/>
    <w:rsid w:val="00457CC9"/>
    <w:rsid w:val="00460515"/>
    <w:rsid w:val="00460897"/>
    <w:rsid w:val="004608D3"/>
    <w:rsid w:val="00460C6D"/>
    <w:rsid w:val="004619C3"/>
    <w:rsid w:val="00461BA2"/>
    <w:rsid w:val="00462316"/>
    <w:rsid w:val="004625F2"/>
    <w:rsid w:val="00462636"/>
    <w:rsid w:val="00463C66"/>
    <w:rsid w:val="004653E6"/>
    <w:rsid w:val="00467CE7"/>
    <w:rsid w:val="00470C60"/>
    <w:rsid w:val="0047106B"/>
    <w:rsid w:val="00471336"/>
    <w:rsid w:val="0047215A"/>
    <w:rsid w:val="00472267"/>
    <w:rsid w:val="00474961"/>
    <w:rsid w:val="00477A29"/>
    <w:rsid w:val="00480528"/>
    <w:rsid w:val="004808B5"/>
    <w:rsid w:val="00480A66"/>
    <w:rsid w:val="004829D7"/>
    <w:rsid w:val="00482DFA"/>
    <w:rsid w:val="00485357"/>
    <w:rsid w:val="004853B2"/>
    <w:rsid w:val="00485775"/>
    <w:rsid w:val="004861E8"/>
    <w:rsid w:val="004877AA"/>
    <w:rsid w:val="00487C00"/>
    <w:rsid w:val="0049081D"/>
    <w:rsid w:val="00490DE3"/>
    <w:rsid w:val="00491325"/>
    <w:rsid w:val="00492A4A"/>
    <w:rsid w:val="00493075"/>
    <w:rsid w:val="004936C6"/>
    <w:rsid w:val="00493DB2"/>
    <w:rsid w:val="00495AF0"/>
    <w:rsid w:val="004A1532"/>
    <w:rsid w:val="004A18BD"/>
    <w:rsid w:val="004A19AF"/>
    <w:rsid w:val="004A2512"/>
    <w:rsid w:val="004A2613"/>
    <w:rsid w:val="004A3088"/>
    <w:rsid w:val="004A33FC"/>
    <w:rsid w:val="004A59ED"/>
    <w:rsid w:val="004A5B5B"/>
    <w:rsid w:val="004A5EE3"/>
    <w:rsid w:val="004A603F"/>
    <w:rsid w:val="004A7D01"/>
    <w:rsid w:val="004B06DE"/>
    <w:rsid w:val="004B12B1"/>
    <w:rsid w:val="004B1362"/>
    <w:rsid w:val="004B18BD"/>
    <w:rsid w:val="004B1A63"/>
    <w:rsid w:val="004B216C"/>
    <w:rsid w:val="004B40DA"/>
    <w:rsid w:val="004B4284"/>
    <w:rsid w:val="004B4AE9"/>
    <w:rsid w:val="004B7712"/>
    <w:rsid w:val="004B7B67"/>
    <w:rsid w:val="004C09F6"/>
    <w:rsid w:val="004C2416"/>
    <w:rsid w:val="004C369B"/>
    <w:rsid w:val="004C4319"/>
    <w:rsid w:val="004C4477"/>
    <w:rsid w:val="004C4AE9"/>
    <w:rsid w:val="004C5916"/>
    <w:rsid w:val="004C7647"/>
    <w:rsid w:val="004D1C51"/>
    <w:rsid w:val="004D2A3B"/>
    <w:rsid w:val="004D2CD3"/>
    <w:rsid w:val="004D3882"/>
    <w:rsid w:val="004D3F45"/>
    <w:rsid w:val="004D4972"/>
    <w:rsid w:val="004D5991"/>
    <w:rsid w:val="004D5C48"/>
    <w:rsid w:val="004D6349"/>
    <w:rsid w:val="004D6FCD"/>
    <w:rsid w:val="004D72E6"/>
    <w:rsid w:val="004D7C0A"/>
    <w:rsid w:val="004D7E31"/>
    <w:rsid w:val="004E0AB7"/>
    <w:rsid w:val="004E1044"/>
    <w:rsid w:val="004E1C94"/>
    <w:rsid w:val="004E2615"/>
    <w:rsid w:val="004E2693"/>
    <w:rsid w:val="004E4320"/>
    <w:rsid w:val="004E44E4"/>
    <w:rsid w:val="004E4952"/>
    <w:rsid w:val="004E5259"/>
    <w:rsid w:val="004E605E"/>
    <w:rsid w:val="004E66ED"/>
    <w:rsid w:val="004F0EF1"/>
    <w:rsid w:val="004F2576"/>
    <w:rsid w:val="004F30A2"/>
    <w:rsid w:val="004F35DB"/>
    <w:rsid w:val="004F3977"/>
    <w:rsid w:val="004F3EBC"/>
    <w:rsid w:val="004F539B"/>
    <w:rsid w:val="004F684B"/>
    <w:rsid w:val="004F7CE5"/>
    <w:rsid w:val="005005EB"/>
    <w:rsid w:val="005019F3"/>
    <w:rsid w:val="00501C7B"/>
    <w:rsid w:val="00501E7C"/>
    <w:rsid w:val="00502A41"/>
    <w:rsid w:val="00502E02"/>
    <w:rsid w:val="0050369F"/>
    <w:rsid w:val="00503874"/>
    <w:rsid w:val="005052A4"/>
    <w:rsid w:val="005054C3"/>
    <w:rsid w:val="00505716"/>
    <w:rsid w:val="00506415"/>
    <w:rsid w:val="005070F8"/>
    <w:rsid w:val="005114C6"/>
    <w:rsid w:val="00511ECC"/>
    <w:rsid w:val="00511FCB"/>
    <w:rsid w:val="00512136"/>
    <w:rsid w:val="0051221A"/>
    <w:rsid w:val="0051488F"/>
    <w:rsid w:val="00515034"/>
    <w:rsid w:val="005152AA"/>
    <w:rsid w:val="0051587A"/>
    <w:rsid w:val="00516360"/>
    <w:rsid w:val="005179CB"/>
    <w:rsid w:val="0052060A"/>
    <w:rsid w:val="00520AD2"/>
    <w:rsid w:val="00521DD9"/>
    <w:rsid w:val="00522982"/>
    <w:rsid w:val="00523153"/>
    <w:rsid w:val="00523B7E"/>
    <w:rsid w:val="00524921"/>
    <w:rsid w:val="00525009"/>
    <w:rsid w:val="005254D9"/>
    <w:rsid w:val="00526270"/>
    <w:rsid w:val="005267AF"/>
    <w:rsid w:val="0052719B"/>
    <w:rsid w:val="00527E3F"/>
    <w:rsid w:val="0053090A"/>
    <w:rsid w:val="00532F6D"/>
    <w:rsid w:val="00533563"/>
    <w:rsid w:val="00533EC1"/>
    <w:rsid w:val="00534640"/>
    <w:rsid w:val="0053532C"/>
    <w:rsid w:val="0053587C"/>
    <w:rsid w:val="00535F3A"/>
    <w:rsid w:val="00536158"/>
    <w:rsid w:val="0053646F"/>
    <w:rsid w:val="00537330"/>
    <w:rsid w:val="0053770D"/>
    <w:rsid w:val="00541A98"/>
    <w:rsid w:val="00541AEB"/>
    <w:rsid w:val="00541F06"/>
    <w:rsid w:val="005423B1"/>
    <w:rsid w:val="005425BC"/>
    <w:rsid w:val="0054287B"/>
    <w:rsid w:val="00543696"/>
    <w:rsid w:val="00543E22"/>
    <w:rsid w:val="00544C7C"/>
    <w:rsid w:val="00545D97"/>
    <w:rsid w:val="0054669B"/>
    <w:rsid w:val="00547B31"/>
    <w:rsid w:val="00550C6E"/>
    <w:rsid w:val="00551391"/>
    <w:rsid w:val="005513AB"/>
    <w:rsid w:val="00551992"/>
    <w:rsid w:val="005525AD"/>
    <w:rsid w:val="0055288A"/>
    <w:rsid w:val="00552DF6"/>
    <w:rsid w:val="0055311D"/>
    <w:rsid w:val="00554FC9"/>
    <w:rsid w:val="00555009"/>
    <w:rsid w:val="00555471"/>
    <w:rsid w:val="00557B37"/>
    <w:rsid w:val="0056141C"/>
    <w:rsid w:val="00561C0A"/>
    <w:rsid w:val="00562251"/>
    <w:rsid w:val="005624C2"/>
    <w:rsid w:val="005625EB"/>
    <w:rsid w:val="005639D5"/>
    <w:rsid w:val="00564846"/>
    <w:rsid w:val="00565EED"/>
    <w:rsid w:val="005663EF"/>
    <w:rsid w:val="005668EB"/>
    <w:rsid w:val="0056797F"/>
    <w:rsid w:val="00570B69"/>
    <w:rsid w:val="00571EB8"/>
    <w:rsid w:val="005728C7"/>
    <w:rsid w:val="00572984"/>
    <w:rsid w:val="00572BBA"/>
    <w:rsid w:val="00574842"/>
    <w:rsid w:val="00575A4F"/>
    <w:rsid w:val="00576E65"/>
    <w:rsid w:val="00580BB1"/>
    <w:rsid w:val="00580DCF"/>
    <w:rsid w:val="00581047"/>
    <w:rsid w:val="0058122E"/>
    <w:rsid w:val="00581A33"/>
    <w:rsid w:val="005822ED"/>
    <w:rsid w:val="005825C3"/>
    <w:rsid w:val="00582651"/>
    <w:rsid w:val="0058384A"/>
    <w:rsid w:val="005838FD"/>
    <w:rsid w:val="005846A3"/>
    <w:rsid w:val="00584A74"/>
    <w:rsid w:val="00584AEE"/>
    <w:rsid w:val="0058596B"/>
    <w:rsid w:val="00586143"/>
    <w:rsid w:val="00586156"/>
    <w:rsid w:val="005865C2"/>
    <w:rsid w:val="005877CE"/>
    <w:rsid w:val="00590659"/>
    <w:rsid w:val="00591B4F"/>
    <w:rsid w:val="005920EC"/>
    <w:rsid w:val="0059232A"/>
    <w:rsid w:val="005929A8"/>
    <w:rsid w:val="005934CB"/>
    <w:rsid w:val="00593B7B"/>
    <w:rsid w:val="00593EE7"/>
    <w:rsid w:val="00595070"/>
    <w:rsid w:val="005953B6"/>
    <w:rsid w:val="005969EE"/>
    <w:rsid w:val="005A2758"/>
    <w:rsid w:val="005A2787"/>
    <w:rsid w:val="005A2EDF"/>
    <w:rsid w:val="005A4D87"/>
    <w:rsid w:val="005A548A"/>
    <w:rsid w:val="005A6A3D"/>
    <w:rsid w:val="005A6FD3"/>
    <w:rsid w:val="005B116F"/>
    <w:rsid w:val="005B2435"/>
    <w:rsid w:val="005B2AF7"/>
    <w:rsid w:val="005B4AFA"/>
    <w:rsid w:val="005B53A3"/>
    <w:rsid w:val="005B5578"/>
    <w:rsid w:val="005C0E9F"/>
    <w:rsid w:val="005C2818"/>
    <w:rsid w:val="005C29F4"/>
    <w:rsid w:val="005C40FE"/>
    <w:rsid w:val="005C41BB"/>
    <w:rsid w:val="005C4D5B"/>
    <w:rsid w:val="005C76E4"/>
    <w:rsid w:val="005C795E"/>
    <w:rsid w:val="005D2019"/>
    <w:rsid w:val="005D23C1"/>
    <w:rsid w:val="005D28DC"/>
    <w:rsid w:val="005D35C7"/>
    <w:rsid w:val="005D41D8"/>
    <w:rsid w:val="005D6D34"/>
    <w:rsid w:val="005D7143"/>
    <w:rsid w:val="005D77E9"/>
    <w:rsid w:val="005D78A6"/>
    <w:rsid w:val="005E0417"/>
    <w:rsid w:val="005E0697"/>
    <w:rsid w:val="005E0FA6"/>
    <w:rsid w:val="005E0FD7"/>
    <w:rsid w:val="005E40F5"/>
    <w:rsid w:val="005E41BC"/>
    <w:rsid w:val="005E4E85"/>
    <w:rsid w:val="005E56EC"/>
    <w:rsid w:val="005E6B99"/>
    <w:rsid w:val="005E7246"/>
    <w:rsid w:val="005E7783"/>
    <w:rsid w:val="005F1800"/>
    <w:rsid w:val="005F1FBF"/>
    <w:rsid w:val="005F25AA"/>
    <w:rsid w:val="005F2717"/>
    <w:rsid w:val="005F714D"/>
    <w:rsid w:val="00600775"/>
    <w:rsid w:val="006034EA"/>
    <w:rsid w:val="00603659"/>
    <w:rsid w:val="006058AE"/>
    <w:rsid w:val="00607DD4"/>
    <w:rsid w:val="00611EAC"/>
    <w:rsid w:val="00611F27"/>
    <w:rsid w:val="00612364"/>
    <w:rsid w:val="0061271F"/>
    <w:rsid w:val="00612888"/>
    <w:rsid w:val="00613E52"/>
    <w:rsid w:val="0061413C"/>
    <w:rsid w:val="00615380"/>
    <w:rsid w:val="0061596A"/>
    <w:rsid w:val="00616345"/>
    <w:rsid w:val="00617296"/>
    <w:rsid w:val="00620661"/>
    <w:rsid w:val="00621A58"/>
    <w:rsid w:val="006224EA"/>
    <w:rsid w:val="00622CEF"/>
    <w:rsid w:val="00624743"/>
    <w:rsid w:val="00625F9F"/>
    <w:rsid w:val="00630ACD"/>
    <w:rsid w:val="00631702"/>
    <w:rsid w:val="00631CE7"/>
    <w:rsid w:val="00632AC6"/>
    <w:rsid w:val="00636F1B"/>
    <w:rsid w:val="00637987"/>
    <w:rsid w:val="00637BBC"/>
    <w:rsid w:val="006403AE"/>
    <w:rsid w:val="006434A7"/>
    <w:rsid w:val="00644421"/>
    <w:rsid w:val="00645CA3"/>
    <w:rsid w:val="006464BD"/>
    <w:rsid w:val="00647CE4"/>
    <w:rsid w:val="0065178C"/>
    <w:rsid w:val="00651D65"/>
    <w:rsid w:val="00651F21"/>
    <w:rsid w:val="00651FAB"/>
    <w:rsid w:val="0065212E"/>
    <w:rsid w:val="006522DA"/>
    <w:rsid w:val="00652528"/>
    <w:rsid w:val="006527D4"/>
    <w:rsid w:val="006534AA"/>
    <w:rsid w:val="00653CB1"/>
    <w:rsid w:val="006568BD"/>
    <w:rsid w:val="0065696A"/>
    <w:rsid w:val="00656AA0"/>
    <w:rsid w:val="00656BAE"/>
    <w:rsid w:val="00656FBB"/>
    <w:rsid w:val="00661341"/>
    <w:rsid w:val="00662336"/>
    <w:rsid w:val="00662455"/>
    <w:rsid w:val="00664118"/>
    <w:rsid w:val="0066454D"/>
    <w:rsid w:val="00664EE9"/>
    <w:rsid w:val="00665400"/>
    <w:rsid w:val="006662C6"/>
    <w:rsid w:val="00666E26"/>
    <w:rsid w:val="00670CD4"/>
    <w:rsid w:val="00671F0D"/>
    <w:rsid w:val="006727E0"/>
    <w:rsid w:val="0067499A"/>
    <w:rsid w:val="00674FDB"/>
    <w:rsid w:val="00675F95"/>
    <w:rsid w:val="006800AE"/>
    <w:rsid w:val="00680A68"/>
    <w:rsid w:val="006827FF"/>
    <w:rsid w:val="006858A0"/>
    <w:rsid w:val="006868E1"/>
    <w:rsid w:val="00686F7A"/>
    <w:rsid w:val="00687765"/>
    <w:rsid w:val="00687E71"/>
    <w:rsid w:val="006928D4"/>
    <w:rsid w:val="00692F71"/>
    <w:rsid w:val="0069538C"/>
    <w:rsid w:val="0069542B"/>
    <w:rsid w:val="006955D9"/>
    <w:rsid w:val="00696180"/>
    <w:rsid w:val="00696294"/>
    <w:rsid w:val="0069685C"/>
    <w:rsid w:val="00696B1B"/>
    <w:rsid w:val="00697098"/>
    <w:rsid w:val="00697433"/>
    <w:rsid w:val="006A038F"/>
    <w:rsid w:val="006A0AC0"/>
    <w:rsid w:val="006A0BB6"/>
    <w:rsid w:val="006A2047"/>
    <w:rsid w:val="006A2799"/>
    <w:rsid w:val="006A29A8"/>
    <w:rsid w:val="006A3982"/>
    <w:rsid w:val="006A4061"/>
    <w:rsid w:val="006A44A8"/>
    <w:rsid w:val="006A765E"/>
    <w:rsid w:val="006B0477"/>
    <w:rsid w:val="006B2740"/>
    <w:rsid w:val="006B2974"/>
    <w:rsid w:val="006B313F"/>
    <w:rsid w:val="006B3295"/>
    <w:rsid w:val="006B38F1"/>
    <w:rsid w:val="006B4283"/>
    <w:rsid w:val="006B4C84"/>
    <w:rsid w:val="006B55F0"/>
    <w:rsid w:val="006B63BD"/>
    <w:rsid w:val="006B7EA1"/>
    <w:rsid w:val="006B7F86"/>
    <w:rsid w:val="006C026F"/>
    <w:rsid w:val="006C0398"/>
    <w:rsid w:val="006C0EE5"/>
    <w:rsid w:val="006C14B1"/>
    <w:rsid w:val="006C27E4"/>
    <w:rsid w:val="006C2C0B"/>
    <w:rsid w:val="006C368F"/>
    <w:rsid w:val="006C3E77"/>
    <w:rsid w:val="006C3EAB"/>
    <w:rsid w:val="006C45E5"/>
    <w:rsid w:val="006C6E71"/>
    <w:rsid w:val="006D0156"/>
    <w:rsid w:val="006D0F39"/>
    <w:rsid w:val="006D13D7"/>
    <w:rsid w:val="006D41A6"/>
    <w:rsid w:val="006D4BF5"/>
    <w:rsid w:val="006D51B7"/>
    <w:rsid w:val="006D5D28"/>
    <w:rsid w:val="006D7727"/>
    <w:rsid w:val="006E05B1"/>
    <w:rsid w:val="006E0DBB"/>
    <w:rsid w:val="006E1FE0"/>
    <w:rsid w:val="006E2DFF"/>
    <w:rsid w:val="006E47C8"/>
    <w:rsid w:val="006E4C19"/>
    <w:rsid w:val="006E4CDC"/>
    <w:rsid w:val="006E4DB5"/>
    <w:rsid w:val="006E6467"/>
    <w:rsid w:val="006E74DF"/>
    <w:rsid w:val="006E7EC2"/>
    <w:rsid w:val="006F03CA"/>
    <w:rsid w:val="006F121D"/>
    <w:rsid w:val="006F2DCC"/>
    <w:rsid w:val="006F3A0F"/>
    <w:rsid w:val="006F3A5D"/>
    <w:rsid w:val="006F3EDA"/>
    <w:rsid w:val="006F3F28"/>
    <w:rsid w:val="006F50DE"/>
    <w:rsid w:val="006F61A1"/>
    <w:rsid w:val="006F7F18"/>
    <w:rsid w:val="00700818"/>
    <w:rsid w:val="007009CF"/>
    <w:rsid w:val="007012E4"/>
    <w:rsid w:val="007036BF"/>
    <w:rsid w:val="00703D9C"/>
    <w:rsid w:val="00704182"/>
    <w:rsid w:val="00706A6A"/>
    <w:rsid w:val="00707F3A"/>
    <w:rsid w:val="0071002B"/>
    <w:rsid w:val="00710B0A"/>
    <w:rsid w:val="007111D1"/>
    <w:rsid w:val="00711AC0"/>
    <w:rsid w:val="00712511"/>
    <w:rsid w:val="00713007"/>
    <w:rsid w:val="00713E8F"/>
    <w:rsid w:val="0071413B"/>
    <w:rsid w:val="00714472"/>
    <w:rsid w:val="007145D8"/>
    <w:rsid w:val="0071462C"/>
    <w:rsid w:val="0071468C"/>
    <w:rsid w:val="007154BC"/>
    <w:rsid w:val="00715B45"/>
    <w:rsid w:val="00715CC5"/>
    <w:rsid w:val="00716FE0"/>
    <w:rsid w:val="00720AC5"/>
    <w:rsid w:val="007210C6"/>
    <w:rsid w:val="0072135D"/>
    <w:rsid w:val="00721ADF"/>
    <w:rsid w:val="00723BCD"/>
    <w:rsid w:val="00724353"/>
    <w:rsid w:val="0072490E"/>
    <w:rsid w:val="0072528F"/>
    <w:rsid w:val="0072794F"/>
    <w:rsid w:val="00730AB8"/>
    <w:rsid w:val="007310A8"/>
    <w:rsid w:val="00731190"/>
    <w:rsid w:val="00731F0D"/>
    <w:rsid w:val="00732C7D"/>
    <w:rsid w:val="00734530"/>
    <w:rsid w:val="00735349"/>
    <w:rsid w:val="00736341"/>
    <w:rsid w:val="0073679C"/>
    <w:rsid w:val="007373B7"/>
    <w:rsid w:val="00740520"/>
    <w:rsid w:val="007407D2"/>
    <w:rsid w:val="00740A22"/>
    <w:rsid w:val="00743D4B"/>
    <w:rsid w:val="0074494E"/>
    <w:rsid w:val="00744EC8"/>
    <w:rsid w:val="0074529B"/>
    <w:rsid w:val="00745E8A"/>
    <w:rsid w:val="007509C0"/>
    <w:rsid w:val="00751E07"/>
    <w:rsid w:val="0075217A"/>
    <w:rsid w:val="00753187"/>
    <w:rsid w:val="00754B78"/>
    <w:rsid w:val="007556ED"/>
    <w:rsid w:val="00755739"/>
    <w:rsid w:val="00755D69"/>
    <w:rsid w:val="00756C13"/>
    <w:rsid w:val="00756CDC"/>
    <w:rsid w:val="00760CB0"/>
    <w:rsid w:val="0076487C"/>
    <w:rsid w:val="00764CCB"/>
    <w:rsid w:val="007710FD"/>
    <w:rsid w:val="00771BA7"/>
    <w:rsid w:val="00771E14"/>
    <w:rsid w:val="007721BE"/>
    <w:rsid w:val="00772BAC"/>
    <w:rsid w:val="00772E00"/>
    <w:rsid w:val="00773FE4"/>
    <w:rsid w:val="0077534C"/>
    <w:rsid w:val="00775812"/>
    <w:rsid w:val="007763DA"/>
    <w:rsid w:val="00776C0A"/>
    <w:rsid w:val="00776CB5"/>
    <w:rsid w:val="0077744C"/>
    <w:rsid w:val="00783B03"/>
    <w:rsid w:val="0078469C"/>
    <w:rsid w:val="00785951"/>
    <w:rsid w:val="007860E9"/>
    <w:rsid w:val="0078674F"/>
    <w:rsid w:val="00787234"/>
    <w:rsid w:val="007913F4"/>
    <w:rsid w:val="007915EC"/>
    <w:rsid w:val="00791E83"/>
    <w:rsid w:val="00796FBA"/>
    <w:rsid w:val="00797848"/>
    <w:rsid w:val="00797AF7"/>
    <w:rsid w:val="007A0A77"/>
    <w:rsid w:val="007A0CEA"/>
    <w:rsid w:val="007A10CB"/>
    <w:rsid w:val="007A1E7A"/>
    <w:rsid w:val="007A226A"/>
    <w:rsid w:val="007A23E5"/>
    <w:rsid w:val="007A393C"/>
    <w:rsid w:val="007A3BD3"/>
    <w:rsid w:val="007A3F66"/>
    <w:rsid w:val="007A5AAA"/>
    <w:rsid w:val="007A5C11"/>
    <w:rsid w:val="007A6846"/>
    <w:rsid w:val="007B152F"/>
    <w:rsid w:val="007B1EE0"/>
    <w:rsid w:val="007B2574"/>
    <w:rsid w:val="007B2BF5"/>
    <w:rsid w:val="007B461B"/>
    <w:rsid w:val="007B5BF1"/>
    <w:rsid w:val="007B66B7"/>
    <w:rsid w:val="007B6796"/>
    <w:rsid w:val="007B6B83"/>
    <w:rsid w:val="007B7891"/>
    <w:rsid w:val="007C2570"/>
    <w:rsid w:val="007C2727"/>
    <w:rsid w:val="007C36FA"/>
    <w:rsid w:val="007C5624"/>
    <w:rsid w:val="007C5D99"/>
    <w:rsid w:val="007C7171"/>
    <w:rsid w:val="007C7CFB"/>
    <w:rsid w:val="007D0BEA"/>
    <w:rsid w:val="007D0D1E"/>
    <w:rsid w:val="007D1012"/>
    <w:rsid w:val="007D1170"/>
    <w:rsid w:val="007D167C"/>
    <w:rsid w:val="007D36BD"/>
    <w:rsid w:val="007D5A42"/>
    <w:rsid w:val="007D5C6F"/>
    <w:rsid w:val="007D5CEF"/>
    <w:rsid w:val="007E1032"/>
    <w:rsid w:val="007E29CD"/>
    <w:rsid w:val="007E2A4B"/>
    <w:rsid w:val="007E3824"/>
    <w:rsid w:val="007F0063"/>
    <w:rsid w:val="007F0FF6"/>
    <w:rsid w:val="007F2262"/>
    <w:rsid w:val="007F2B9F"/>
    <w:rsid w:val="007F3518"/>
    <w:rsid w:val="007F3CB1"/>
    <w:rsid w:val="007F6CF5"/>
    <w:rsid w:val="007F7824"/>
    <w:rsid w:val="007F7D2C"/>
    <w:rsid w:val="0080221C"/>
    <w:rsid w:val="0080283C"/>
    <w:rsid w:val="00802BA3"/>
    <w:rsid w:val="008056BA"/>
    <w:rsid w:val="008064E4"/>
    <w:rsid w:val="00807E31"/>
    <w:rsid w:val="00810562"/>
    <w:rsid w:val="00812394"/>
    <w:rsid w:val="00812E6F"/>
    <w:rsid w:val="00813BB6"/>
    <w:rsid w:val="008141AC"/>
    <w:rsid w:val="00814A25"/>
    <w:rsid w:val="00815EC8"/>
    <w:rsid w:val="00816AFE"/>
    <w:rsid w:val="00817063"/>
    <w:rsid w:val="0082022F"/>
    <w:rsid w:val="00820D35"/>
    <w:rsid w:val="00821D31"/>
    <w:rsid w:val="008224E1"/>
    <w:rsid w:val="00822521"/>
    <w:rsid w:val="00823596"/>
    <w:rsid w:val="008240D8"/>
    <w:rsid w:val="00824C26"/>
    <w:rsid w:val="0082557E"/>
    <w:rsid w:val="00825FED"/>
    <w:rsid w:val="00826124"/>
    <w:rsid w:val="00831877"/>
    <w:rsid w:val="00831E6B"/>
    <w:rsid w:val="0083387C"/>
    <w:rsid w:val="00834A6A"/>
    <w:rsid w:val="00834F3F"/>
    <w:rsid w:val="0083563C"/>
    <w:rsid w:val="008357AC"/>
    <w:rsid w:val="00836088"/>
    <w:rsid w:val="00836B02"/>
    <w:rsid w:val="00836E74"/>
    <w:rsid w:val="00837CB7"/>
    <w:rsid w:val="00840C17"/>
    <w:rsid w:val="00840CFE"/>
    <w:rsid w:val="008421FC"/>
    <w:rsid w:val="008424BB"/>
    <w:rsid w:val="008455E7"/>
    <w:rsid w:val="008464F3"/>
    <w:rsid w:val="00846885"/>
    <w:rsid w:val="00847C7F"/>
    <w:rsid w:val="0085090C"/>
    <w:rsid w:val="00850B59"/>
    <w:rsid w:val="00851769"/>
    <w:rsid w:val="00851797"/>
    <w:rsid w:val="00851850"/>
    <w:rsid w:val="008519B1"/>
    <w:rsid w:val="008527E9"/>
    <w:rsid w:val="0085285B"/>
    <w:rsid w:val="00852B29"/>
    <w:rsid w:val="00854093"/>
    <w:rsid w:val="00854A4F"/>
    <w:rsid w:val="008550C4"/>
    <w:rsid w:val="00855362"/>
    <w:rsid w:val="00855902"/>
    <w:rsid w:val="00856293"/>
    <w:rsid w:val="008566CB"/>
    <w:rsid w:val="00856DF3"/>
    <w:rsid w:val="008607EC"/>
    <w:rsid w:val="00861303"/>
    <w:rsid w:val="008625FF"/>
    <w:rsid w:val="0086439F"/>
    <w:rsid w:val="0086492A"/>
    <w:rsid w:val="00865024"/>
    <w:rsid w:val="008651D1"/>
    <w:rsid w:val="00865DA0"/>
    <w:rsid w:val="00866369"/>
    <w:rsid w:val="008674BE"/>
    <w:rsid w:val="00872123"/>
    <w:rsid w:val="008726E4"/>
    <w:rsid w:val="0087401D"/>
    <w:rsid w:val="008746BF"/>
    <w:rsid w:val="00874DDB"/>
    <w:rsid w:val="008758CA"/>
    <w:rsid w:val="00876ED2"/>
    <w:rsid w:val="008774A3"/>
    <w:rsid w:val="008779B5"/>
    <w:rsid w:val="00877EE6"/>
    <w:rsid w:val="0088050B"/>
    <w:rsid w:val="00880974"/>
    <w:rsid w:val="008811F9"/>
    <w:rsid w:val="0088146A"/>
    <w:rsid w:val="008822F3"/>
    <w:rsid w:val="00884427"/>
    <w:rsid w:val="00884ECF"/>
    <w:rsid w:val="00884F2C"/>
    <w:rsid w:val="00886104"/>
    <w:rsid w:val="0088627C"/>
    <w:rsid w:val="008862CE"/>
    <w:rsid w:val="00886FA2"/>
    <w:rsid w:val="008876E9"/>
    <w:rsid w:val="00887ED7"/>
    <w:rsid w:val="00890085"/>
    <w:rsid w:val="00890499"/>
    <w:rsid w:val="00890C5E"/>
    <w:rsid w:val="008913FC"/>
    <w:rsid w:val="008920AA"/>
    <w:rsid w:val="00892762"/>
    <w:rsid w:val="0089294A"/>
    <w:rsid w:val="00893311"/>
    <w:rsid w:val="0089480B"/>
    <w:rsid w:val="0089482D"/>
    <w:rsid w:val="00894F1D"/>
    <w:rsid w:val="008953FB"/>
    <w:rsid w:val="008955CD"/>
    <w:rsid w:val="00895DEB"/>
    <w:rsid w:val="00897D7B"/>
    <w:rsid w:val="008A06A1"/>
    <w:rsid w:val="008A0A6A"/>
    <w:rsid w:val="008A0C0D"/>
    <w:rsid w:val="008A0ED7"/>
    <w:rsid w:val="008A359A"/>
    <w:rsid w:val="008A3EAC"/>
    <w:rsid w:val="008A429F"/>
    <w:rsid w:val="008A4CF3"/>
    <w:rsid w:val="008A7B26"/>
    <w:rsid w:val="008B09DE"/>
    <w:rsid w:val="008B136E"/>
    <w:rsid w:val="008B3328"/>
    <w:rsid w:val="008B35FD"/>
    <w:rsid w:val="008B4312"/>
    <w:rsid w:val="008B5DCB"/>
    <w:rsid w:val="008C1D81"/>
    <w:rsid w:val="008C1E40"/>
    <w:rsid w:val="008C40FD"/>
    <w:rsid w:val="008C4E44"/>
    <w:rsid w:val="008C6C19"/>
    <w:rsid w:val="008C71F4"/>
    <w:rsid w:val="008D0195"/>
    <w:rsid w:val="008D0358"/>
    <w:rsid w:val="008D134B"/>
    <w:rsid w:val="008D1EB3"/>
    <w:rsid w:val="008D2AA5"/>
    <w:rsid w:val="008D2B78"/>
    <w:rsid w:val="008D3308"/>
    <w:rsid w:val="008D3358"/>
    <w:rsid w:val="008D3773"/>
    <w:rsid w:val="008D3C53"/>
    <w:rsid w:val="008D3F1C"/>
    <w:rsid w:val="008D4808"/>
    <w:rsid w:val="008D4BEE"/>
    <w:rsid w:val="008D73FC"/>
    <w:rsid w:val="008D7BBF"/>
    <w:rsid w:val="008D7C84"/>
    <w:rsid w:val="008D7D64"/>
    <w:rsid w:val="008E05B1"/>
    <w:rsid w:val="008E1D6C"/>
    <w:rsid w:val="008E393E"/>
    <w:rsid w:val="008E4EF3"/>
    <w:rsid w:val="008E5EA4"/>
    <w:rsid w:val="008E5F93"/>
    <w:rsid w:val="008E669E"/>
    <w:rsid w:val="008E7029"/>
    <w:rsid w:val="008E715F"/>
    <w:rsid w:val="008E73B7"/>
    <w:rsid w:val="008E7703"/>
    <w:rsid w:val="008E7C8D"/>
    <w:rsid w:val="008F1A52"/>
    <w:rsid w:val="008F43C6"/>
    <w:rsid w:val="008F5225"/>
    <w:rsid w:val="008F5869"/>
    <w:rsid w:val="008F6F4C"/>
    <w:rsid w:val="008F7667"/>
    <w:rsid w:val="008F7D0E"/>
    <w:rsid w:val="009004F7"/>
    <w:rsid w:val="009016E9"/>
    <w:rsid w:val="00901B04"/>
    <w:rsid w:val="00902092"/>
    <w:rsid w:val="00902134"/>
    <w:rsid w:val="009036FA"/>
    <w:rsid w:val="00904C26"/>
    <w:rsid w:val="009062A9"/>
    <w:rsid w:val="009072DF"/>
    <w:rsid w:val="00907C42"/>
    <w:rsid w:val="009122DB"/>
    <w:rsid w:val="009126DA"/>
    <w:rsid w:val="00912C7A"/>
    <w:rsid w:val="00912F98"/>
    <w:rsid w:val="00913690"/>
    <w:rsid w:val="00914B3D"/>
    <w:rsid w:val="00914B95"/>
    <w:rsid w:val="00914D22"/>
    <w:rsid w:val="009155E7"/>
    <w:rsid w:val="00916E6C"/>
    <w:rsid w:val="00917668"/>
    <w:rsid w:val="00917B5F"/>
    <w:rsid w:val="00921203"/>
    <w:rsid w:val="00922F9E"/>
    <w:rsid w:val="00923CCA"/>
    <w:rsid w:val="00923CD7"/>
    <w:rsid w:val="00923EBD"/>
    <w:rsid w:val="0092473D"/>
    <w:rsid w:val="00924F53"/>
    <w:rsid w:val="00925091"/>
    <w:rsid w:val="009258E3"/>
    <w:rsid w:val="00925920"/>
    <w:rsid w:val="00927462"/>
    <w:rsid w:val="00931987"/>
    <w:rsid w:val="009328D3"/>
    <w:rsid w:val="00934C9A"/>
    <w:rsid w:val="0093526A"/>
    <w:rsid w:val="00935806"/>
    <w:rsid w:val="00935D8A"/>
    <w:rsid w:val="0093658E"/>
    <w:rsid w:val="00936934"/>
    <w:rsid w:val="0094250F"/>
    <w:rsid w:val="00942993"/>
    <w:rsid w:val="00942A92"/>
    <w:rsid w:val="00942C62"/>
    <w:rsid w:val="009437EF"/>
    <w:rsid w:val="00943D71"/>
    <w:rsid w:val="00944794"/>
    <w:rsid w:val="009465EE"/>
    <w:rsid w:val="00946625"/>
    <w:rsid w:val="00946A89"/>
    <w:rsid w:val="00946C7E"/>
    <w:rsid w:val="00947F23"/>
    <w:rsid w:val="00952168"/>
    <w:rsid w:val="00952516"/>
    <w:rsid w:val="00952999"/>
    <w:rsid w:val="00955807"/>
    <w:rsid w:val="0095747D"/>
    <w:rsid w:val="00957DFE"/>
    <w:rsid w:val="00960083"/>
    <w:rsid w:val="009601E4"/>
    <w:rsid w:val="009617D9"/>
    <w:rsid w:val="00964A64"/>
    <w:rsid w:val="00966446"/>
    <w:rsid w:val="0096722E"/>
    <w:rsid w:val="00970B56"/>
    <w:rsid w:val="009725D4"/>
    <w:rsid w:val="00973CCF"/>
    <w:rsid w:val="00974533"/>
    <w:rsid w:val="00974B50"/>
    <w:rsid w:val="00974C8E"/>
    <w:rsid w:val="00974E1A"/>
    <w:rsid w:val="00974E53"/>
    <w:rsid w:val="009763DE"/>
    <w:rsid w:val="0097696B"/>
    <w:rsid w:val="00977FE6"/>
    <w:rsid w:val="00980BCD"/>
    <w:rsid w:val="00981969"/>
    <w:rsid w:val="00981D46"/>
    <w:rsid w:val="00982B04"/>
    <w:rsid w:val="00982EAF"/>
    <w:rsid w:val="00983886"/>
    <w:rsid w:val="00987919"/>
    <w:rsid w:val="00990089"/>
    <w:rsid w:val="009908D4"/>
    <w:rsid w:val="0099139A"/>
    <w:rsid w:val="009913CB"/>
    <w:rsid w:val="00992CAB"/>
    <w:rsid w:val="009930CD"/>
    <w:rsid w:val="009944DC"/>
    <w:rsid w:val="00994634"/>
    <w:rsid w:val="00994AAF"/>
    <w:rsid w:val="00994D4D"/>
    <w:rsid w:val="00994FF2"/>
    <w:rsid w:val="0099546D"/>
    <w:rsid w:val="00996298"/>
    <w:rsid w:val="009A0063"/>
    <w:rsid w:val="009A009E"/>
    <w:rsid w:val="009A392B"/>
    <w:rsid w:val="009A5FB0"/>
    <w:rsid w:val="009A6B99"/>
    <w:rsid w:val="009A6F48"/>
    <w:rsid w:val="009A7EF3"/>
    <w:rsid w:val="009B1048"/>
    <w:rsid w:val="009B12DC"/>
    <w:rsid w:val="009B283F"/>
    <w:rsid w:val="009B28E0"/>
    <w:rsid w:val="009B3BF8"/>
    <w:rsid w:val="009B4216"/>
    <w:rsid w:val="009B43CD"/>
    <w:rsid w:val="009B79B2"/>
    <w:rsid w:val="009C013A"/>
    <w:rsid w:val="009C22E8"/>
    <w:rsid w:val="009C33FE"/>
    <w:rsid w:val="009C5613"/>
    <w:rsid w:val="009C5C5D"/>
    <w:rsid w:val="009C5CD2"/>
    <w:rsid w:val="009C6063"/>
    <w:rsid w:val="009C7015"/>
    <w:rsid w:val="009D0038"/>
    <w:rsid w:val="009D0605"/>
    <w:rsid w:val="009D1251"/>
    <w:rsid w:val="009D177C"/>
    <w:rsid w:val="009D1E26"/>
    <w:rsid w:val="009D200C"/>
    <w:rsid w:val="009D31B0"/>
    <w:rsid w:val="009D3AFF"/>
    <w:rsid w:val="009D3DBC"/>
    <w:rsid w:val="009D4447"/>
    <w:rsid w:val="009D48DA"/>
    <w:rsid w:val="009D6066"/>
    <w:rsid w:val="009D6D4A"/>
    <w:rsid w:val="009D78F4"/>
    <w:rsid w:val="009D7A90"/>
    <w:rsid w:val="009E0AAA"/>
    <w:rsid w:val="009E0BDD"/>
    <w:rsid w:val="009E0DB3"/>
    <w:rsid w:val="009E1618"/>
    <w:rsid w:val="009E182A"/>
    <w:rsid w:val="009E33BC"/>
    <w:rsid w:val="009E40A2"/>
    <w:rsid w:val="009E555F"/>
    <w:rsid w:val="009E5565"/>
    <w:rsid w:val="009E7586"/>
    <w:rsid w:val="009E7C37"/>
    <w:rsid w:val="009F0FA0"/>
    <w:rsid w:val="009F44C8"/>
    <w:rsid w:val="009F4E0B"/>
    <w:rsid w:val="009F59B1"/>
    <w:rsid w:val="009F68E5"/>
    <w:rsid w:val="009F73E7"/>
    <w:rsid w:val="00A037C3"/>
    <w:rsid w:val="00A038D2"/>
    <w:rsid w:val="00A0455F"/>
    <w:rsid w:val="00A04852"/>
    <w:rsid w:val="00A0562F"/>
    <w:rsid w:val="00A06EE9"/>
    <w:rsid w:val="00A0719B"/>
    <w:rsid w:val="00A10045"/>
    <w:rsid w:val="00A10E94"/>
    <w:rsid w:val="00A114E9"/>
    <w:rsid w:val="00A114F4"/>
    <w:rsid w:val="00A12795"/>
    <w:rsid w:val="00A12EA8"/>
    <w:rsid w:val="00A13642"/>
    <w:rsid w:val="00A1392A"/>
    <w:rsid w:val="00A1623C"/>
    <w:rsid w:val="00A1692C"/>
    <w:rsid w:val="00A1720B"/>
    <w:rsid w:val="00A17570"/>
    <w:rsid w:val="00A209A2"/>
    <w:rsid w:val="00A20E02"/>
    <w:rsid w:val="00A21D92"/>
    <w:rsid w:val="00A22DD5"/>
    <w:rsid w:val="00A23691"/>
    <w:rsid w:val="00A23913"/>
    <w:rsid w:val="00A23CF7"/>
    <w:rsid w:val="00A2417E"/>
    <w:rsid w:val="00A24ECA"/>
    <w:rsid w:val="00A2597E"/>
    <w:rsid w:val="00A25AA6"/>
    <w:rsid w:val="00A27054"/>
    <w:rsid w:val="00A270C3"/>
    <w:rsid w:val="00A274D6"/>
    <w:rsid w:val="00A311AE"/>
    <w:rsid w:val="00A3133B"/>
    <w:rsid w:val="00A31661"/>
    <w:rsid w:val="00A32714"/>
    <w:rsid w:val="00A32E9C"/>
    <w:rsid w:val="00A33C03"/>
    <w:rsid w:val="00A340C5"/>
    <w:rsid w:val="00A34527"/>
    <w:rsid w:val="00A35578"/>
    <w:rsid w:val="00A3607D"/>
    <w:rsid w:val="00A36B02"/>
    <w:rsid w:val="00A40757"/>
    <w:rsid w:val="00A41B55"/>
    <w:rsid w:val="00A4315E"/>
    <w:rsid w:val="00A4326A"/>
    <w:rsid w:val="00A43494"/>
    <w:rsid w:val="00A43F99"/>
    <w:rsid w:val="00A44038"/>
    <w:rsid w:val="00A45A83"/>
    <w:rsid w:val="00A465F7"/>
    <w:rsid w:val="00A46A60"/>
    <w:rsid w:val="00A47225"/>
    <w:rsid w:val="00A47A74"/>
    <w:rsid w:val="00A5062D"/>
    <w:rsid w:val="00A51920"/>
    <w:rsid w:val="00A520CA"/>
    <w:rsid w:val="00A532D2"/>
    <w:rsid w:val="00A554D9"/>
    <w:rsid w:val="00A5609F"/>
    <w:rsid w:val="00A564DB"/>
    <w:rsid w:val="00A61DB1"/>
    <w:rsid w:val="00A62753"/>
    <w:rsid w:val="00A627FA"/>
    <w:rsid w:val="00A62D74"/>
    <w:rsid w:val="00A62E90"/>
    <w:rsid w:val="00A63AB4"/>
    <w:rsid w:val="00A641F3"/>
    <w:rsid w:val="00A64CA2"/>
    <w:rsid w:val="00A65792"/>
    <w:rsid w:val="00A66ED3"/>
    <w:rsid w:val="00A70D1F"/>
    <w:rsid w:val="00A7280A"/>
    <w:rsid w:val="00A74158"/>
    <w:rsid w:val="00A74DEB"/>
    <w:rsid w:val="00A75615"/>
    <w:rsid w:val="00A757BF"/>
    <w:rsid w:val="00A774BD"/>
    <w:rsid w:val="00A77D54"/>
    <w:rsid w:val="00A805CF"/>
    <w:rsid w:val="00A807FC"/>
    <w:rsid w:val="00A80E67"/>
    <w:rsid w:val="00A80EC1"/>
    <w:rsid w:val="00A811D3"/>
    <w:rsid w:val="00A8205B"/>
    <w:rsid w:val="00A827EF"/>
    <w:rsid w:val="00A82BFB"/>
    <w:rsid w:val="00A82C3E"/>
    <w:rsid w:val="00A837D1"/>
    <w:rsid w:val="00A84711"/>
    <w:rsid w:val="00A84EBC"/>
    <w:rsid w:val="00A85D90"/>
    <w:rsid w:val="00A85FDE"/>
    <w:rsid w:val="00A8656E"/>
    <w:rsid w:val="00A8719E"/>
    <w:rsid w:val="00A9156D"/>
    <w:rsid w:val="00A923F2"/>
    <w:rsid w:val="00A929B4"/>
    <w:rsid w:val="00A9362B"/>
    <w:rsid w:val="00A938D4"/>
    <w:rsid w:val="00A94872"/>
    <w:rsid w:val="00A95316"/>
    <w:rsid w:val="00A95D63"/>
    <w:rsid w:val="00AA171D"/>
    <w:rsid w:val="00AA39DE"/>
    <w:rsid w:val="00AA4BF3"/>
    <w:rsid w:val="00AA6335"/>
    <w:rsid w:val="00AA79B5"/>
    <w:rsid w:val="00AB10B3"/>
    <w:rsid w:val="00AB210F"/>
    <w:rsid w:val="00AB32DE"/>
    <w:rsid w:val="00AB4009"/>
    <w:rsid w:val="00AB63BF"/>
    <w:rsid w:val="00AB6867"/>
    <w:rsid w:val="00AB6DE6"/>
    <w:rsid w:val="00AB72E0"/>
    <w:rsid w:val="00AB7EB6"/>
    <w:rsid w:val="00AC025D"/>
    <w:rsid w:val="00AC02D8"/>
    <w:rsid w:val="00AC0500"/>
    <w:rsid w:val="00AC0575"/>
    <w:rsid w:val="00AC0B76"/>
    <w:rsid w:val="00AC180D"/>
    <w:rsid w:val="00AC1905"/>
    <w:rsid w:val="00AC1E04"/>
    <w:rsid w:val="00AC2619"/>
    <w:rsid w:val="00AC2C89"/>
    <w:rsid w:val="00AC2DE0"/>
    <w:rsid w:val="00AC31D9"/>
    <w:rsid w:val="00AC46D8"/>
    <w:rsid w:val="00AC48CE"/>
    <w:rsid w:val="00AC4936"/>
    <w:rsid w:val="00AC675F"/>
    <w:rsid w:val="00AC6831"/>
    <w:rsid w:val="00AC6EEA"/>
    <w:rsid w:val="00AC7283"/>
    <w:rsid w:val="00AD046A"/>
    <w:rsid w:val="00AD0FF2"/>
    <w:rsid w:val="00AD12CD"/>
    <w:rsid w:val="00AD220A"/>
    <w:rsid w:val="00AD32E5"/>
    <w:rsid w:val="00AD3854"/>
    <w:rsid w:val="00AD474A"/>
    <w:rsid w:val="00AD4998"/>
    <w:rsid w:val="00AD4CF8"/>
    <w:rsid w:val="00AD5B2B"/>
    <w:rsid w:val="00AD5DF8"/>
    <w:rsid w:val="00AE0219"/>
    <w:rsid w:val="00AE02B9"/>
    <w:rsid w:val="00AE08B2"/>
    <w:rsid w:val="00AE1935"/>
    <w:rsid w:val="00AE2B29"/>
    <w:rsid w:val="00AE2D58"/>
    <w:rsid w:val="00AE55C4"/>
    <w:rsid w:val="00AE57FD"/>
    <w:rsid w:val="00AE5A83"/>
    <w:rsid w:val="00AE5C99"/>
    <w:rsid w:val="00AE7720"/>
    <w:rsid w:val="00AF039C"/>
    <w:rsid w:val="00AF0745"/>
    <w:rsid w:val="00AF2DA1"/>
    <w:rsid w:val="00AF5A2C"/>
    <w:rsid w:val="00AF5E62"/>
    <w:rsid w:val="00AF6319"/>
    <w:rsid w:val="00AF70A2"/>
    <w:rsid w:val="00AF723B"/>
    <w:rsid w:val="00AF76F5"/>
    <w:rsid w:val="00AF7B60"/>
    <w:rsid w:val="00B0050B"/>
    <w:rsid w:val="00B00927"/>
    <w:rsid w:val="00B019DA"/>
    <w:rsid w:val="00B02F5F"/>
    <w:rsid w:val="00B05A1E"/>
    <w:rsid w:val="00B05E92"/>
    <w:rsid w:val="00B072B0"/>
    <w:rsid w:val="00B10E3C"/>
    <w:rsid w:val="00B1131A"/>
    <w:rsid w:val="00B1166F"/>
    <w:rsid w:val="00B12C60"/>
    <w:rsid w:val="00B12CC7"/>
    <w:rsid w:val="00B12D9D"/>
    <w:rsid w:val="00B1344F"/>
    <w:rsid w:val="00B135B0"/>
    <w:rsid w:val="00B149B9"/>
    <w:rsid w:val="00B156D5"/>
    <w:rsid w:val="00B1635F"/>
    <w:rsid w:val="00B16C50"/>
    <w:rsid w:val="00B16F9F"/>
    <w:rsid w:val="00B17A55"/>
    <w:rsid w:val="00B22072"/>
    <w:rsid w:val="00B23332"/>
    <w:rsid w:val="00B2707D"/>
    <w:rsid w:val="00B27A37"/>
    <w:rsid w:val="00B31D1B"/>
    <w:rsid w:val="00B33812"/>
    <w:rsid w:val="00B3442F"/>
    <w:rsid w:val="00B34908"/>
    <w:rsid w:val="00B34E41"/>
    <w:rsid w:val="00B352AB"/>
    <w:rsid w:val="00B35F05"/>
    <w:rsid w:val="00B363E6"/>
    <w:rsid w:val="00B37DC6"/>
    <w:rsid w:val="00B37E1E"/>
    <w:rsid w:val="00B4131E"/>
    <w:rsid w:val="00B43283"/>
    <w:rsid w:val="00B4673C"/>
    <w:rsid w:val="00B51060"/>
    <w:rsid w:val="00B512BE"/>
    <w:rsid w:val="00B527E2"/>
    <w:rsid w:val="00B53206"/>
    <w:rsid w:val="00B537DE"/>
    <w:rsid w:val="00B53C83"/>
    <w:rsid w:val="00B564D4"/>
    <w:rsid w:val="00B567CE"/>
    <w:rsid w:val="00B60BF5"/>
    <w:rsid w:val="00B60E31"/>
    <w:rsid w:val="00B62F27"/>
    <w:rsid w:val="00B63432"/>
    <w:rsid w:val="00B650B3"/>
    <w:rsid w:val="00B67EAE"/>
    <w:rsid w:val="00B70251"/>
    <w:rsid w:val="00B71041"/>
    <w:rsid w:val="00B723EA"/>
    <w:rsid w:val="00B7364E"/>
    <w:rsid w:val="00B73CCA"/>
    <w:rsid w:val="00B750ED"/>
    <w:rsid w:val="00B75C86"/>
    <w:rsid w:val="00B76205"/>
    <w:rsid w:val="00B765EE"/>
    <w:rsid w:val="00B8020E"/>
    <w:rsid w:val="00B8058E"/>
    <w:rsid w:val="00B81DD6"/>
    <w:rsid w:val="00B81F1C"/>
    <w:rsid w:val="00B8409D"/>
    <w:rsid w:val="00B848BD"/>
    <w:rsid w:val="00B8505E"/>
    <w:rsid w:val="00B858B9"/>
    <w:rsid w:val="00B85B05"/>
    <w:rsid w:val="00B86AE9"/>
    <w:rsid w:val="00B86CE4"/>
    <w:rsid w:val="00B8717B"/>
    <w:rsid w:val="00B8769F"/>
    <w:rsid w:val="00B9100E"/>
    <w:rsid w:val="00B9169E"/>
    <w:rsid w:val="00B9233A"/>
    <w:rsid w:val="00B92DB3"/>
    <w:rsid w:val="00B9302F"/>
    <w:rsid w:val="00B93990"/>
    <w:rsid w:val="00B945AC"/>
    <w:rsid w:val="00B94DDD"/>
    <w:rsid w:val="00BA094D"/>
    <w:rsid w:val="00BA0C6D"/>
    <w:rsid w:val="00BA179B"/>
    <w:rsid w:val="00BA187E"/>
    <w:rsid w:val="00BA2582"/>
    <w:rsid w:val="00BA3290"/>
    <w:rsid w:val="00BA343F"/>
    <w:rsid w:val="00BA4145"/>
    <w:rsid w:val="00BA6354"/>
    <w:rsid w:val="00BA7B98"/>
    <w:rsid w:val="00BA7CC2"/>
    <w:rsid w:val="00BB12C9"/>
    <w:rsid w:val="00BB13A4"/>
    <w:rsid w:val="00BB1EBB"/>
    <w:rsid w:val="00BB1EC9"/>
    <w:rsid w:val="00BB68A3"/>
    <w:rsid w:val="00BB71B7"/>
    <w:rsid w:val="00BB7353"/>
    <w:rsid w:val="00BC21C3"/>
    <w:rsid w:val="00BC2960"/>
    <w:rsid w:val="00BC315D"/>
    <w:rsid w:val="00BC4580"/>
    <w:rsid w:val="00BC51AD"/>
    <w:rsid w:val="00BC75F8"/>
    <w:rsid w:val="00BC7792"/>
    <w:rsid w:val="00BC7CB8"/>
    <w:rsid w:val="00BC7FB4"/>
    <w:rsid w:val="00BD00DB"/>
    <w:rsid w:val="00BD03AB"/>
    <w:rsid w:val="00BD0EEA"/>
    <w:rsid w:val="00BD1358"/>
    <w:rsid w:val="00BD1DC1"/>
    <w:rsid w:val="00BD1E10"/>
    <w:rsid w:val="00BD2BF5"/>
    <w:rsid w:val="00BD36B0"/>
    <w:rsid w:val="00BD393C"/>
    <w:rsid w:val="00BD44D5"/>
    <w:rsid w:val="00BD5074"/>
    <w:rsid w:val="00BD5CFA"/>
    <w:rsid w:val="00BD738A"/>
    <w:rsid w:val="00BE3013"/>
    <w:rsid w:val="00BE4D74"/>
    <w:rsid w:val="00BE57A3"/>
    <w:rsid w:val="00BE5974"/>
    <w:rsid w:val="00BE6285"/>
    <w:rsid w:val="00BE642E"/>
    <w:rsid w:val="00BE685D"/>
    <w:rsid w:val="00BE7E0C"/>
    <w:rsid w:val="00BF1058"/>
    <w:rsid w:val="00BF1DBA"/>
    <w:rsid w:val="00BF2026"/>
    <w:rsid w:val="00BF2657"/>
    <w:rsid w:val="00BF43E1"/>
    <w:rsid w:val="00BF43EB"/>
    <w:rsid w:val="00BF5AAE"/>
    <w:rsid w:val="00BF6BEB"/>
    <w:rsid w:val="00BF73BE"/>
    <w:rsid w:val="00C00DE9"/>
    <w:rsid w:val="00C0129B"/>
    <w:rsid w:val="00C02FD6"/>
    <w:rsid w:val="00C03D27"/>
    <w:rsid w:val="00C048FC"/>
    <w:rsid w:val="00C0610F"/>
    <w:rsid w:val="00C074FF"/>
    <w:rsid w:val="00C07ACC"/>
    <w:rsid w:val="00C108E7"/>
    <w:rsid w:val="00C10C03"/>
    <w:rsid w:val="00C11DC8"/>
    <w:rsid w:val="00C11DD9"/>
    <w:rsid w:val="00C11F65"/>
    <w:rsid w:val="00C12045"/>
    <w:rsid w:val="00C127EF"/>
    <w:rsid w:val="00C12C25"/>
    <w:rsid w:val="00C13267"/>
    <w:rsid w:val="00C14665"/>
    <w:rsid w:val="00C14818"/>
    <w:rsid w:val="00C14BC6"/>
    <w:rsid w:val="00C15132"/>
    <w:rsid w:val="00C2063F"/>
    <w:rsid w:val="00C20A5F"/>
    <w:rsid w:val="00C20ED4"/>
    <w:rsid w:val="00C22176"/>
    <w:rsid w:val="00C228BE"/>
    <w:rsid w:val="00C23CFD"/>
    <w:rsid w:val="00C272E4"/>
    <w:rsid w:val="00C2795E"/>
    <w:rsid w:val="00C30F6A"/>
    <w:rsid w:val="00C31D03"/>
    <w:rsid w:val="00C31EFE"/>
    <w:rsid w:val="00C329DC"/>
    <w:rsid w:val="00C378D7"/>
    <w:rsid w:val="00C37980"/>
    <w:rsid w:val="00C40C0D"/>
    <w:rsid w:val="00C41719"/>
    <w:rsid w:val="00C42499"/>
    <w:rsid w:val="00C426DB"/>
    <w:rsid w:val="00C43D81"/>
    <w:rsid w:val="00C44D3A"/>
    <w:rsid w:val="00C450DE"/>
    <w:rsid w:val="00C4596E"/>
    <w:rsid w:val="00C462AE"/>
    <w:rsid w:val="00C46D45"/>
    <w:rsid w:val="00C502DD"/>
    <w:rsid w:val="00C51284"/>
    <w:rsid w:val="00C51467"/>
    <w:rsid w:val="00C51979"/>
    <w:rsid w:val="00C53A3D"/>
    <w:rsid w:val="00C54E22"/>
    <w:rsid w:val="00C5650E"/>
    <w:rsid w:val="00C56C36"/>
    <w:rsid w:val="00C60024"/>
    <w:rsid w:val="00C622CF"/>
    <w:rsid w:val="00C62460"/>
    <w:rsid w:val="00C638FF"/>
    <w:rsid w:val="00C63F83"/>
    <w:rsid w:val="00C654CE"/>
    <w:rsid w:val="00C65A25"/>
    <w:rsid w:val="00C66404"/>
    <w:rsid w:val="00C67518"/>
    <w:rsid w:val="00C67AB0"/>
    <w:rsid w:val="00C67AB7"/>
    <w:rsid w:val="00C717DF"/>
    <w:rsid w:val="00C718EA"/>
    <w:rsid w:val="00C71A19"/>
    <w:rsid w:val="00C72263"/>
    <w:rsid w:val="00C73450"/>
    <w:rsid w:val="00C738B9"/>
    <w:rsid w:val="00C738E6"/>
    <w:rsid w:val="00C74EAC"/>
    <w:rsid w:val="00C75242"/>
    <w:rsid w:val="00C75F23"/>
    <w:rsid w:val="00C76078"/>
    <w:rsid w:val="00C7661C"/>
    <w:rsid w:val="00C76C7D"/>
    <w:rsid w:val="00C77E2D"/>
    <w:rsid w:val="00C80406"/>
    <w:rsid w:val="00C82304"/>
    <w:rsid w:val="00C8344A"/>
    <w:rsid w:val="00C854F5"/>
    <w:rsid w:val="00C86B6C"/>
    <w:rsid w:val="00C872DC"/>
    <w:rsid w:val="00C87619"/>
    <w:rsid w:val="00C877DC"/>
    <w:rsid w:val="00C87D1E"/>
    <w:rsid w:val="00C9029B"/>
    <w:rsid w:val="00C90E21"/>
    <w:rsid w:val="00C911D2"/>
    <w:rsid w:val="00C91CBB"/>
    <w:rsid w:val="00C927D4"/>
    <w:rsid w:val="00C95183"/>
    <w:rsid w:val="00C95AA7"/>
    <w:rsid w:val="00C97642"/>
    <w:rsid w:val="00C97BDF"/>
    <w:rsid w:val="00CA132B"/>
    <w:rsid w:val="00CA18F7"/>
    <w:rsid w:val="00CA29FB"/>
    <w:rsid w:val="00CA4951"/>
    <w:rsid w:val="00CA4DBB"/>
    <w:rsid w:val="00CA52C6"/>
    <w:rsid w:val="00CA5A01"/>
    <w:rsid w:val="00CB0606"/>
    <w:rsid w:val="00CB087C"/>
    <w:rsid w:val="00CB2285"/>
    <w:rsid w:val="00CB2C4B"/>
    <w:rsid w:val="00CB3D0C"/>
    <w:rsid w:val="00CB3DD3"/>
    <w:rsid w:val="00CB4BCF"/>
    <w:rsid w:val="00CB5DB9"/>
    <w:rsid w:val="00CB6066"/>
    <w:rsid w:val="00CB7C12"/>
    <w:rsid w:val="00CB7FCE"/>
    <w:rsid w:val="00CC257E"/>
    <w:rsid w:val="00CC2AB2"/>
    <w:rsid w:val="00CC2E99"/>
    <w:rsid w:val="00CC33B9"/>
    <w:rsid w:val="00CC3AB3"/>
    <w:rsid w:val="00CC3CC7"/>
    <w:rsid w:val="00CC3DAA"/>
    <w:rsid w:val="00CC427D"/>
    <w:rsid w:val="00CC7152"/>
    <w:rsid w:val="00CD02E5"/>
    <w:rsid w:val="00CD0B47"/>
    <w:rsid w:val="00CD2865"/>
    <w:rsid w:val="00CD2F42"/>
    <w:rsid w:val="00CD4081"/>
    <w:rsid w:val="00CD4B17"/>
    <w:rsid w:val="00CD54C4"/>
    <w:rsid w:val="00CD569F"/>
    <w:rsid w:val="00CD5739"/>
    <w:rsid w:val="00CD5901"/>
    <w:rsid w:val="00CD5FDB"/>
    <w:rsid w:val="00CD7B3F"/>
    <w:rsid w:val="00CE12DE"/>
    <w:rsid w:val="00CE1ED0"/>
    <w:rsid w:val="00CE24A2"/>
    <w:rsid w:val="00CE2AAF"/>
    <w:rsid w:val="00CE3FB2"/>
    <w:rsid w:val="00CE43E6"/>
    <w:rsid w:val="00CE467C"/>
    <w:rsid w:val="00CE5190"/>
    <w:rsid w:val="00CE591E"/>
    <w:rsid w:val="00CE608A"/>
    <w:rsid w:val="00CE7DD1"/>
    <w:rsid w:val="00CF120D"/>
    <w:rsid w:val="00CF156F"/>
    <w:rsid w:val="00CF1DC5"/>
    <w:rsid w:val="00CF2191"/>
    <w:rsid w:val="00CF3E54"/>
    <w:rsid w:val="00CF3E84"/>
    <w:rsid w:val="00CF487C"/>
    <w:rsid w:val="00CF7B1F"/>
    <w:rsid w:val="00CF7B96"/>
    <w:rsid w:val="00CF7EEB"/>
    <w:rsid w:val="00D00986"/>
    <w:rsid w:val="00D00BE3"/>
    <w:rsid w:val="00D0133E"/>
    <w:rsid w:val="00D01983"/>
    <w:rsid w:val="00D01ED5"/>
    <w:rsid w:val="00D02559"/>
    <w:rsid w:val="00D032D3"/>
    <w:rsid w:val="00D045F9"/>
    <w:rsid w:val="00D06CF1"/>
    <w:rsid w:val="00D074C1"/>
    <w:rsid w:val="00D1022E"/>
    <w:rsid w:val="00D11079"/>
    <w:rsid w:val="00D1220D"/>
    <w:rsid w:val="00D12FE3"/>
    <w:rsid w:val="00D14723"/>
    <w:rsid w:val="00D14CFF"/>
    <w:rsid w:val="00D14F94"/>
    <w:rsid w:val="00D16065"/>
    <w:rsid w:val="00D165EB"/>
    <w:rsid w:val="00D16F4E"/>
    <w:rsid w:val="00D170E2"/>
    <w:rsid w:val="00D23E6E"/>
    <w:rsid w:val="00D23F2E"/>
    <w:rsid w:val="00D2456A"/>
    <w:rsid w:val="00D25174"/>
    <w:rsid w:val="00D25A8C"/>
    <w:rsid w:val="00D26FD3"/>
    <w:rsid w:val="00D27089"/>
    <w:rsid w:val="00D27F13"/>
    <w:rsid w:val="00D301F9"/>
    <w:rsid w:val="00D30CBC"/>
    <w:rsid w:val="00D32BCF"/>
    <w:rsid w:val="00D33B2E"/>
    <w:rsid w:val="00D35CC6"/>
    <w:rsid w:val="00D361F7"/>
    <w:rsid w:val="00D36DC0"/>
    <w:rsid w:val="00D371DE"/>
    <w:rsid w:val="00D3758B"/>
    <w:rsid w:val="00D37730"/>
    <w:rsid w:val="00D377DD"/>
    <w:rsid w:val="00D37872"/>
    <w:rsid w:val="00D40CC5"/>
    <w:rsid w:val="00D40E93"/>
    <w:rsid w:val="00D41031"/>
    <w:rsid w:val="00D41CAF"/>
    <w:rsid w:val="00D41EA8"/>
    <w:rsid w:val="00D425D9"/>
    <w:rsid w:val="00D43968"/>
    <w:rsid w:val="00D43E57"/>
    <w:rsid w:val="00D45D55"/>
    <w:rsid w:val="00D45DB4"/>
    <w:rsid w:val="00D465FC"/>
    <w:rsid w:val="00D466FD"/>
    <w:rsid w:val="00D46F43"/>
    <w:rsid w:val="00D4720C"/>
    <w:rsid w:val="00D47845"/>
    <w:rsid w:val="00D478B1"/>
    <w:rsid w:val="00D47F4F"/>
    <w:rsid w:val="00D50764"/>
    <w:rsid w:val="00D52C7A"/>
    <w:rsid w:val="00D530D2"/>
    <w:rsid w:val="00D5353C"/>
    <w:rsid w:val="00D54591"/>
    <w:rsid w:val="00D55698"/>
    <w:rsid w:val="00D56621"/>
    <w:rsid w:val="00D5724B"/>
    <w:rsid w:val="00D57A7A"/>
    <w:rsid w:val="00D607E7"/>
    <w:rsid w:val="00D6236C"/>
    <w:rsid w:val="00D624F3"/>
    <w:rsid w:val="00D626F8"/>
    <w:rsid w:val="00D630F3"/>
    <w:rsid w:val="00D64AE5"/>
    <w:rsid w:val="00D65B6D"/>
    <w:rsid w:val="00D66F73"/>
    <w:rsid w:val="00D67CFE"/>
    <w:rsid w:val="00D70162"/>
    <w:rsid w:val="00D71F00"/>
    <w:rsid w:val="00D71FA3"/>
    <w:rsid w:val="00D72104"/>
    <w:rsid w:val="00D72AB9"/>
    <w:rsid w:val="00D74458"/>
    <w:rsid w:val="00D74DDF"/>
    <w:rsid w:val="00D7582B"/>
    <w:rsid w:val="00D76CD5"/>
    <w:rsid w:val="00D77999"/>
    <w:rsid w:val="00D779BC"/>
    <w:rsid w:val="00D80314"/>
    <w:rsid w:val="00D8086A"/>
    <w:rsid w:val="00D8117E"/>
    <w:rsid w:val="00D81477"/>
    <w:rsid w:val="00D82146"/>
    <w:rsid w:val="00D83E27"/>
    <w:rsid w:val="00D84612"/>
    <w:rsid w:val="00D84D7F"/>
    <w:rsid w:val="00D86235"/>
    <w:rsid w:val="00D865F9"/>
    <w:rsid w:val="00D90459"/>
    <w:rsid w:val="00D9049D"/>
    <w:rsid w:val="00D909A2"/>
    <w:rsid w:val="00D90DFC"/>
    <w:rsid w:val="00D91298"/>
    <w:rsid w:val="00D91D1B"/>
    <w:rsid w:val="00D932C6"/>
    <w:rsid w:val="00D93A6C"/>
    <w:rsid w:val="00D940A4"/>
    <w:rsid w:val="00D97CC3"/>
    <w:rsid w:val="00D97FC0"/>
    <w:rsid w:val="00DA2130"/>
    <w:rsid w:val="00DA2CB1"/>
    <w:rsid w:val="00DA54CE"/>
    <w:rsid w:val="00DA5945"/>
    <w:rsid w:val="00DA646E"/>
    <w:rsid w:val="00DA6473"/>
    <w:rsid w:val="00DB0893"/>
    <w:rsid w:val="00DB0B1D"/>
    <w:rsid w:val="00DB160F"/>
    <w:rsid w:val="00DB1880"/>
    <w:rsid w:val="00DB29A7"/>
    <w:rsid w:val="00DB3308"/>
    <w:rsid w:val="00DB363F"/>
    <w:rsid w:val="00DB6A35"/>
    <w:rsid w:val="00DB6F40"/>
    <w:rsid w:val="00DC23D3"/>
    <w:rsid w:val="00DC2B26"/>
    <w:rsid w:val="00DC2C05"/>
    <w:rsid w:val="00DC2CCC"/>
    <w:rsid w:val="00DC67F9"/>
    <w:rsid w:val="00DC6D0B"/>
    <w:rsid w:val="00DD033A"/>
    <w:rsid w:val="00DD0ACA"/>
    <w:rsid w:val="00DD0D38"/>
    <w:rsid w:val="00DD3161"/>
    <w:rsid w:val="00DD3319"/>
    <w:rsid w:val="00DD382C"/>
    <w:rsid w:val="00DD3B45"/>
    <w:rsid w:val="00DD4FD7"/>
    <w:rsid w:val="00DD52C0"/>
    <w:rsid w:val="00DD5890"/>
    <w:rsid w:val="00DD6DD8"/>
    <w:rsid w:val="00DE174F"/>
    <w:rsid w:val="00DE1EDA"/>
    <w:rsid w:val="00DE22ED"/>
    <w:rsid w:val="00DE3099"/>
    <w:rsid w:val="00DE353B"/>
    <w:rsid w:val="00DE3CEF"/>
    <w:rsid w:val="00DE4B11"/>
    <w:rsid w:val="00DE4CFC"/>
    <w:rsid w:val="00DE542E"/>
    <w:rsid w:val="00DE5456"/>
    <w:rsid w:val="00DE612C"/>
    <w:rsid w:val="00DE654A"/>
    <w:rsid w:val="00DE7ED9"/>
    <w:rsid w:val="00DF04AB"/>
    <w:rsid w:val="00DF4611"/>
    <w:rsid w:val="00DF5536"/>
    <w:rsid w:val="00DF56ED"/>
    <w:rsid w:val="00DF6062"/>
    <w:rsid w:val="00DF7C0F"/>
    <w:rsid w:val="00E005C1"/>
    <w:rsid w:val="00E006CC"/>
    <w:rsid w:val="00E01A4E"/>
    <w:rsid w:val="00E02B1F"/>
    <w:rsid w:val="00E02EB8"/>
    <w:rsid w:val="00E03651"/>
    <w:rsid w:val="00E072E8"/>
    <w:rsid w:val="00E073A7"/>
    <w:rsid w:val="00E078BA"/>
    <w:rsid w:val="00E108D6"/>
    <w:rsid w:val="00E13BCC"/>
    <w:rsid w:val="00E13F6A"/>
    <w:rsid w:val="00E14578"/>
    <w:rsid w:val="00E14928"/>
    <w:rsid w:val="00E154DB"/>
    <w:rsid w:val="00E157EF"/>
    <w:rsid w:val="00E15879"/>
    <w:rsid w:val="00E16BB7"/>
    <w:rsid w:val="00E17021"/>
    <w:rsid w:val="00E20B32"/>
    <w:rsid w:val="00E21EB4"/>
    <w:rsid w:val="00E221CD"/>
    <w:rsid w:val="00E22D03"/>
    <w:rsid w:val="00E23510"/>
    <w:rsid w:val="00E242B9"/>
    <w:rsid w:val="00E24CDA"/>
    <w:rsid w:val="00E2517A"/>
    <w:rsid w:val="00E2555E"/>
    <w:rsid w:val="00E25682"/>
    <w:rsid w:val="00E26CC5"/>
    <w:rsid w:val="00E27882"/>
    <w:rsid w:val="00E27C5F"/>
    <w:rsid w:val="00E313B4"/>
    <w:rsid w:val="00E32192"/>
    <w:rsid w:val="00E322DA"/>
    <w:rsid w:val="00E33A0E"/>
    <w:rsid w:val="00E34812"/>
    <w:rsid w:val="00E34923"/>
    <w:rsid w:val="00E35113"/>
    <w:rsid w:val="00E36EF6"/>
    <w:rsid w:val="00E372B6"/>
    <w:rsid w:val="00E37557"/>
    <w:rsid w:val="00E37F01"/>
    <w:rsid w:val="00E4075D"/>
    <w:rsid w:val="00E42391"/>
    <w:rsid w:val="00E42897"/>
    <w:rsid w:val="00E4309A"/>
    <w:rsid w:val="00E44705"/>
    <w:rsid w:val="00E45997"/>
    <w:rsid w:val="00E46988"/>
    <w:rsid w:val="00E472AC"/>
    <w:rsid w:val="00E475CE"/>
    <w:rsid w:val="00E51DDF"/>
    <w:rsid w:val="00E522A4"/>
    <w:rsid w:val="00E5298C"/>
    <w:rsid w:val="00E546A6"/>
    <w:rsid w:val="00E54C7E"/>
    <w:rsid w:val="00E559C9"/>
    <w:rsid w:val="00E560E4"/>
    <w:rsid w:val="00E563A2"/>
    <w:rsid w:val="00E56780"/>
    <w:rsid w:val="00E5699B"/>
    <w:rsid w:val="00E6075B"/>
    <w:rsid w:val="00E60AF6"/>
    <w:rsid w:val="00E61182"/>
    <w:rsid w:val="00E628A7"/>
    <w:rsid w:val="00E64203"/>
    <w:rsid w:val="00E64717"/>
    <w:rsid w:val="00E65158"/>
    <w:rsid w:val="00E65C1A"/>
    <w:rsid w:val="00E660D5"/>
    <w:rsid w:val="00E66557"/>
    <w:rsid w:val="00E665FD"/>
    <w:rsid w:val="00E678E9"/>
    <w:rsid w:val="00E7068A"/>
    <w:rsid w:val="00E71036"/>
    <w:rsid w:val="00E716F9"/>
    <w:rsid w:val="00E717AA"/>
    <w:rsid w:val="00E71D2A"/>
    <w:rsid w:val="00E71ECE"/>
    <w:rsid w:val="00E72089"/>
    <w:rsid w:val="00E72287"/>
    <w:rsid w:val="00E7231C"/>
    <w:rsid w:val="00E72E84"/>
    <w:rsid w:val="00E72FE8"/>
    <w:rsid w:val="00E73ED3"/>
    <w:rsid w:val="00E7483D"/>
    <w:rsid w:val="00E751BF"/>
    <w:rsid w:val="00E75387"/>
    <w:rsid w:val="00E75A0D"/>
    <w:rsid w:val="00E76D17"/>
    <w:rsid w:val="00E76F21"/>
    <w:rsid w:val="00E80FCD"/>
    <w:rsid w:val="00E824B4"/>
    <w:rsid w:val="00E82818"/>
    <w:rsid w:val="00E851BD"/>
    <w:rsid w:val="00E8549D"/>
    <w:rsid w:val="00E855FC"/>
    <w:rsid w:val="00E8569B"/>
    <w:rsid w:val="00E85BE1"/>
    <w:rsid w:val="00E863FA"/>
    <w:rsid w:val="00E8721A"/>
    <w:rsid w:val="00E8799A"/>
    <w:rsid w:val="00E87B55"/>
    <w:rsid w:val="00E90A38"/>
    <w:rsid w:val="00E91AEC"/>
    <w:rsid w:val="00E9201B"/>
    <w:rsid w:val="00E92F50"/>
    <w:rsid w:val="00E96AD6"/>
    <w:rsid w:val="00EA0132"/>
    <w:rsid w:val="00EA0BF9"/>
    <w:rsid w:val="00EA0D99"/>
    <w:rsid w:val="00EA2A18"/>
    <w:rsid w:val="00EA3006"/>
    <w:rsid w:val="00EA323F"/>
    <w:rsid w:val="00EA7267"/>
    <w:rsid w:val="00EA7C95"/>
    <w:rsid w:val="00EA7E79"/>
    <w:rsid w:val="00EB10D2"/>
    <w:rsid w:val="00EB31C4"/>
    <w:rsid w:val="00EB3772"/>
    <w:rsid w:val="00EB464D"/>
    <w:rsid w:val="00EB4F66"/>
    <w:rsid w:val="00EB5479"/>
    <w:rsid w:val="00EB6493"/>
    <w:rsid w:val="00EB6995"/>
    <w:rsid w:val="00EC2709"/>
    <w:rsid w:val="00EC2EA0"/>
    <w:rsid w:val="00EC34BF"/>
    <w:rsid w:val="00EC43EA"/>
    <w:rsid w:val="00EC4B9D"/>
    <w:rsid w:val="00EC4C34"/>
    <w:rsid w:val="00EC52E9"/>
    <w:rsid w:val="00EC5B4F"/>
    <w:rsid w:val="00EC7B0C"/>
    <w:rsid w:val="00EC7ECE"/>
    <w:rsid w:val="00ED0803"/>
    <w:rsid w:val="00ED0868"/>
    <w:rsid w:val="00ED0DFE"/>
    <w:rsid w:val="00ED1B5E"/>
    <w:rsid w:val="00ED1E29"/>
    <w:rsid w:val="00ED368A"/>
    <w:rsid w:val="00ED6846"/>
    <w:rsid w:val="00ED68A0"/>
    <w:rsid w:val="00ED7169"/>
    <w:rsid w:val="00ED7295"/>
    <w:rsid w:val="00ED77B0"/>
    <w:rsid w:val="00ED77C4"/>
    <w:rsid w:val="00EE09EA"/>
    <w:rsid w:val="00EE0A0E"/>
    <w:rsid w:val="00EE1B52"/>
    <w:rsid w:val="00EE29BE"/>
    <w:rsid w:val="00EE2C9E"/>
    <w:rsid w:val="00EE2F48"/>
    <w:rsid w:val="00EE3049"/>
    <w:rsid w:val="00EE329E"/>
    <w:rsid w:val="00EE3C2E"/>
    <w:rsid w:val="00EE59B5"/>
    <w:rsid w:val="00EE69D1"/>
    <w:rsid w:val="00EE7AAC"/>
    <w:rsid w:val="00EE7FD6"/>
    <w:rsid w:val="00EF255A"/>
    <w:rsid w:val="00EF3158"/>
    <w:rsid w:val="00EF582A"/>
    <w:rsid w:val="00EF58DA"/>
    <w:rsid w:val="00EF63AD"/>
    <w:rsid w:val="00EF6856"/>
    <w:rsid w:val="00EF7CA1"/>
    <w:rsid w:val="00F00926"/>
    <w:rsid w:val="00F01097"/>
    <w:rsid w:val="00F01674"/>
    <w:rsid w:val="00F02150"/>
    <w:rsid w:val="00F02655"/>
    <w:rsid w:val="00F032E5"/>
    <w:rsid w:val="00F035B8"/>
    <w:rsid w:val="00F03E45"/>
    <w:rsid w:val="00F047AD"/>
    <w:rsid w:val="00F0715E"/>
    <w:rsid w:val="00F109CD"/>
    <w:rsid w:val="00F109FA"/>
    <w:rsid w:val="00F11068"/>
    <w:rsid w:val="00F125EB"/>
    <w:rsid w:val="00F13276"/>
    <w:rsid w:val="00F143FE"/>
    <w:rsid w:val="00F14F65"/>
    <w:rsid w:val="00F16440"/>
    <w:rsid w:val="00F2069F"/>
    <w:rsid w:val="00F2148E"/>
    <w:rsid w:val="00F2216C"/>
    <w:rsid w:val="00F2426C"/>
    <w:rsid w:val="00F249CD"/>
    <w:rsid w:val="00F24E8A"/>
    <w:rsid w:val="00F2512D"/>
    <w:rsid w:val="00F25AE3"/>
    <w:rsid w:val="00F26103"/>
    <w:rsid w:val="00F27674"/>
    <w:rsid w:val="00F300E4"/>
    <w:rsid w:val="00F32A7A"/>
    <w:rsid w:val="00F33278"/>
    <w:rsid w:val="00F333BD"/>
    <w:rsid w:val="00F333E3"/>
    <w:rsid w:val="00F351A4"/>
    <w:rsid w:val="00F36443"/>
    <w:rsid w:val="00F36833"/>
    <w:rsid w:val="00F37A42"/>
    <w:rsid w:val="00F4068D"/>
    <w:rsid w:val="00F42AF2"/>
    <w:rsid w:val="00F43A2E"/>
    <w:rsid w:val="00F44D42"/>
    <w:rsid w:val="00F45642"/>
    <w:rsid w:val="00F45B53"/>
    <w:rsid w:val="00F45E1E"/>
    <w:rsid w:val="00F46087"/>
    <w:rsid w:val="00F46CF6"/>
    <w:rsid w:val="00F4729C"/>
    <w:rsid w:val="00F51C6D"/>
    <w:rsid w:val="00F52654"/>
    <w:rsid w:val="00F52B52"/>
    <w:rsid w:val="00F53192"/>
    <w:rsid w:val="00F53847"/>
    <w:rsid w:val="00F54F8E"/>
    <w:rsid w:val="00F55A88"/>
    <w:rsid w:val="00F562CB"/>
    <w:rsid w:val="00F604E6"/>
    <w:rsid w:val="00F61087"/>
    <w:rsid w:val="00F618A0"/>
    <w:rsid w:val="00F61F1C"/>
    <w:rsid w:val="00F6415B"/>
    <w:rsid w:val="00F65313"/>
    <w:rsid w:val="00F655A1"/>
    <w:rsid w:val="00F66E63"/>
    <w:rsid w:val="00F66EFA"/>
    <w:rsid w:val="00F67AB6"/>
    <w:rsid w:val="00F715C2"/>
    <w:rsid w:val="00F71631"/>
    <w:rsid w:val="00F71DF2"/>
    <w:rsid w:val="00F7332F"/>
    <w:rsid w:val="00F741D5"/>
    <w:rsid w:val="00F76C4C"/>
    <w:rsid w:val="00F76C6D"/>
    <w:rsid w:val="00F81277"/>
    <w:rsid w:val="00F8580C"/>
    <w:rsid w:val="00F863A0"/>
    <w:rsid w:val="00F8642D"/>
    <w:rsid w:val="00F864D9"/>
    <w:rsid w:val="00F86582"/>
    <w:rsid w:val="00F866C4"/>
    <w:rsid w:val="00F91385"/>
    <w:rsid w:val="00F92326"/>
    <w:rsid w:val="00F960F2"/>
    <w:rsid w:val="00F96A8C"/>
    <w:rsid w:val="00F978EE"/>
    <w:rsid w:val="00F97AA7"/>
    <w:rsid w:val="00FA15AA"/>
    <w:rsid w:val="00FA2BC2"/>
    <w:rsid w:val="00FA53F5"/>
    <w:rsid w:val="00FA5F2C"/>
    <w:rsid w:val="00FA6546"/>
    <w:rsid w:val="00FA6588"/>
    <w:rsid w:val="00FA6B25"/>
    <w:rsid w:val="00FA6EB8"/>
    <w:rsid w:val="00FA78BE"/>
    <w:rsid w:val="00FA7ED2"/>
    <w:rsid w:val="00FB0B4A"/>
    <w:rsid w:val="00FB114F"/>
    <w:rsid w:val="00FB14E6"/>
    <w:rsid w:val="00FB15A4"/>
    <w:rsid w:val="00FB181D"/>
    <w:rsid w:val="00FB2BC8"/>
    <w:rsid w:val="00FB3FC1"/>
    <w:rsid w:val="00FB5B5D"/>
    <w:rsid w:val="00FB6325"/>
    <w:rsid w:val="00FB78B8"/>
    <w:rsid w:val="00FB7EBE"/>
    <w:rsid w:val="00FC1911"/>
    <w:rsid w:val="00FC1B2D"/>
    <w:rsid w:val="00FC268D"/>
    <w:rsid w:val="00FC29D7"/>
    <w:rsid w:val="00FC4363"/>
    <w:rsid w:val="00FC4643"/>
    <w:rsid w:val="00FC57F8"/>
    <w:rsid w:val="00FC5C3E"/>
    <w:rsid w:val="00FC6B04"/>
    <w:rsid w:val="00FC6BE0"/>
    <w:rsid w:val="00FC7700"/>
    <w:rsid w:val="00FC7B71"/>
    <w:rsid w:val="00FD0841"/>
    <w:rsid w:val="00FD23A5"/>
    <w:rsid w:val="00FD2D48"/>
    <w:rsid w:val="00FD3DD3"/>
    <w:rsid w:val="00FD4065"/>
    <w:rsid w:val="00FD54E4"/>
    <w:rsid w:val="00FD6DD1"/>
    <w:rsid w:val="00FD7000"/>
    <w:rsid w:val="00FD75D9"/>
    <w:rsid w:val="00FE0B98"/>
    <w:rsid w:val="00FE0F36"/>
    <w:rsid w:val="00FE1D69"/>
    <w:rsid w:val="00FE217F"/>
    <w:rsid w:val="00FE34AD"/>
    <w:rsid w:val="00FE38D4"/>
    <w:rsid w:val="00FE3E84"/>
    <w:rsid w:val="00FE485E"/>
    <w:rsid w:val="00FE500E"/>
    <w:rsid w:val="00FE5C86"/>
    <w:rsid w:val="00FE60A1"/>
    <w:rsid w:val="00FE60B4"/>
    <w:rsid w:val="00FE6B1D"/>
    <w:rsid w:val="00FF1591"/>
    <w:rsid w:val="00FF1C30"/>
    <w:rsid w:val="00FF22B4"/>
    <w:rsid w:val="00FF2B04"/>
    <w:rsid w:val="00FF3314"/>
    <w:rsid w:val="00FF3C98"/>
    <w:rsid w:val="00FF4654"/>
    <w:rsid w:val="00FF5842"/>
    <w:rsid w:val="00FF710A"/>
    <w:rsid w:val="00FF7815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89"/>
    <w:pPr>
      <w:suppressAutoHyphens/>
    </w:pPr>
    <w:rPr>
      <w:rFonts w:ascii="HebarU" w:eastAsia="Times New Roman" w:hAnsi="HebarU" w:cs="HebarU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7A42"/>
    <w:rPr>
      <w:rFonts w:cs="Calibri"/>
      <w:lang w:eastAsia="en-US"/>
    </w:rPr>
  </w:style>
  <w:style w:type="paragraph" w:customStyle="1" w:styleId="CharCharChar">
    <w:name w:val="Char Char Char Знак Знак"/>
    <w:basedOn w:val="Normal"/>
    <w:next w:val="Normal"/>
    <w:uiPriority w:val="99"/>
    <w:rsid w:val="004877AA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8F1A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22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E9"/>
    <w:rPr>
      <w:rFonts w:ascii="Times New Roman" w:eastAsia="Times New Roman" w:hAnsi="Times New Roman"/>
      <w:kern w:val="1"/>
      <w:sz w:val="0"/>
      <w:szCs w:val="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0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express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klama@dnavnik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sport@online.bg" TargetMode="External"/><Relationship Id="rId11" Type="http://schemas.openxmlformats.org/officeDocument/2006/relationships/hyperlink" Target="mailto:office@bulgaiaonair.bg" TargetMode="External"/><Relationship Id="rId5" Type="http://schemas.openxmlformats.org/officeDocument/2006/relationships/hyperlink" Target="mailto:reklama@bta.bg" TargetMode="External"/><Relationship Id="rId10" Type="http://schemas.openxmlformats.org/officeDocument/2006/relationships/hyperlink" Target="mailto:pr@nt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ip@bt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296</Words>
  <Characters>1693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 ЗА ИНФОРМАЦИЯ</dc:title>
  <dc:subject/>
  <dc:creator>User</dc:creator>
  <cp:keywords/>
  <dc:description/>
  <cp:lastModifiedBy>Comp</cp:lastModifiedBy>
  <cp:revision>5</cp:revision>
  <cp:lastPrinted>2016-03-18T06:55:00Z</cp:lastPrinted>
  <dcterms:created xsi:type="dcterms:W3CDTF">2016-03-17T07:14:00Z</dcterms:created>
  <dcterms:modified xsi:type="dcterms:W3CDTF">2016-03-18T06:55:00Z</dcterms:modified>
</cp:coreProperties>
</file>