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6" w:rsidRPr="00E11669" w:rsidRDefault="00FD6646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СЪОБЩЕНИЕ ЗА ИНФОРМАЦИЯ</w:t>
      </w:r>
    </w:p>
    <w:p w:rsidR="00FD6646" w:rsidRPr="00E11669" w:rsidRDefault="00FD6646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D6646" w:rsidRDefault="00FD6646" w:rsidP="008F2542">
      <w:pPr>
        <w:ind w:firstLine="708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</w:pPr>
      <w:r w:rsidRPr="00E11669">
        <w:rPr>
          <w:rFonts w:ascii="Times New Roman" w:hAnsi="Times New Roman" w:cs="Times New Roman"/>
          <w:sz w:val="22"/>
          <w:szCs w:val="22"/>
        </w:rPr>
        <w:t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A20EBC">
        <w:rPr>
          <w:rStyle w:val="apple-converted-space"/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  <w:t xml:space="preserve">: </w:t>
      </w:r>
      <w:r w:rsidRPr="00A20EBC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„Доставка на резервни части, ГСМ и др.подобни стоки за безнино-моторни верижни триони и храсторези, за нуждите на ТП „ДГС Шумен” през 2016г.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  <w:t>втора по ред</w:t>
      </w:r>
      <w:r w:rsidRPr="00A20EBC">
        <w:rPr>
          <w:rFonts w:ascii="Times New Roman" w:hAnsi="Times New Roman" w:cs="Times New Roman"/>
          <w:b/>
          <w:bCs/>
          <w:u w:val="single"/>
          <w:shd w:val="clear" w:color="auto" w:fill="FFFFFF"/>
        </w:rPr>
        <w:t>"</w:t>
      </w:r>
    </w:p>
    <w:p w:rsidR="00FD6646" w:rsidRPr="00A20EBC" w:rsidRDefault="00FD6646" w:rsidP="00312E0A">
      <w:pPr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</w:pPr>
    </w:p>
    <w:p w:rsidR="00FD6646" w:rsidRPr="00FD3837" w:rsidRDefault="00FD6646" w:rsidP="00312E0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11669">
        <w:rPr>
          <w:rFonts w:ascii="Times New Roman" w:hAnsi="Times New Roman" w:cs="Times New Roman"/>
          <w:b/>
          <w:bCs/>
          <w:sz w:val="22"/>
          <w:szCs w:val="22"/>
        </w:rPr>
        <w:tab/>
        <w:t>Хипервръзка към пуб</w:t>
      </w:r>
      <w:r>
        <w:rPr>
          <w:rFonts w:ascii="Times New Roman" w:hAnsi="Times New Roman" w:cs="Times New Roman"/>
          <w:b/>
          <w:bCs/>
          <w:sz w:val="22"/>
          <w:szCs w:val="22"/>
        </w:rPr>
        <w:t>ликация в профила на купувача -</w:t>
      </w:r>
      <w:r w:rsidRPr="009F25E1">
        <w:rPr>
          <w:rFonts w:ascii="Times New Roman" w:hAnsi="Times New Roman" w:cs="Times New Roman"/>
          <w:b/>
          <w:bCs/>
          <w:sz w:val="22"/>
          <w:szCs w:val="22"/>
        </w:rPr>
        <w:t>http://dgsshumen.dpshumen.bg/%D0%BF%D1%83%D0%B1%D0%BB%D0%B8%D1%87%D0%BD%D0%B0-%D0%BF%D0%BE%D0%BA%D0%B0%D0%BD%D0%B0-%D0%BF%D0%BE-%D1%80%D0%B5%D0%B4%D0%B0-%D0%BD%D0%B0-%D0%B7%D0%BE%D0%BF-%D1%81-%D0%BF%D1%80%D0%B5%D0%B4%D0%BC-18/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669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FD6646" w:rsidRPr="00FD3837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FD6646" w:rsidRPr="00E11669" w:rsidRDefault="00FD6646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6646" w:rsidRPr="00E11669" w:rsidRDefault="00FD6646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Три печатни издания.</w:t>
      </w:r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7 дни спорт ООД</w:t>
      </w:r>
      <w:r w:rsidRPr="00E11669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Вестник Експрес</w:t>
      </w:r>
      <w:r w:rsidRPr="00E11669">
        <w:rPr>
          <w:rFonts w:ascii="Times New Roman" w:hAnsi="Times New Roman" w:cs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</w:rPr>
      </w:pPr>
    </w:p>
    <w:p w:rsidR="00FD6646" w:rsidRPr="00E11669" w:rsidRDefault="00FD6646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>НОВА ТВ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FD6646" w:rsidRPr="00E11669" w:rsidRDefault="00FD6646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D6646" w:rsidRPr="00E11669" w:rsidRDefault="00FD6646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 w:cs="Times New Roman"/>
          <w:lang w:val="en-US"/>
        </w:rPr>
        <w:t xml:space="preserve"> </w:t>
      </w:r>
      <w:r w:rsidRPr="00E11669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FD6646" w:rsidRPr="00E11669" w:rsidRDefault="00FD6646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r w:rsidRPr="00E11669">
        <w:rPr>
          <w:rFonts w:ascii="Times New Roman" w:hAnsi="Times New Roman" w:cs="Times New Roman"/>
        </w:rPr>
        <w:t>„Профил на купувача”</w:t>
      </w:r>
      <w:r w:rsidRPr="00E11669">
        <w:rPr>
          <w:rFonts w:ascii="Times New Roman" w:hAnsi="Times New Roman" w:cs="Times New Roman"/>
          <w:lang w:val="en-US"/>
        </w:rPr>
        <w:t>.</w:t>
      </w:r>
    </w:p>
    <w:p w:rsidR="00FD6646" w:rsidRPr="00E11669" w:rsidRDefault="00FD6646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FD6646" w:rsidRPr="00E11669" w:rsidRDefault="00FD6646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1669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D6646" w:rsidRPr="00E11669" w:rsidRDefault="00FD6646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ПОДПИС:…………….</w:t>
      </w:r>
    </w:p>
    <w:p w:rsidR="00FD6646" w:rsidRPr="00E11669" w:rsidRDefault="00FD6646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ИНЖ. МЛАДЕН МАНЕВ</w:t>
      </w:r>
    </w:p>
    <w:p w:rsidR="00FD6646" w:rsidRPr="00E11669" w:rsidRDefault="00FD6646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i/>
          <w:iCs/>
        </w:rPr>
        <w:t>Директор на ТП ДГС Шумен</w:t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FD6646" w:rsidRPr="00E11669" w:rsidRDefault="00FD6646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FD6646" w:rsidRPr="00E11669" w:rsidRDefault="00FD6646" w:rsidP="004A38B9">
      <w:pPr>
        <w:rPr>
          <w:rFonts w:ascii="Times New Roman" w:hAnsi="Times New Roman" w:cs="Times New Roman"/>
          <w:sz w:val="22"/>
          <w:szCs w:val="22"/>
        </w:rPr>
      </w:pPr>
    </w:p>
    <w:sectPr w:rsidR="00FD6646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316B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40BF"/>
    <w:rsid w:val="002249B3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4C0"/>
    <w:rsid w:val="00250A15"/>
    <w:rsid w:val="00250AA3"/>
    <w:rsid w:val="00251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1E08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8CD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2E0A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1069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200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481D"/>
    <w:rsid w:val="006058AE"/>
    <w:rsid w:val="00605C27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17109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0D65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4D71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2F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57E1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1E3"/>
    <w:rsid w:val="008E669E"/>
    <w:rsid w:val="008E7029"/>
    <w:rsid w:val="008E715F"/>
    <w:rsid w:val="008E73B7"/>
    <w:rsid w:val="008E7703"/>
    <w:rsid w:val="008E7C8D"/>
    <w:rsid w:val="008F1A52"/>
    <w:rsid w:val="008F253B"/>
    <w:rsid w:val="008F254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2F7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25E1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0EBC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348"/>
    <w:rsid w:val="00A7280A"/>
    <w:rsid w:val="00A74158"/>
    <w:rsid w:val="00A74982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69"/>
    <w:rsid w:val="00C74EAC"/>
    <w:rsid w:val="00C75242"/>
    <w:rsid w:val="00C75F23"/>
    <w:rsid w:val="00C76078"/>
    <w:rsid w:val="00C7661C"/>
    <w:rsid w:val="00C76C7D"/>
    <w:rsid w:val="00C77E2D"/>
    <w:rsid w:val="00C80406"/>
    <w:rsid w:val="00C8199B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1895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0A7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242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4964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6F84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837"/>
    <w:rsid w:val="00FD3DD3"/>
    <w:rsid w:val="00FD4065"/>
    <w:rsid w:val="00FD54E4"/>
    <w:rsid w:val="00FD6646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109"/>
    <w:rPr>
      <w:rFonts w:ascii="Times New Roman" w:hAnsi="Times New Roman" w:cs="Times New Roman"/>
      <w:kern w:val="1"/>
      <w:sz w:val="2"/>
      <w:szCs w:val="2"/>
      <w:lang w:val="en-US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A20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280</Words>
  <Characters>1601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7</cp:revision>
  <cp:lastPrinted>2016-01-11T07:19:00Z</cp:lastPrinted>
  <dcterms:created xsi:type="dcterms:W3CDTF">2016-01-11T07:17:00Z</dcterms:created>
  <dcterms:modified xsi:type="dcterms:W3CDTF">2016-02-10T07:10:00Z</dcterms:modified>
</cp:coreProperties>
</file>