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1C" w:rsidRPr="00FC7B71" w:rsidRDefault="00E81F1C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>СЪОБЩЕНИЕ ЗА ИНФОРМАЦИЯ</w:t>
      </w:r>
    </w:p>
    <w:p w:rsidR="00E81F1C" w:rsidRPr="00944417" w:rsidRDefault="00E81F1C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E81F1C" w:rsidRPr="006B7AFF" w:rsidRDefault="00E81F1C" w:rsidP="0094441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44417">
        <w:rPr>
          <w:rFonts w:ascii="Times New Roman" w:hAnsi="Times New Roman" w:cs="Times New Roman"/>
        </w:rPr>
        <w:t>В  електронната страница на Агенция по обществени поръчки, по партидата на „Североизточно държавно предприятие“  ДП Шумен  с партиден № 02711 е публи</w:t>
      </w:r>
      <w:r>
        <w:rPr>
          <w:rFonts w:ascii="Times New Roman" w:hAnsi="Times New Roman" w:cs="Times New Roman"/>
        </w:rPr>
        <w:t xml:space="preserve">кувана Публична покана </w:t>
      </w:r>
      <w:r w:rsidRPr="00944417">
        <w:rPr>
          <w:rFonts w:ascii="Times New Roman" w:hAnsi="Times New Roman" w:cs="Times New Roman"/>
        </w:rPr>
        <w:t xml:space="preserve"> за провеждане на процедура по реда на Глава осем „а” от ЗОП с предмет</w:t>
      </w:r>
      <w:r w:rsidRPr="00944417">
        <w:rPr>
          <w:rFonts w:ascii="Times New Roman" w:hAnsi="Times New Roman" w:cs="Times New Roman"/>
          <w:b/>
          <w:bCs/>
        </w:rPr>
        <w:t xml:space="preserve">: </w:t>
      </w:r>
      <w:r w:rsidRPr="00944417">
        <w:rPr>
          <w:rFonts w:ascii="Times New Roman" w:hAnsi="Times New Roman" w:cs="Times New Roman"/>
          <w:b/>
          <w:bCs/>
          <w:u w:val="single"/>
        </w:rPr>
        <w:t>Ежемесечна профилактика, поддръжка и абонаментно сервизно обслужване на офис техниката в ТП “ДГС Шумен” за 2016 г.</w:t>
      </w:r>
      <w:r w:rsidRPr="00944417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44417">
        <w:rPr>
          <w:rFonts w:ascii="Times New Roman" w:hAnsi="Times New Roman" w:cs="Times New Roman"/>
          <w:b/>
          <w:bCs/>
          <w:u w:val="single"/>
        </w:rPr>
        <w:t>”</w:t>
      </w:r>
      <w:r w:rsidRPr="00944417">
        <w:rPr>
          <w:rFonts w:ascii="Times New Roman" w:hAnsi="Times New Roman" w:cs="Times New Roman"/>
          <w:b/>
          <w:bCs/>
          <w:u w:val="single"/>
          <w:lang w:val="bg-BG"/>
        </w:rPr>
        <w:t>Хипервръзка към поръчката:</w:t>
      </w:r>
      <w:r w:rsidRPr="006B7AFF">
        <w:rPr>
          <w:rFonts w:ascii="Times New Roman" w:hAnsi="Times New Roman" w:cs="Times New Roman"/>
          <w:b/>
          <w:bCs/>
          <w:u w:val="single"/>
        </w:rPr>
        <w:t>http://dgsshumen.dpshumen.bg/%D0%BF%D1%83%D0%B1%D0%BB%D0%B8%D1%87%D0%BD%D0%B0-%D0%BF%D0%BE%D0%BA%D0%B0%D0%BD%D0%B0-%D0%BF%D0%BE-%D1%80%D0%B5%D0%B4%D0%B0-%D0%BD%D0%B0-%D0%B7%D0%BE%D0%BF-%D1%81-%D0%BF%D1%80%D0%B5%D0%B4%D0%BC-15/</w:t>
      </w:r>
    </w:p>
    <w:p w:rsidR="00E81F1C" w:rsidRPr="00944417" w:rsidRDefault="00E81F1C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E81F1C" w:rsidRPr="00FC7B71" w:rsidRDefault="00E81F1C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81F1C" w:rsidRPr="00FC7B71" w:rsidRDefault="00E81F1C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E81F1C" w:rsidRPr="00FC7B71" w:rsidRDefault="00E81F1C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E81F1C" w:rsidRPr="00FC7B71" w:rsidRDefault="00E81F1C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81F1C" w:rsidRPr="00FC7B71" w:rsidRDefault="00E81F1C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81F1C" w:rsidRPr="00FC7B71" w:rsidRDefault="00E81F1C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Три печатни издания.</w:t>
      </w:r>
    </w:p>
    <w:p w:rsidR="00E81F1C" w:rsidRPr="00FC7B71" w:rsidRDefault="00E81F1C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7 дни спорт ООД</w:t>
      </w:r>
      <w:r w:rsidRPr="00FC7B71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E81F1C" w:rsidRPr="00FC7B71" w:rsidRDefault="00E81F1C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E81F1C" w:rsidRPr="00FC7B71" w:rsidRDefault="00E81F1C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Вестник Експрес</w:t>
      </w:r>
      <w:r w:rsidRPr="00FC7B71">
        <w:rPr>
          <w:rFonts w:ascii="Times New Roman" w:hAnsi="Times New Roman" w:cs="Times New Roman"/>
        </w:rPr>
        <w:t xml:space="preserve"> – </w:t>
      </w:r>
      <w:hyperlink r:id="rId8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E81F1C" w:rsidRPr="00FC7B71" w:rsidRDefault="00E81F1C" w:rsidP="008F1A52">
      <w:pPr>
        <w:pStyle w:val="NoSpacing"/>
        <w:jc w:val="both"/>
        <w:rPr>
          <w:rFonts w:ascii="Times New Roman" w:hAnsi="Times New Roman" w:cs="Times New Roman"/>
        </w:rPr>
      </w:pPr>
    </w:p>
    <w:p w:rsidR="00E81F1C" w:rsidRPr="00FC7B71" w:rsidRDefault="00E81F1C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E81F1C" w:rsidRPr="00FC7B71" w:rsidRDefault="00E81F1C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 xml:space="preserve">БТВ – </w:t>
      </w:r>
      <w:hyperlink r:id="rId9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E81F1C" w:rsidRPr="00FC7B71" w:rsidRDefault="00E81F1C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>НОВА ТВ</w:t>
      </w:r>
      <w:r w:rsidRPr="00FC7B71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E81F1C" w:rsidRPr="00FC7B71" w:rsidRDefault="00E81F1C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E81F1C" w:rsidRPr="00FC7B71" w:rsidRDefault="00E81F1C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E81F1C" w:rsidRPr="001F351B" w:rsidRDefault="00E81F1C" w:rsidP="001F35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По Ваше усмотрение може да изпратите съобщението за информация към други 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51B">
        <w:rPr>
          <w:rFonts w:ascii="Times New Roman" w:hAnsi="Times New Roman" w:cs="Times New Roman"/>
          <w:sz w:val="24"/>
          <w:szCs w:val="24"/>
        </w:rPr>
        <w:t>избрани от Вас средства за масова информация.</w:t>
      </w:r>
    </w:p>
    <w:p w:rsidR="00E81F1C" w:rsidRPr="001F351B" w:rsidRDefault="00E81F1C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1F351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www.dpshumen.bg</w:t>
        </w:r>
      </w:hyperlink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351B">
        <w:rPr>
          <w:rFonts w:ascii="Times New Roman" w:hAnsi="Times New Roman" w:cs="Times New Roman"/>
          <w:sz w:val="24"/>
          <w:szCs w:val="24"/>
        </w:rPr>
        <w:t>„Профил на купувача”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1F1C" w:rsidRPr="001F351B" w:rsidRDefault="00E81F1C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1F1C" w:rsidRPr="001F351B" w:rsidRDefault="00E81F1C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51B">
        <w:rPr>
          <w:rFonts w:ascii="Times New Roman" w:hAnsi="Times New Roman" w:cs="Times New Roman"/>
          <w:sz w:val="24"/>
          <w:szCs w:val="24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E81F1C" w:rsidRPr="00FC7B71" w:rsidRDefault="00E81F1C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81F1C" w:rsidRPr="00FC7B71" w:rsidRDefault="00E81F1C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81F1C" w:rsidRPr="008D06EB" w:rsidRDefault="00E81F1C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ПОДПИС:</w:t>
      </w:r>
      <w:r>
        <w:rPr>
          <w:rFonts w:ascii="Times New Roman" w:hAnsi="Times New Roman" w:cs="Times New Roman"/>
          <w:b/>
          <w:bCs/>
          <w:lang w:val="en-US"/>
        </w:rPr>
        <w:t xml:space="preserve"> (</w:t>
      </w:r>
      <w:r>
        <w:rPr>
          <w:rFonts w:ascii="Times New Roman" w:hAnsi="Times New Roman" w:cs="Times New Roman"/>
          <w:b/>
          <w:bCs/>
        </w:rPr>
        <w:t>П)</w:t>
      </w:r>
    </w:p>
    <w:p w:rsidR="00E81F1C" w:rsidRPr="00FC7B71" w:rsidRDefault="00E81F1C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7B71">
        <w:rPr>
          <w:rFonts w:ascii="Times New Roman" w:hAnsi="Times New Roman" w:cs="Times New Roman"/>
          <w:b/>
          <w:bCs/>
          <w:sz w:val="20"/>
          <w:szCs w:val="20"/>
        </w:rPr>
        <w:t>ИНЖ. МЛАДЕН МАНЕВ</w:t>
      </w:r>
    </w:p>
    <w:p w:rsidR="00E81F1C" w:rsidRPr="00FC7B71" w:rsidRDefault="00E81F1C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i/>
          <w:iCs/>
          <w:sz w:val="20"/>
          <w:szCs w:val="20"/>
        </w:rPr>
        <w:t>Директор на ТП ДГС Шумен</w:t>
      </w:r>
      <w:r w:rsidRPr="00FC7B7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</w:rPr>
        <w:tab/>
      </w:r>
      <w:r w:rsidRPr="00FC7B71">
        <w:rPr>
          <w:rFonts w:ascii="Times New Roman" w:hAnsi="Times New Roman" w:cs="Times New Roman"/>
        </w:rPr>
        <w:tab/>
      </w:r>
    </w:p>
    <w:sectPr w:rsidR="00E81F1C" w:rsidRPr="00FC7B71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97C81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45F56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1FD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376E"/>
    <w:rsid w:val="00184094"/>
    <w:rsid w:val="00184D3E"/>
    <w:rsid w:val="001900DE"/>
    <w:rsid w:val="001916BD"/>
    <w:rsid w:val="0019184F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11D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51B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62EA"/>
    <w:rsid w:val="00217563"/>
    <w:rsid w:val="00217D0F"/>
    <w:rsid w:val="0022108B"/>
    <w:rsid w:val="00221623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0B2D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689E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231C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17E8"/>
    <w:rsid w:val="0047215A"/>
    <w:rsid w:val="00472267"/>
    <w:rsid w:val="00474961"/>
    <w:rsid w:val="00477A29"/>
    <w:rsid w:val="004808B5"/>
    <w:rsid w:val="00480A66"/>
    <w:rsid w:val="004810C7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11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9B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D7CFB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833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AFF"/>
    <w:rsid w:val="006B7EA1"/>
    <w:rsid w:val="006B7F86"/>
    <w:rsid w:val="006C026F"/>
    <w:rsid w:val="006C0398"/>
    <w:rsid w:val="006C0EE5"/>
    <w:rsid w:val="006C14B1"/>
    <w:rsid w:val="006C239C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1E2C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23B0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C7FB4"/>
    <w:rsid w:val="008D0195"/>
    <w:rsid w:val="008D0358"/>
    <w:rsid w:val="008D06EB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32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061"/>
    <w:rsid w:val="0093658E"/>
    <w:rsid w:val="00936934"/>
    <w:rsid w:val="0094250F"/>
    <w:rsid w:val="00942993"/>
    <w:rsid w:val="00942C62"/>
    <w:rsid w:val="009437EF"/>
    <w:rsid w:val="00943D71"/>
    <w:rsid w:val="00944417"/>
    <w:rsid w:val="00944794"/>
    <w:rsid w:val="009465EE"/>
    <w:rsid w:val="00946625"/>
    <w:rsid w:val="00946A89"/>
    <w:rsid w:val="00946C7E"/>
    <w:rsid w:val="00947CA2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608"/>
    <w:rsid w:val="00A04852"/>
    <w:rsid w:val="00A04F9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1D6A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064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1E96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7734A"/>
    <w:rsid w:val="00B8020E"/>
    <w:rsid w:val="00B8058E"/>
    <w:rsid w:val="00B81DD6"/>
    <w:rsid w:val="00B81F1C"/>
    <w:rsid w:val="00B8234A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51D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5E89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3914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1A6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1E7"/>
    <w:rsid w:val="00E01A4E"/>
    <w:rsid w:val="00E02B1F"/>
    <w:rsid w:val="00E02EB8"/>
    <w:rsid w:val="00E03651"/>
    <w:rsid w:val="00E072E8"/>
    <w:rsid w:val="00E073A7"/>
    <w:rsid w:val="00E078BA"/>
    <w:rsid w:val="00E108D6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1F1C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1E78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3BD1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B71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6764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266</Words>
  <Characters>1521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10</cp:revision>
  <dcterms:created xsi:type="dcterms:W3CDTF">2015-01-08T11:47:00Z</dcterms:created>
  <dcterms:modified xsi:type="dcterms:W3CDTF">2016-01-05T09:57:00Z</dcterms:modified>
</cp:coreProperties>
</file>