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A" w:rsidRPr="00C638FF" w:rsidRDefault="0084790A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84790A" w:rsidRPr="00C638FF" w:rsidRDefault="0084790A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4790A" w:rsidRPr="00F235E8" w:rsidRDefault="0084790A" w:rsidP="00D30CBC">
      <w:pPr>
        <w:jc w:val="both"/>
        <w:rPr>
          <w:rFonts w:ascii="Times New Roman" w:hAnsi="Times New Roman" w:cs="Times New Roman"/>
          <w:b/>
          <w:bCs/>
          <w:color w:val="0000FF"/>
          <w:lang w:val="bg-BG"/>
        </w:rPr>
      </w:pPr>
      <w:r w:rsidRPr="00C638FF">
        <w:rPr>
          <w:rFonts w:ascii="Times New Roman" w:hAnsi="Times New Roman" w:cs="Times New Roman"/>
        </w:rPr>
        <w:t xml:space="preserve">В  електроннатастраницанаАгенцияпообщественипоръчки, попартидатана „Североизточнодържавнопредприятие“  ДП Шумен  с партиден № 02711 е публикуванаПубличнапокана № </w:t>
      </w:r>
      <w:r>
        <w:rPr>
          <w:rFonts w:ascii="Times New Roman" w:hAnsi="Times New Roman" w:cs="Times New Roman"/>
          <w:lang w:val="bg-BG"/>
        </w:rPr>
        <w:t>……………</w:t>
      </w:r>
      <w:r w:rsidRPr="00C638FF">
        <w:rPr>
          <w:rFonts w:ascii="Times New Roman" w:hAnsi="Times New Roman" w:cs="Times New Roman"/>
        </w:rPr>
        <w:t xml:space="preserve"> за провежданенапроцедурапореданаГлаваосем „а” от ЗОП с предмет</w:t>
      </w:r>
      <w:r w:rsidRPr="00E71DD2">
        <w:rPr>
          <w:rFonts w:ascii="Times New Roman" w:hAnsi="Times New Roman" w:cs="Times New Roman"/>
        </w:rPr>
        <w:t>: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>„Доставка, чрез покупка, на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g-BG"/>
        </w:rPr>
        <w:t xml:space="preserve">офис столове 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lang w:val="bg-BG"/>
        </w:rPr>
        <w:t>съгласно приложена техническа спецификация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, за 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нуждите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ru-RU"/>
        </w:rPr>
        <w:t xml:space="preserve"> наТП „ДГС 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Шумен за 201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g-BG"/>
        </w:rPr>
        <w:t>5</w:t>
      </w:r>
      <w:r w:rsidRPr="002E510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г.“</w:t>
      </w:r>
      <w:r w:rsidRPr="002E510F">
        <w:rPr>
          <w:rFonts w:ascii="Times New Roman" w:hAnsi="Times New Roman" w:cs="Times New Roman"/>
          <w:b/>
          <w:bCs/>
          <w:color w:val="FF0000"/>
          <w:u w:val="single"/>
        </w:rPr>
        <w:t>,</w:t>
      </w:r>
      <w:r w:rsidRPr="002E510F">
        <w:rPr>
          <w:rFonts w:ascii="Times New Roman" w:hAnsi="Times New Roman" w:cs="Times New Roman"/>
          <w:b/>
          <w:bCs/>
          <w:color w:val="0000FF"/>
        </w:rPr>
        <w:t>.</w:t>
      </w:r>
      <w:r w:rsidRPr="002E510F">
        <w:rPr>
          <w:rFonts w:ascii="Times New Roman" w:hAnsi="Times New Roman" w:cs="Times New Roman"/>
          <w:b/>
          <w:bCs/>
          <w:color w:val="0000FF"/>
          <w:lang w:val="bg-BG"/>
        </w:rPr>
        <w:t xml:space="preserve">Хипервъзка: </w:t>
      </w:r>
      <w:r w:rsidRPr="00F235E8">
        <w:rPr>
          <w:rFonts w:ascii="Times New Roman" w:hAnsi="Times New Roman" w:cs="Times New Roman"/>
          <w:b/>
          <w:bCs/>
          <w:color w:val="0000FF"/>
          <w:lang w:val="bg-BG"/>
        </w:rPr>
        <w:t>http://dgsshumen.dpshumen.bg/%D0%BF%D1%83%D0%B1%D0%BB%D0%B8%D1%87%D0%BD%D0%B0-%D0%BF%D0%BE%D0%BA%D0%B0%D0%BD%D0%B0-%D0%BF%D0%BE-%D1%80%D0%B5%D0%B4%D0%B0-%D0%BD%D0%B0-%D0%B7%D0%BE%D0%BF-%D0%B7%D0%B0-%D0%B7%D0%B0%D0%BA%D1%83-3/</w:t>
      </w:r>
    </w:p>
    <w:p w:rsidR="0084790A" w:rsidRPr="002E510F" w:rsidRDefault="0084790A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4790A" w:rsidRPr="00C638FF" w:rsidRDefault="0084790A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4790A" w:rsidRPr="00C638FF" w:rsidRDefault="0084790A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4790A" w:rsidRPr="00C638FF" w:rsidRDefault="0084790A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</w:t>
      </w:r>
      <w:bookmarkStart w:id="0" w:name="_GoBack"/>
      <w:bookmarkEnd w:id="0"/>
      <w:r w:rsidRPr="00C638FF">
        <w:rPr>
          <w:rFonts w:ascii="Times New Roman" w:hAnsi="Times New Roman" w:cs="Times New Roman"/>
          <w:b/>
          <w:bCs/>
        </w:rPr>
        <w:t>асово осведомяване:</w:t>
      </w:r>
    </w:p>
    <w:p w:rsidR="0084790A" w:rsidRPr="00C638FF" w:rsidRDefault="0084790A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84790A" w:rsidRPr="00C638FF" w:rsidRDefault="0084790A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4790A" w:rsidRPr="00C638FF" w:rsidRDefault="0084790A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4790A" w:rsidRPr="00C638FF" w:rsidRDefault="0084790A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84790A" w:rsidRPr="00C638FF" w:rsidRDefault="0084790A" w:rsidP="008F1A52">
      <w:pPr>
        <w:pStyle w:val="NoSpacing"/>
        <w:jc w:val="both"/>
        <w:rPr>
          <w:rFonts w:ascii="Times New Roman" w:hAnsi="Times New Roman" w:cs="Times New Roman"/>
        </w:rPr>
      </w:pPr>
    </w:p>
    <w:p w:rsidR="0084790A" w:rsidRPr="00C638FF" w:rsidRDefault="0084790A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84790A" w:rsidRPr="00C638FF" w:rsidRDefault="0084790A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84790A" w:rsidRPr="00C638FF" w:rsidRDefault="0084790A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4790A" w:rsidRDefault="0084790A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C638FF">
        <w:rPr>
          <w:rFonts w:ascii="Times New Roman" w:hAnsi="Times New Roman" w:cs="Times New Roman"/>
          <w:b/>
          <w:bCs/>
        </w:rPr>
        <w:t>По Ваше усмотрение може да изпратите съобщението за информация към други избрани от Вас средства за масова информация</w:t>
      </w:r>
      <w:r w:rsidRPr="00C638FF">
        <w:rPr>
          <w:rFonts w:ascii="Times New Roman" w:hAnsi="Times New Roman" w:cs="Times New Roman"/>
        </w:rPr>
        <w:t>.</w:t>
      </w:r>
    </w:p>
    <w:p w:rsidR="0084790A" w:rsidRDefault="0084790A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4790A" w:rsidRDefault="0084790A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4790A" w:rsidRPr="00C329DC" w:rsidRDefault="0084790A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84790A" w:rsidRPr="00C329DC" w:rsidRDefault="0084790A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sectPr w:rsidR="0084790A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5ED3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3D47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042B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10F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3F6824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D3E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AF9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47D16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28F2"/>
    <w:rsid w:val="006858A0"/>
    <w:rsid w:val="006868E1"/>
    <w:rsid w:val="00686F7A"/>
    <w:rsid w:val="00687765"/>
    <w:rsid w:val="00687E71"/>
    <w:rsid w:val="006907D9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26F1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90A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001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3944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6DC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E5C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2ED5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DD2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35E8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355D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D98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207</Words>
  <Characters>1181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4</cp:revision>
  <dcterms:created xsi:type="dcterms:W3CDTF">2015-07-03T07:32:00Z</dcterms:created>
  <dcterms:modified xsi:type="dcterms:W3CDTF">2015-07-28T11:08:00Z</dcterms:modified>
</cp:coreProperties>
</file>