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81" w:rsidRPr="00FC7B71" w:rsidRDefault="001E3A81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>СЪОБЩЕНИЕ ЗА ИНФОРМАЦИЯ</w:t>
      </w:r>
    </w:p>
    <w:p w:rsidR="001E3A81" w:rsidRPr="00FC7B71" w:rsidRDefault="001E3A81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E3A81" w:rsidRDefault="001E3A81" w:rsidP="002907CB">
      <w:pPr>
        <w:jc w:val="both"/>
        <w:rPr>
          <w:rFonts w:ascii="Times New Roman" w:hAnsi="Times New Roman" w:cs="Times New Roman"/>
          <w:lang w:val="bg-BG"/>
        </w:rPr>
      </w:pPr>
      <w:r w:rsidRPr="00FC7B71">
        <w:rPr>
          <w:rFonts w:ascii="Times New Roman" w:hAnsi="Times New Roman" w:cs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№ </w:t>
      </w:r>
      <w:r>
        <w:rPr>
          <w:rFonts w:ascii="Times New Roman" w:hAnsi="Times New Roman" w:cs="Times New Roman"/>
        </w:rPr>
        <w:t>9048752/09.12.2015</w:t>
      </w:r>
      <w:r w:rsidRPr="00FC7B71">
        <w:rPr>
          <w:rFonts w:ascii="Times New Roman" w:hAnsi="Times New Roman" w:cs="Times New Roman"/>
        </w:rPr>
        <w:t xml:space="preserve"> за провеждане на процедура по реда на Глава осем „а” от ЗОП с предмет:</w:t>
      </w:r>
    </w:p>
    <w:p w:rsidR="001E3A81" w:rsidRDefault="001E3A81" w:rsidP="002907CB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7156">
        <w:rPr>
          <w:rFonts w:ascii="Times New Roman" w:hAnsi="Times New Roman" w:cs="Times New Roman"/>
          <w:b/>
          <w:bCs/>
        </w:rPr>
        <w:t>„Абонаментна услуга по охрана на административната сграда на Горска хижа „Овчарово” при ТП „ДГС Шумен”, чрез сигнално-о</w:t>
      </w:r>
      <w:r>
        <w:rPr>
          <w:rFonts w:ascii="Times New Roman" w:hAnsi="Times New Roman" w:cs="Times New Roman"/>
          <w:b/>
          <w:bCs/>
        </w:rPr>
        <w:t>хранителна техника (СОТ) за 2016</w:t>
      </w:r>
      <w:r w:rsidRPr="00C97156">
        <w:rPr>
          <w:rFonts w:ascii="Times New Roman" w:hAnsi="Times New Roman" w:cs="Times New Roman"/>
          <w:b/>
          <w:bCs/>
        </w:rPr>
        <w:t xml:space="preserve">г., с включена доставка и монтаж на техническото оборудване”. </w:t>
      </w:r>
    </w:p>
    <w:p w:rsidR="001E3A81" w:rsidRDefault="001E3A81" w:rsidP="002907CB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1E3A81" w:rsidRPr="00B222D7" w:rsidRDefault="001E3A81" w:rsidP="002907CB">
      <w:pPr>
        <w:jc w:val="both"/>
        <w:rPr>
          <w:rFonts w:ascii="Times New Roman" w:hAnsi="Times New Roman" w:cs="Times New Roman"/>
          <w:b/>
          <w:bCs/>
          <w:color w:val="FF0000"/>
          <w:u w:val="single"/>
          <w:lang w:val="bg-BG"/>
        </w:rPr>
      </w:pPr>
      <w:r w:rsidRPr="00C97156">
        <w:rPr>
          <w:rFonts w:ascii="Times New Roman" w:hAnsi="Times New Roman" w:cs="Times New Roman"/>
          <w:b/>
          <w:bCs/>
          <w:lang w:val="bg-BG"/>
        </w:rPr>
        <w:t>Хипервръзка към публикация в профила на Възложителя:</w:t>
      </w:r>
      <w:r>
        <w:rPr>
          <w:rFonts w:ascii="Times New Roman" w:hAnsi="Times New Roman" w:cs="Times New Roman"/>
          <w:b/>
          <w:bCs/>
          <w:color w:val="FF0000"/>
          <w:u w:val="single"/>
          <w:lang w:val="bg-BG"/>
        </w:rPr>
        <w:t xml:space="preserve"> </w:t>
      </w:r>
      <w:r w:rsidRPr="00B222D7">
        <w:rPr>
          <w:rFonts w:ascii="Times New Roman" w:hAnsi="Times New Roman" w:cs="Times New Roman"/>
          <w:b/>
          <w:bCs/>
          <w:color w:val="FF0000"/>
          <w:u w:val="single"/>
          <w:lang w:val="bg-BG"/>
        </w:rPr>
        <w:t>http://dgsshumen.dpshumen.bg/%D0%BF%D1%83%D0%B1%D0%BB%D0%B8%D1%87%D0%BD%D0%B0-%D0%BF%D0%BE%D0%BA%D0%B0%D0%BD%D0%B0-%D0%BF%D0%BE-%D1%80%D0%B5%D0%B4%D0%B0-%D0%BD%D0%B0-%D0%B7%D0%BE%D0%BF-%D1%81-%D0%BF%D1%80%D0%B5%D0%B4%D0%BC-12/</w:t>
      </w:r>
    </w:p>
    <w:p w:rsidR="001E3A81" w:rsidRPr="00FC7B71" w:rsidRDefault="001E3A81" w:rsidP="00D30CBC">
      <w:pPr>
        <w:jc w:val="both"/>
        <w:rPr>
          <w:rFonts w:ascii="Times New Roman" w:hAnsi="Times New Roman" w:cs="Times New Roman"/>
          <w:b/>
          <w:bCs/>
        </w:rPr>
      </w:pPr>
    </w:p>
    <w:p w:rsidR="001E3A81" w:rsidRPr="002907CB" w:rsidRDefault="001E3A81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1E3A81" w:rsidRPr="00FC7B71" w:rsidRDefault="001E3A81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1E3A81" w:rsidRPr="00FC7B71" w:rsidRDefault="001E3A81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1E3A81" w:rsidRPr="00FC7B71" w:rsidRDefault="001E3A81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1E3A81" w:rsidRPr="00FC7B71" w:rsidRDefault="001E3A81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1E3A81" w:rsidRPr="00FC7B71" w:rsidRDefault="001E3A81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Три печатни издания.</w:t>
      </w:r>
    </w:p>
    <w:p w:rsidR="001E3A81" w:rsidRPr="00FC7B71" w:rsidRDefault="001E3A81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7 дни спорт ООД</w:t>
      </w:r>
      <w:r w:rsidRPr="00FC7B71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1E3A81" w:rsidRPr="00FC7B71" w:rsidRDefault="001E3A81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1E3A81" w:rsidRPr="00FC7B71" w:rsidRDefault="001E3A81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Вестник Експрес</w:t>
      </w:r>
      <w:r w:rsidRPr="00FC7B71">
        <w:rPr>
          <w:rFonts w:ascii="Times New Roman" w:hAnsi="Times New Roman" w:cs="Times New Roman"/>
        </w:rPr>
        <w:t xml:space="preserve"> – </w:t>
      </w:r>
      <w:hyperlink r:id="rId8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1E3A81" w:rsidRPr="00FC7B71" w:rsidRDefault="001E3A81" w:rsidP="008F1A52">
      <w:pPr>
        <w:pStyle w:val="NoSpacing"/>
        <w:jc w:val="both"/>
        <w:rPr>
          <w:rFonts w:ascii="Times New Roman" w:hAnsi="Times New Roman" w:cs="Times New Roman"/>
        </w:rPr>
      </w:pPr>
    </w:p>
    <w:p w:rsidR="001E3A81" w:rsidRPr="00FC7B71" w:rsidRDefault="001E3A81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1E3A81" w:rsidRPr="00FC7B71" w:rsidRDefault="001E3A81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 xml:space="preserve">БТВ – </w:t>
      </w:r>
      <w:hyperlink r:id="rId9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1E3A81" w:rsidRPr="00FC7B71" w:rsidRDefault="001E3A81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>НОВА ТВ</w:t>
      </w:r>
      <w:r w:rsidRPr="00FC7B71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1E3A81" w:rsidRPr="00FC7B71" w:rsidRDefault="001E3A81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1E3A81" w:rsidRPr="00FC7B71" w:rsidRDefault="001E3A81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E3A81" w:rsidRPr="001F351B" w:rsidRDefault="001E3A81" w:rsidP="001F35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По Ваше усмотрение може да изпратите съобщението за информация към други 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51B">
        <w:rPr>
          <w:rFonts w:ascii="Times New Roman" w:hAnsi="Times New Roman" w:cs="Times New Roman"/>
          <w:sz w:val="24"/>
          <w:szCs w:val="24"/>
        </w:rPr>
        <w:t>избрани от Вас средства за масова информация.</w:t>
      </w:r>
    </w:p>
    <w:p w:rsidR="001E3A81" w:rsidRPr="001F351B" w:rsidRDefault="001E3A81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1F351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www.dpshumen.bg</w:t>
        </w:r>
      </w:hyperlink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 w:cs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3A81" w:rsidRPr="001F351B" w:rsidRDefault="001E3A81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3A81" w:rsidRPr="001F351B" w:rsidRDefault="001E3A81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51B">
        <w:rPr>
          <w:rFonts w:ascii="Times New Roman" w:hAnsi="Times New Roman" w:cs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1E3A81" w:rsidRPr="00FC7B71" w:rsidRDefault="001E3A81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1E3A81" w:rsidRPr="00FC7B71" w:rsidRDefault="001E3A81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1E3A81" w:rsidRPr="00EC63D0" w:rsidRDefault="001E3A81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ПОДПИС:</w:t>
      </w:r>
      <w:r>
        <w:rPr>
          <w:rFonts w:ascii="Times New Roman" w:hAnsi="Times New Roman" w:cs="Times New Roman"/>
          <w:b/>
          <w:bCs/>
          <w:lang w:val="en-US"/>
        </w:rPr>
        <w:t xml:space="preserve"> (</w:t>
      </w:r>
      <w:r>
        <w:rPr>
          <w:rFonts w:ascii="Times New Roman" w:hAnsi="Times New Roman" w:cs="Times New Roman"/>
          <w:b/>
          <w:bCs/>
        </w:rPr>
        <w:t>П)</w:t>
      </w:r>
    </w:p>
    <w:p w:rsidR="001E3A81" w:rsidRPr="00FC7B71" w:rsidRDefault="001E3A81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>ИНЖ. МЛАДЕН МАНЕВ</w:t>
      </w:r>
    </w:p>
    <w:p w:rsidR="001E3A81" w:rsidRPr="00FC7B71" w:rsidRDefault="001E3A81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i/>
          <w:iCs/>
          <w:sz w:val="20"/>
          <w:szCs w:val="20"/>
        </w:rPr>
        <w:t>Директор на ТП ДГС Шумен</w:t>
      </w:r>
      <w:r w:rsidRPr="00FC7B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</w:rPr>
        <w:tab/>
      </w:r>
      <w:r w:rsidRPr="00FC7B71">
        <w:rPr>
          <w:rFonts w:ascii="Times New Roman" w:hAnsi="Times New Roman" w:cs="Times New Roman"/>
        </w:rPr>
        <w:tab/>
      </w:r>
    </w:p>
    <w:sectPr w:rsidR="001E3A81" w:rsidRPr="00FC7B71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238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371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11D"/>
    <w:rsid w:val="001E1C1E"/>
    <w:rsid w:val="001E2282"/>
    <w:rsid w:val="001E32FA"/>
    <w:rsid w:val="001E3A81"/>
    <w:rsid w:val="001E3D97"/>
    <w:rsid w:val="001E684B"/>
    <w:rsid w:val="001E7DE3"/>
    <w:rsid w:val="001E7EF3"/>
    <w:rsid w:val="001F13E5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07C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689E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231C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5145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49EA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0A0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B0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1E2C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A9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0429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6B35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061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22D7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7734A"/>
    <w:rsid w:val="00B8020E"/>
    <w:rsid w:val="00B8058E"/>
    <w:rsid w:val="00B81DD6"/>
    <w:rsid w:val="00B81F1C"/>
    <w:rsid w:val="00B8234A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156"/>
    <w:rsid w:val="00C97642"/>
    <w:rsid w:val="00C97BDF"/>
    <w:rsid w:val="00CA132B"/>
    <w:rsid w:val="00CA18F7"/>
    <w:rsid w:val="00CA29FB"/>
    <w:rsid w:val="00CA3B10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1702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27F7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6EC9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63D0"/>
    <w:rsid w:val="00EC7B0C"/>
    <w:rsid w:val="00EC7ECE"/>
    <w:rsid w:val="00ED0803"/>
    <w:rsid w:val="00ED0868"/>
    <w:rsid w:val="00ED0DFE"/>
    <w:rsid w:val="00ED1B5E"/>
    <w:rsid w:val="00ED1E29"/>
    <w:rsid w:val="00ED2AE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288</Words>
  <Characters>1645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3</cp:revision>
  <dcterms:created xsi:type="dcterms:W3CDTF">2015-11-30T07:17:00Z</dcterms:created>
  <dcterms:modified xsi:type="dcterms:W3CDTF">2015-12-09T08:09:00Z</dcterms:modified>
</cp:coreProperties>
</file>