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0C" w:rsidRDefault="009F440C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37A42">
        <w:rPr>
          <w:rFonts w:ascii="Times New Roman" w:hAnsi="Times New Roman" w:cs="Times New Roman"/>
          <w:b/>
          <w:bCs/>
        </w:rPr>
        <w:t>СЪОБЩЕНИЕ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 ИНФОРМАЦИЯ</w:t>
      </w:r>
    </w:p>
    <w:p w:rsidR="009F440C" w:rsidRPr="00C638FF" w:rsidRDefault="009F440C" w:rsidP="00752E4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F440C" w:rsidRPr="0001666F" w:rsidRDefault="009F440C" w:rsidP="0001666F">
      <w:pPr>
        <w:pStyle w:val="Heading1"/>
        <w:shd w:val="clear" w:color="auto" w:fill="FFFFFF"/>
        <w:jc w:val="both"/>
        <w:textAlignment w:val="baseline"/>
        <w:rPr>
          <w:sz w:val="24"/>
          <w:szCs w:val="24"/>
          <w:u w:val="single"/>
        </w:rPr>
      </w:pPr>
      <w:r w:rsidRPr="0001666F">
        <w:rPr>
          <w:b w:val="0"/>
          <w:bCs w:val="0"/>
          <w:sz w:val="24"/>
          <w:szCs w:val="24"/>
        </w:rPr>
        <w:t>В  електронната страница на Агенция по обществени поръчки,</w:t>
      </w:r>
      <w:r w:rsidRPr="0001666F">
        <w:rPr>
          <w:b w:val="0"/>
          <w:bCs w:val="0"/>
          <w:sz w:val="24"/>
          <w:szCs w:val="24"/>
          <w:lang w:val="en-US"/>
        </w:rPr>
        <w:t xml:space="preserve"> </w:t>
      </w:r>
      <w:r w:rsidRPr="0001666F">
        <w:rPr>
          <w:b w:val="0"/>
          <w:bCs w:val="0"/>
          <w:sz w:val="24"/>
          <w:szCs w:val="24"/>
        </w:rPr>
        <w:t xml:space="preserve">по партидата на „Североизточно държавно предприятие“  ДП Шумен  с партиден № 02711 е публикувана открита процедура, по реда ЗОП с предмет: </w:t>
      </w:r>
      <w:r w:rsidRPr="0001666F">
        <w:rPr>
          <w:sz w:val="24"/>
          <w:szCs w:val="24"/>
          <w:u w:val="single"/>
        </w:rPr>
        <w:t>Открита процедура по реда на ЗОП: „Доставка на резервни части за МПС на ТП „ДГС Шумен“ през 2016г.“</w:t>
      </w:r>
    </w:p>
    <w:p w:rsidR="009F440C" w:rsidRPr="00C638FF" w:rsidRDefault="009F440C" w:rsidP="0001666F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9F440C" w:rsidRPr="00C638FF" w:rsidRDefault="009F440C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9F440C" w:rsidRPr="00752E4F" w:rsidRDefault="009F440C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9F440C" w:rsidRPr="00C638FF" w:rsidRDefault="009F440C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9F440C" w:rsidRPr="00C638FF" w:rsidRDefault="009F440C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9F440C" w:rsidRPr="00C638FF" w:rsidRDefault="009F440C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9F440C" w:rsidRPr="00C638FF" w:rsidRDefault="009F440C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9F440C" w:rsidRPr="00C638FF" w:rsidRDefault="009F440C" w:rsidP="00752E4F">
      <w:pPr>
        <w:pStyle w:val="NoSpacing"/>
        <w:jc w:val="both"/>
        <w:rPr>
          <w:rFonts w:ascii="Times New Roman" w:hAnsi="Times New Roman" w:cs="Times New Roman"/>
        </w:rPr>
      </w:pPr>
    </w:p>
    <w:p w:rsidR="009F440C" w:rsidRPr="00C638FF" w:rsidRDefault="009F440C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9F440C" w:rsidRPr="00C638FF" w:rsidRDefault="009F440C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9F440C" w:rsidRPr="00C638FF" w:rsidRDefault="009F440C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9F440C" w:rsidRPr="00C638FF" w:rsidRDefault="009F440C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9F440C" w:rsidRPr="00F37A42" w:rsidRDefault="009F440C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9F440C" w:rsidRPr="00A47F11" w:rsidRDefault="009F440C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A47F11">
        <w:rPr>
          <w:rFonts w:ascii="Times New Roman" w:hAnsi="Times New Roman" w:cs="Times New Roman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9F440C" w:rsidRDefault="009F440C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F440C" w:rsidRDefault="009F440C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4F4AB7">
          <w:rPr>
            <w:rStyle w:val="Hyperlink"/>
            <w:rFonts w:ascii="Times New Roman" w:hAnsi="Times New Roman" w:cs="Times New Roman"/>
            <w:lang w:val="en-US"/>
          </w:rPr>
          <w:t>www.dpshumen.bg</w:t>
        </w:r>
      </w:hyperlink>
      <w:r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</w:rPr>
        <w:t>„Профил на купувача”</w:t>
      </w:r>
      <w:r>
        <w:rPr>
          <w:rFonts w:ascii="Times New Roman" w:hAnsi="Times New Roman" w:cs="Times New Roman"/>
          <w:lang w:val="en-US"/>
        </w:rPr>
        <w:t>.</w:t>
      </w:r>
    </w:p>
    <w:p w:rsidR="009F440C" w:rsidRPr="00840E9F" w:rsidRDefault="009F440C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F440C" w:rsidRDefault="009F440C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  <w:r w:rsidRPr="00A47F11">
        <w:rPr>
          <w:rFonts w:ascii="Times New Roman" w:hAnsi="Times New Roman" w:cs="Times New Roman"/>
          <w:color w:val="FF0000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</w:t>
      </w:r>
      <w:r>
        <w:rPr>
          <w:rFonts w:ascii="Times New Roman" w:hAnsi="Times New Roman" w:cs="Times New Roman"/>
          <w:color w:val="FF0000"/>
          <w:u w:val="single"/>
        </w:rPr>
        <w:t>а задължителното му публикуване!</w:t>
      </w:r>
    </w:p>
    <w:p w:rsidR="009F440C" w:rsidRDefault="009F440C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p w:rsidR="009F440C" w:rsidRDefault="009F440C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9F440C" w:rsidRDefault="009F440C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9F440C" w:rsidRPr="00C329DC" w:rsidRDefault="009F440C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9F440C" w:rsidRPr="00C329DC" w:rsidRDefault="009F440C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 xml:space="preserve">           </w:t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p w:rsidR="009F440C" w:rsidRPr="00A47F11" w:rsidRDefault="009F440C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sectPr w:rsidR="009F440C" w:rsidRPr="00A47F11" w:rsidSect="0065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666F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1CBC"/>
    <w:rsid w:val="000B2832"/>
    <w:rsid w:val="000B2872"/>
    <w:rsid w:val="000B2FE6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2E83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36DC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3D2B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3D3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41B6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02F5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4AA7"/>
    <w:rsid w:val="003353B7"/>
    <w:rsid w:val="00335F24"/>
    <w:rsid w:val="00342388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09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4AB7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6C14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0BA5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87FA6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3AC0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649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525"/>
    <w:rsid w:val="00670694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2E4F"/>
    <w:rsid w:val="00753187"/>
    <w:rsid w:val="00754B78"/>
    <w:rsid w:val="007556ED"/>
    <w:rsid w:val="00755739"/>
    <w:rsid w:val="00755D69"/>
    <w:rsid w:val="00756C13"/>
    <w:rsid w:val="00756CDC"/>
    <w:rsid w:val="00760CB0"/>
    <w:rsid w:val="00761FC9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3DAE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0E9F"/>
    <w:rsid w:val="008421FC"/>
    <w:rsid w:val="008424BB"/>
    <w:rsid w:val="00844B7F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2C53"/>
    <w:rsid w:val="00934C9A"/>
    <w:rsid w:val="0093526A"/>
    <w:rsid w:val="00935806"/>
    <w:rsid w:val="00935D8A"/>
    <w:rsid w:val="0093658E"/>
    <w:rsid w:val="00936934"/>
    <w:rsid w:val="00940C63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53"/>
    <w:rsid w:val="00974FB6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84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4872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0C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47F11"/>
    <w:rsid w:val="00A5062D"/>
    <w:rsid w:val="00A51920"/>
    <w:rsid w:val="00A520CA"/>
    <w:rsid w:val="00A532D2"/>
    <w:rsid w:val="00A554D9"/>
    <w:rsid w:val="00A5609F"/>
    <w:rsid w:val="00A564DB"/>
    <w:rsid w:val="00A5709A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9DD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AF7DA2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664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5323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6CA4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3B1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597"/>
    <w:rsid w:val="00DB6A35"/>
    <w:rsid w:val="00DB6F40"/>
    <w:rsid w:val="00DC23D3"/>
    <w:rsid w:val="00DC2B26"/>
    <w:rsid w:val="00DC2C05"/>
    <w:rsid w:val="00DC2CCC"/>
    <w:rsid w:val="00DC67F9"/>
    <w:rsid w:val="00DC6D0B"/>
    <w:rsid w:val="00DC6F67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542E"/>
    <w:rsid w:val="00DE5456"/>
    <w:rsid w:val="00DE612C"/>
    <w:rsid w:val="00DE654A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2450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9C9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7F4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0951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62D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1666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A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219</Words>
  <Characters>1249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20</cp:revision>
  <cp:lastPrinted>2014-10-15T05:57:00Z</cp:lastPrinted>
  <dcterms:created xsi:type="dcterms:W3CDTF">2014-10-15T05:57:00Z</dcterms:created>
  <dcterms:modified xsi:type="dcterms:W3CDTF">2015-12-17T07:31:00Z</dcterms:modified>
</cp:coreProperties>
</file>