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8F" w:rsidRDefault="00566F8F" w:rsidP="00F40951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F37A42">
        <w:rPr>
          <w:rFonts w:ascii="Times New Roman" w:hAnsi="Times New Roman" w:cs="Times New Roman"/>
          <w:b/>
          <w:bCs/>
        </w:rPr>
        <w:t>СЪОБЩЕНИЕ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ЗА ИНФОРМАЦИЯ</w:t>
      </w:r>
    </w:p>
    <w:p w:rsidR="00566F8F" w:rsidRPr="00C638FF" w:rsidRDefault="00566F8F" w:rsidP="00752E4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566F8F" w:rsidRPr="009A50AC" w:rsidRDefault="00566F8F" w:rsidP="009A50AC">
      <w:pPr>
        <w:pStyle w:val="Heading1"/>
        <w:shd w:val="clear" w:color="auto" w:fill="FFFFFF"/>
        <w:textAlignment w:val="baseline"/>
        <w:rPr>
          <w:sz w:val="24"/>
          <w:szCs w:val="24"/>
          <w:u w:val="single"/>
        </w:rPr>
      </w:pPr>
      <w:r w:rsidRPr="009A50AC">
        <w:rPr>
          <w:b w:val="0"/>
          <w:bCs w:val="0"/>
          <w:sz w:val="24"/>
          <w:szCs w:val="24"/>
        </w:rPr>
        <w:t>В  електронната страница на Агенция по обществени поръчки,</w:t>
      </w:r>
      <w:r w:rsidRPr="009A50AC">
        <w:rPr>
          <w:b w:val="0"/>
          <w:bCs w:val="0"/>
          <w:sz w:val="24"/>
          <w:szCs w:val="24"/>
          <w:lang w:val="en-US"/>
        </w:rPr>
        <w:t xml:space="preserve"> </w:t>
      </w:r>
      <w:r w:rsidRPr="009A50AC">
        <w:rPr>
          <w:b w:val="0"/>
          <w:bCs w:val="0"/>
          <w:sz w:val="24"/>
          <w:szCs w:val="24"/>
        </w:rPr>
        <w:t>по партидата на „Североизточно държавно предприятие“  ДП Шумен  с партиден № 02711 е публикувана открита процедура, по реда ЗОП с предмет:</w:t>
      </w:r>
      <w:r w:rsidRPr="009A50AC">
        <w:rPr>
          <w:sz w:val="24"/>
          <w:szCs w:val="24"/>
        </w:rPr>
        <w:t xml:space="preserve"> </w:t>
      </w:r>
      <w:r w:rsidRPr="009A50AC">
        <w:rPr>
          <w:sz w:val="24"/>
          <w:szCs w:val="24"/>
          <w:u w:val="single"/>
        </w:rPr>
        <w:t>„Доставка на масла за МПС, гориво-смазочни материали, антифриз, зимна течност за чистачки и др.подобни стоки за МПС, в т.ч. и антифриз за отоплителна инсталация на твърдо гориво, за нуждите на ТП „ДГС Шумен” през 2016г.”</w:t>
      </w:r>
    </w:p>
    <w:p w:rsidR="00566F8F" w:rsidRPr="00C638FF" w:rsidRDefault="00566F8F" w:rsidP="009A50AC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566F8F" w:rsidRPr="00C638FF" w:rsidRDefault="00566F8F" w:rsidP="00752E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566F8F" w:rsidRPr="00752E4F" w:rsidRDefault="00566F8F" w:rsidP="00752E4F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566F8F" w:rsidRPr="00C638FF" w:rsidRDefault="00566F8F" w:rsidP="00752E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Три печатни издания.</w:t>
      </w:r>
    </w:p>
    <w:p w:rsidR="00566F8F" w:rsidRPr="00C638FF" w:rsidRDefault="00566F8F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7 дни спорт ООД</w:t>
      </w:r>
      <w:r w:rsidRPr="00C638FF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566F8F" w:rsidRPr="00C638FF" w:rsidRDefault="00566F8F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566F8F" w:rsidRPr="00C638FF" w:rsidRDefault="00566F8F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Вестник Експрес</w:t>
      </w:r>
      <w:r w:rsidRPr="00C638FF">
        <w:rPr>
          <w:rFonts w:ascii="Times New Roman" w:hAnsi="Times New Roman" w:cs="Times New Roman"/>
        </w:rPr>
        <w:t xml:space="preserve"> – </w:t>
      </w:r>
      <w:hyperlink r:id="rId8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566F8F" w:rsidRPr="00C638FF" w:rsidRDefault="00566F8F" w:rsidP="00752E4F">
      <w:pPr>
        <w:pStyle w:val="NoSpacing"/>
        <w:jc w:val="both"/>
        <w:rPr>
          <w:rFonts w:ascii="Times New Roman" w:hAnsi="Times New Roman" w:cs="Times New Roman"/>
        </w:rPr>
      </w:pPr>
    </w:p>
    <w:p w:rsidR="00566F8F" w:rsidRPr="00C638FF" w:rsidRDefault="00566F8F" w:rsidP="00752E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566F8F" w:rsidRPr="00C638FF" w:rsidRDefault="00566F8F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БТВ – </w:t>
      </w:r>
      <w:hyperlink r:id="rId9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566F8F" w:rsidRPr="00C638FF" w:rsidRDefault="00566F8F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>НОВА ТВ</w:t>
      </w:r>
      <w:r w:rsidRPr="00C638FF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566F8F" w:rsidRPr="00C638FF" w:rsidRDefault="00566F8F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566F8F" w:rsidRPr="00F37A42" w:rsidRDefault="00566F8F" w:rsidP="00F40951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566F8F" w:rsidRPr="00A47F11" w:rsidRDefault="00566F8F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</w:rPr>
      </w:pPr>
      <w:r w:rsidRPr="00A47F11">
        <w:rPr>
          <w:rFonts w:ascii="Times New Roman" w:hAnsi="Times New Roman" w:cs="Times New Roman"/>
        </w:rPr>
        <w:t>По Ваше усмотрение може да изпратите съобщението за информация към други избрани от Вас средства за масова информация.</w:t>
      </w:r>
    </w:p>
    <w:p w:rsidR="00566F8F" w:rsidRDefault="00566F8F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566F8F" w:rsidRDefault="00566F8F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Допълнителна информация, може да получите от електронната страница на Възложителя: </w:t>
      </w:r>
      <w:hyperlink r:id="rId12" w:history="1">
        <w:r w:rsidRPr="004F4AB7">
          <w:rPr>
            <w:rStyle w:val="Hyperlink"/>
            <w:rFonts w:ascii="Times New Roman" w:hAnsi="Times New Roman" w:cs="Times New Roman"/>
            <w:lang w:val="en-US"/>
          </w:rPr>
          <w:t>www.dpshumen.bg</w:t>
        </w:r>
      </w:hyperlink>
      <w:r>
        <w:rPr>
          <w:rFonts w:ascii="Times New Roman" w:hAnsi="Times New Roman" w:cs="Times New Roman"/>
          <w:lang w:val="en-US"/>
        </w:rPr>
        <w:t xml:space="preserve"> - </w:t>
      </w:r>
      <w:r>
        <w:rPr>
          <w:rFonts w:ascii="Times New Roman" w:hAnsi="Times New Roman" w:cs="Times New Roman"/>
        </w:rPr>
        <w:t>„Профил на купувача”</w:t>
      </w:r>
      <w:r>
        <w:rPr>
          <w:rFonts w:ascii="Times New Roman" w:hAnsi="Times New Roman" w:cs="Times New Roman"/>
          <w:lang w:val="en-US"/>
        </w:rPr>
        <w:t>.</w:t>
      </w:r>
    </w:p>
    <w:p w:rsidR="00566F8F" w:rsidRPr="00840E9F" w:rsidRDefault="00566F8F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566F8F" w:rsidRDefault="00566F8F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  <w:r w:rsidRPr="00A47F11">
        <w:rPr>
          <w:rFonts w:ascii="Times New Roman" w:hAnsi="Times New Roman" w:cs="Times New Roman"/>
          <w:color w:val="FF0000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</w:t>
      </w:r>
      <w:r>
        <w:rPr>
          <w:rFonts w:ascii="Times New Roman" w:hAnsi="Times New Roman" w:cs="Times New Roman"/>
          <w:color w:val="FF0000"/>
          <w:u w:val="single"/>
        </w:rPr>
        <w:t>а задължителното му публикуване!</w:t>
      </w:r>
    </w:p>
    <w:p w:rsidR="00566F8F" w:rsidRDefault="00566F8F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</w:p>
    <w:p w:rsidR="00566F8F" w:rsidRDefault="00566F8F" w:rsidP="00752E4F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566F8F" w:rsidRDefault="00566F8F" w:rsidP="00752E4F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566F8F" w:rsidRPr="00C329DC" w:rsidRDefault="00566F8F" w:rsidP="00752E4F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9DC">
        <w:rPr>
          <w:rFonts w:ascii="Times New Roman" w:hAnsi="Times New Roman" w:cs="Times New Roman"/>
          <w:b/>
          <w:bCs/>
        </w:rPr>
        <w:t>Директор:…………….</w:t>
      </w:r>
    </w:p>
    <w:p w:rsidR="00566F8F" w:rsidRPr="00C329DC" w:rsidRDefault="00566F8F" w:rsidP="00752E4F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  <w:t xml:space="preserve">           </w:t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  <w:t>/инж.Мл.Манев/</w:t>
      </w:r>
    </w:p>
    <w:p w:rsidR="00566F8F" w:rsidRPr="00A47F11" w:rsidRDefault="00566F8F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</w:p>
    <w:sectPr w:rsidR="00566F8F" w:rsidRPr="00A47F11" w:rsidSect="0065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1CBC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2E83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36DC"/>
    <w:rsid w:val="0022606C"/>
    <w:rsid w:val="00226B5D"/>
    <w:rsid w:val="00226FB3"/>
    <w:rsid w:val="00230482"/>
    <w:rsid w:val="002318A2"/>
    <w:rsid w:val="00231D6E"/>
    <w:rsid w:val="00231E13"/>
    <w:rsid w:val="0023272B"/>
    <w:rsid w:val="002375AC"/>
    <w:rsid w:val="0024031A"/>
    <w:rsid w:val="00240C5B"/>
    <w:rsid w:val="002417D3"/>
    <w:rsid w:val="00242368"/>
    <w:rsid w:val="00243455"/>
    <w:rsid w:val="00243629"/>
    <w:rsid w:val="002436A6"/>
    <w:rsid w:val="00243D2B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238"/>
    <w:rsid w:val="0025491B"/>
    <w:rsid w:val="00254CAA"/>
    <w:rsid w:val="002553E0"/>
    <w:rsid w:val="002562FC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3D3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41B6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02F5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4AA7"/>
    <w:rsid w:val="003353B7"/>
    <w:rsid w:val="00335F24"/>
    <w:rsid w:val="00342388"/>
    <w:rsid w:val="00344872"/>
    <w:rsid w:val="0034506D"/>
    <w:rsid w:val="00345C8B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2AB0"/>
    <w:rsid w:val="0044306D"/>
    <w:rsid w:val="00443A79"/>
    <w:rsid w:val="00444B34"/>
    <w:rsid w:val="00444F13"/>
    <w:rsid w:val="004468B0"/>
    <w:rsid w:val="00450E20"/>
    <w:rsid w:val="0045335E"/>
    <w:rsid w:val="00454214"/>
    <w:rsid w:val="00454791"/>
    <w:rsid w:val="0045522D"/>
    <w:rsid w:val="00455385"/>
    <w:rsid w:val="00455E64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A12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A1532"/>
    <w:rsid w:val="004A18BD"/>
    <w:rsid w:val="004A19AF"/>
    <w:rsid w:val="004A2613"/>
    <w:rsid w:val="004A3088"/>
    <w:rsid w:val="004A33FC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4AB7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6C14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6F8F"/>
    <w:rsid w:val="0056797F"/>
    <w:rsid w:val="00570B69"/>
    <w:rsid w:val="00570BA5"/>
    <w:rsid w:val="00571EB8"/>
    <w:rsid w:val="005728C7"/>
    <w:rsid w:val="00572984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87FA6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B99"/>
    <w:rsid w:val="005E7246"/>
    <w:rsid w:val="005E7783"/>
    <w:rsid w:val="005F1800"/>
    <w:rsid w:val="005F1FBF"/>
    <w:rsid w:val="005F25AA"/>
    <w:rsid w:val="005F2717"/>
    <w:rsid w:val="005F714D"/>
    <w:rsid w:val="00600775"/>
    <w:rsid w:val="006034EA"/>
    <w:rsid w:val="00603659"/>
    <w:rsid w:val="00603AC0"/>
    <w:rsid w:val="006058AE"/>
    <w:rsid w:val="00607DD4"/>
    <w:rsid w:val="00611EAC"/>
    <w:rsid w:val="00611F27"/>
    <w:rsid w:val="00612364"/>
    <w:rsid w:val="0061271F"/>
    <w:rsid w:val="00612888"/>
    <w:rsid w:val="00613E52"/>
    <w:rsid w:val="0061413C"/>
    <w:rsid w:val="00615380"/>
    <w:rsid w:val="0061596A"/>
    <w:rsid w:val="00616345"/>
    <w:rsid w:val="00620661"/>
    <w:rsid w:val="00621A58"/>
    <w:rsid w:val="00622CEF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649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525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6E71"/>
    <w:rsid w:val="006D0156"/>
    <w:rsid w:val="006D0F39"/>
    <w:rsid w:val="006D13D7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2E4F"/>
    <w:rsid w:val="00753187"/>
    <w:rsid w:val="00754B78"/>
    <w:rsid w:val="007556ED"/>
    <w:rsid w:val="00755739"/>
    <w:rsid w:val="00755D69"/>
    <w:rsid w:val="00756C13"/>
    <w:rsid w:val="00756CDC"/>
    <w:rsid w:val="00760CB0"/>
    <w:rsid w:val="00761FC9"/>
    <w:rsid w:val="0076487C"/>
    <w:rsid w:val="00764CCB"/>
    <w:rsid w:val="007710FD"/>
    <w:rsid w:val="00771BA7"/>
    <w:rsid w:val="00771E14"/>
    <w:rsid w:val="007721BE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3DAE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2EF5"/>
    <w:rsid w:val="007A393C"/>
    <w:rsid w:val="007A3BD3"/>
    <w:rsid w:val="007A3F66"/>
    <w:rsid w:val="007A5AAA"/>
    <w:rsid w:val="007A5C11"/>
    <w:rsid w:val="007A6846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0E9F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2C53"/>
    <w:rsid w:val="00934C9A"/>
    <w:rsid w:val="0093526A"/>
    <w:rsid w:val="00935806"/>
    <w:rsid w:val="00935D8A"/>
    <w:rsid w:val="0093658E"/>
    <w:rsid w:val="00936934"/>
    <w:rsid w:val="00940C63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CCF"/>
    <w:rsid w:val="00974533"/>
    <w:rsid w:val="00974B50"/>
    <w:rsid w:val="00974C8E"/>
    <w:rsid w:val="00974E53"/>
    <w:rsid w:val="00974FB6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0AC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4872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47F11"/>
    <w:rsid w:val="00A5062D"/>
    <w:rsid w:val="00A51920"/>
    <w:rsid w:val="00A520CA"/>
    <w:rsid w:val="00A532D2"/>
    <w:rsid w:val="00A554D9"/>
    <w:rsid w:val="00A5609F"/>
    <w:rsid w:val="00A564DB"/>
    <w:rsid w:val="00A5709A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9DD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4BF3"/>
    <w:rsid w:val="00AA6335"/>
    <w:rsid w:val="00AA79B5"/>
    <w:rsid w:val="00AB10B3"/>
    <w:rsid w:val="00AB210F"/>
    <w:rsid w:val="00AB32DE"/>
    <w:rsid w:val="00AB4009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6F5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43F"/>
    <w:rsid w:val="00BA4145"/>
    <w:rsid w:val="00BA6354"/>
    <w:rsid w:val="00BA664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502DD"/>
    <w:rsid w:val="00C51284"/>
    <w:rsid w:val="00C51467"/>
    <w:rsid w:val="00C51979"/>
    <w:rsid w:val="00C53A3D"/>
    <w:rsid w:val="00C54E22"/>
    <w:rsid w:val="00C55323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8B9"/>
    <w:rsid w:val="00C738E6"/>
    <w:rsid w:val="00C74EAC"/>
    <w:rsid w:val="00C75242"/>
    <w:rsid w:val="00C75F23"/>
    <w:rsid w:val="00C76078"/>
    <w:rsid w:val="00C7661C"/>
    <w:rsid w:val="00C76C7D"/>
    <w:rsid w:val="00C76CA4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3B1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2BCF"/>
    <w:rsid w:val="00D35CC6"/>
    <w:rsid w:val="00D361F7"/>
    <w:rsid w:val="00D36DC0"/>
    <w:rsid w:val="00D371DE"/>
    <w:rsid w:val="00D3758B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597"/>
    <w:rsid w:val="00DB6A35"/>
    <w:rsid w:val="00DB6F40"/>
    <w:rsid w:val="00DC23D3"/>
    <w:rsid w:val="00DC2B26"/>
    <w:rsid w:val="00DC2C05"/>
    <w:rsid w:val="00DC2CCC"/>
    <w:rsid w:val="00DC67F9"/>
    <w:rsid w:val="00DC6D0B"/>
    <w:rsid w:val="00DC6F67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542E"/>
    <w:rsid w:val="00DE5456"/>
    <w:rsid w:val="00DE612C"/>
    <w:rsid w:val="00DE654A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2450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9C9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7F4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0951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62D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4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9A50AC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63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hyperlink" Target="http://www.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237</Words>
  <Characters>1352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19</cp:revision>
  <cp:lastPrinted>2014-10-15T05:57:00Z</cp:lastPrinted>
  <dcterms:created xsi:type="dcterms:W3CDTF">2014-10-15T05:57:00Z</dcterms:created>
  <dcterms:modified xsi:type="dcterms:W3CDTF">2015-12-17T06:57:00Z</dcterms:modified>
</cp:coreProperties>
</file>