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F" w:rsidRPr="00283CC1" w:rsidRDefault="00FE596F" w:rsidP="00283CC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  <w:b/>
          <w:bCs/>
        </w:rPr>
        <w:t>СЪОБЩЕНИЕ</w:t>
      </w:r>
      <w:r w:rsidRPr="00283CC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83CC1">
        <w:rPr>
          <w:rFonts w:ascii="Times New Roman" w:hAnsi="Times New Roman" w:cs="Times New Roman"/>
          <w:b/>
          <w:bCs/>
        </w:rPr>
        <w:t>ЗА ИНФОРМАЦИЯ</w:t>
      </w:r>
    </w:p>
    <w:p w:rsidR="00FE596F" w:rsidRPr="00283CC1" w:rsidRDefault="00FE596F" w:rsidP="00283CC1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E596F" w:rsidRPr="00283CC1" w:rsidRDefault="00FE596F" w:rsidP="00283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</w:rPr>
        <w:t>В  електронната страница на Агенция по обществени поръчки,</w:t>
      </w:r>
      <w:r w:rsidRPr="00283CC1">
        <w:rPr>
          <w:rFonts w:ascii="Times New Roman" w:hAnsi="Times New Roman" w:cs="Times New Roman"/>
          <w:lang w:val="en-US"/>
        </w:rPr>
        <w:t xml:space="preserve"> </w:t>
      </w:r>
      <w:r w:rsidRPr="00283CC1">
        <w:rPr>
          <w:rFonts w:ascii="Times New Roman" w:hAnsi="Times New Roman" w:cs="Times New Roman"/>
        </w:rPr>
        <w:t xml:space="preserve">по партидата на „Североизточно държавно предприятие“  ДП Шумен  с партиден № 02711 е публикувана открита процедура по реда ЗОП с предмет: </w:t>
      </w:r>
      <w:r w:rsidRPr="00283CC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“Абонаментно правно обслужване по смисъла на Наредба №1 за минималните адвокатски възнаграждения от ( Обн. - ДВ, бр. 64 от 23.07.2004 г.; изм. и доп., бр. 2 от 09.01.2009 г.; доп., бр. 43 от 08.06.2010 г.;) на ТП „ДГС Шумен”, гр.Шумен за срока от 01.01.201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Pr="00283CC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 до 31.12.201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Pr="00283CC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г.</w:t>
      </w:r>
    </w:p>
    <w:p w:rsidR="00FE596F" w:rsidRPr="00283CC1" w:rsidRDefault="00FE596F" w:rsidP="00283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FE596F" w:rsidRPr="00283CC1" w:rsidRDefault="00FE596F" w:rsidP="00283CC1">
      <w:pPr>
        <w:pStyle w:val="NoSpacing"/>
        <w:numPr>
          <w:ilvl w:val="0"/>
          <w:numId w:val="1"/>
        </w:numPr>
        <w:ind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283CC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FE596F" w:rsidRPr="00283CC1" w:rsidRDefault="00FE596F" w:rsidP="00283CC1">
      <w:pPr>
        <w:pStyle w:val="NoSpacing"/>
        <w:ind w:left="720" w:firstLine="180"/>
        <w:jc w:val="both"/>
        <w:rPr>
          <w:rFonts w:ascii="Times New Roman" w:hAnsi="Times New Roman" w:cs="Times New Roman"/>
          <w:b/>
          <w:bCs/>
        </w:rPr>
      </w:pPr>
    </w:p>
    <w:p w:rsidR="00FE596F" w:rsidRPr="00283CC1" w:rsidRDefault="00FE596F" w:rsidP="00283CC1">
      <w:pPr>
        <w:pStyle w:val="NoSpacing"/>
        <w:numPr>
          <w:ilvl w:val="0"/>
          <w:numId w:val="1"/>
        </w:numPr>
        <w:ind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  <w:b/>
          <w:bCs/>
        </w:rPr>
        <w:t>Три печатни издания.</w:t>
      </w:r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  <w:b/>
          <w:bCs/>
        </w:rPr>
        <w:t>7 дни спорт ООД</w:t>
      </w:r>
      <w:r w:rsidRPr="00283CC1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283CC1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283CC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  <w:b/>
          <w:bCs/>
        </w:rPr>
        <w:t>Вестник Експрес</w:t>
      </w:r>
      <w:r w:rsidRPr="00283CC1">
        <w:rPr>
          <w:rFonts w:ascii="Times New Roman" w:hAnsi="Times New Roman" w:cs="Times New Roman"/>
        </w:rPr>
        <w:t xml:space="preserve"> – </w:t>
      </w:r>
      <w:hyperlink r:id="rId8" w:history="1">
        <w:r w:rsidRPr="00283CC1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FE596F" w:rsidRPr="00283CC1" w:rsidRDefault="00FE596F" w:rsidP="00283CC1">
      <w:pPr>
        <w:pStyle w:val="NoSpacing"/>
        <w:ind w:left="720" w:firstLine="180"/>
        <w:jc w:val="both"/>
        <w:rPr>
          <w:rFonts w:ascii="Times New Roman" w:hAnsi="Times New Roman" w:cs="Times New Roman"/>
        </w:rPr>
      </w:pPr>
    </w:p>
    <w:p w:rsidR="00FE596F" w:rsidRPr="00283CC1" w:rsidRDefault="00FE596F" w:rsidP="00283CC1">
      <w:pPr>
        <w:pStyle w:val="NoSpacing"/>
        <w:numPr>
          <w:ilvl w:val="0"/>
          <w:numId w:val="1"/>
        </w:numPr>
        <w:ind w:firstLine="180"/>
        <w:jc w:val="both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</w:rPr>
        <w:t xml:space="preserve">БТВ – </w:t>
      </w:r>
      <w:hyperlink r:id="rId9" w:history="1">
        <w:r w:rsidRPr="00283CC1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</w:rPr>
        <w:t>НОВА ТВ</w:t>
      </w:r>
      <w:r w:rsidRPr="00283CC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283CC1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FE596F" w:rsidRPr="00283CC1" w:rsidRDefault="00FE596F" w:rsidP="00283CC1">
      <w:pPr>
        <w:pStyle w:val="NoSpacing"/>
        <w:numPr>
          <w:ilvl w:val="0"/>
          <w:numId w:val="2"/>
        </w:numPr>
        <w:ind w:left="720" w:firstLine="180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283CC1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FE596F" w:rsidRPr="00283CC1" w:rsidRDefault="00FE596F" w:rsidP="00283CC1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Хипервръзка към публикацията в „Профил на купувача” - </w:t>
      </w:r>
      <w:r w:rsidRPr="00033DD7">
        <w:rPr>
          <w:rFonts w:ascii="Times New Roman" w:hAnsi="Times New Roman" w:cs="Times New Roman"/>
        </w:rPr>
        <w:t>http://dgsshumen.dpshumen.bg/%D0%B4%D0%BE%D0%B3%D0%BE%D0%B2%D0%B0%D1%80%D1%8F%D0%BD%D0%B5-%D0%B1%D0%B5%D0%B7-%D0%BE%D0%B1%D1%8F%D0%B2%D0%BB%D0%B5%D0%BD%D0%B8%D0%B5-%D0%BF%D0%BE-%D1%80%D0%B5%D0%B4%D0%B0-%D0%BD%D0%B0-%D0%B7%D0%BE/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от където е виден и уникалният номер на поръчката.</w:t>
      </w:r>
      <w:r w:rsidRPr="00F30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FE596F" w:rsidRPr="00283CC1" w:rsidRDefault="00FE596F" w:rsidP="00283CC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83CC1">
        <w:rPr>
          <w:rFonts w:ascii="Times New Roman" w:hAnsi="Times New Roman" w:cs="Times New Roman"/>
        </w:rPr>
        <w:t>Допълнителна информация, може да получите от електронната страница на Възложителя: http://dgsshumen.dpshumen.bg</w:t>
      </w:r>
      <w:r w:rsidRPr="00283CC1">
        <w:rPr>
          <w:rFonts w:ascii="Times New Roman" w:hAnsi="Times New Roman" w:cs="Times New Roman"/>
          <w:lang w:val="en-US"/>
        </w:rPr>
        <w:t xml:space="preserve">/- </w:t>
      </w:r>
      <w:r w:rsidRPr="00283CC1">
        <w:rPr>
          <w:rFonts w:ascii="Times New Roman" w:hAnsi="Times New Roman" w:cs="Times New Roman"/>
        </w:rPr>
        <w:t>„Профил на купувача”</w:t>
      </w:r>
      <w:r w:rsidRPr="00283CC1">
        <w:rPr>
          <w:rFonts w:ascii="Times New Roman" w:hAnsi="Times New Roman" w:cs="Times New Roman"/>
          <w:lang w:val="en-US"/>
        </w:rPr>
        <w:t>.</w:t>
      </w: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283CC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FE596F" w:rsidRPr="00283CC1" w:rsidRDefault="00FE596F" w:rsidP="00283CC1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E596F" w:rsidRPr="00283CC1" w:rsidRDefault="00FE596F" w:rsidP="00283CC1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E596F" w:rsidRPr="00283CC1" w:rsidRDefault="00FE596F" w:rsidP="00283CC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  <w:lang w:val="en-US"/>
        </w:rPr>
        <w:tab/>
      </w:r>
      <w:r w:rsidRPr="00283CC1">
        <w:rPr>
          <w:rFonts w:ascii="Times New Roman" w:hAnsi="Times New Roman" w:cs="Times New Roman"/>
        </w:rPr>
        <w:tab/>
      </w:r>
      <w:r w:rsidRPr="00283CC1">
        <w:rPr>
          <w:rFonts w:ascii="Times New Roman" w:hAnsi="Times New Roman" w:cs="Times New Roman"/>
        </w:rPr>
        <w:tab/>
      </w:r>
      <w:r w:rsidRPr="00283CC1">
        <w:rPr>
          <w:rFonts w:ascii="Times New Roman" w:hAnsi="Times New Roman" w:cs="Times New Roman"/>
          <w:b/>
          <w:bCs/>
        </w:rPr>
        <w:t>Директор:…………….</w:t>
      </w:r>
    </w:p>
    <w:p w:rsidR="00FE596F" w:rsidRPr="00283CC1" w:rsidRDefault="00FE596F" w:rsidP="00283CC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  <w:t xml:space="preserve">           </w:t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</w:r>
      <w:r w:rsidRPr="00283CC1">
        <w:rPr>
          <w:rFonts w:ascii="Times New Roman" w:hAnsi="Times New Roman" w:cs="Times New Roman"/>
          <w:b/>
          <w:bCs/>
        </w:rPr>
        <w:tab/>
        <w:t>/инж.Мл.Манев/</w:t>
      </w:r>
    </w:p>
    <w:p w:rsidR="00FE596F" w:rsidRPr="00283CC1" w:rsidRDefault="00FE596F" w:rsidP="00283CC1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FE596F" w:rsidRPr="00283CC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3DD7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0FD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3CC1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6B58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06D5D"/>
    <w:rsid w:val="00411128"/>
    <w:rsid w:val="004114D3"/>
    <w:rsid w:val="00411CCA"/>
    <w:rsid w:val="00416342"/>
    <w:rsid w:val="004177FA"/>
    <w:rsid w:val="004200BC"/>
    <w:rsid w:val="004201F1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586F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2FFF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BAA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4324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4EA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0BA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5F5F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0936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596F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291</Words>
  <Characters>1664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cp:lastPrinted>2015-12-11T06:45:00Z</cp:lastPrinted>
  <dcterms:created xsi:type="dcterms:W3CDTF">2015-11-27T07:53:00Z</dcterms:created>
  <dcterms:modified xsi:type="dcterms:W3CDTF">2015-12-11T06:46:00Z</dcterms:modified>
</cp:coreProperties>
</file>