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3B" w:rsidRPr="00C638FF" w:rsidRDefault="0092003B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СЪОБЩЕНИЕ ЗА ИНФОРМАЦИЯ</w:t>
      </w:r>
    </w:p>
    <w:p w:rsidR="0092003B" w:rsidRPr="00C638FF" w:rsidRDefault="0092003B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92003B" w:rsidRPr="008A2FAF" w:rsidRDefault="0092003B" w:rsidP="008A2FAF">
      <w:pPr>
        <w:ind w:firstLine="567"/>
        <w:jc w:val="both"/>
        <w:rPr>
          <w:rFonts w:cs="Times New Roman"/>
        </w:rPr>
      </w:pPr>
      <w:r w:rsidRPr="00C638FF">
        <w:rPr>
          <w:rFonts w:ascii="Times New Roman" w:hAnsi="Times New Roman" w:cs="Times New Roman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№ </w:t>
      </w:r>
      <w:r>
        <w:rPr>
          <w:rFonts w:ascii="Times New Roman" w:hAnsi="Times New Roman" w:cs="Times New Roman"/>
        </w:rPr>
        <w:t>9048824/10</w:t>
      </w:r>
      <w:r>
        <w:rPr>
          <w:rFonts w:ascii="Times New Roman" w:hAnsi="Times New Roman" w:cs="Times New Roman"/>
          <w:lang w:val="bg-BG"/>
        </w:rPr>
        <w:t>.12.2015г.</w:t>
      </w:r>
      <w:r w:rsidRPr="00C638FF">
        <w:rPr>
          <w:rFonts w:ascii="Times New Roman" w:hAnsi="Times New Roman" w:cs="Times New Roman"/>
        </w:rPr>
        <w:t xml:space="preserve"> за провеждане на процедура по реда на Глава осем „а” от ЗОП с предмет: </w:t>
      </w:r>
      <w:r w:rsidRPr="009E3E38">
        <w:rPr>
          <w:b/>
          <w:bCs/>
          <w:u w:val="single"/>
          <w:lang w:val="bg-BG"/>
        </w:rPr>
        <w:t xml:space="preserve">Застраховка на недвижим имот  ГК „Овчарово” собственост на </w:t>
      </w:r>
      <w:r w:rsidRPr="009E3E38">
        <w:rPr>
          <w:b/>
          <w:bCs/>
          <w:u w:val="single"/>
        </w:rPr>
        <w:t>ТП “ДГС Шумен”</w:t>
      </w:r>
      <w:r>
        <w:rPr>
          <w:b/>
          <w:bCs/>
          <w:u w:val="single"/>
          <w:lang w:val="bg-BG"/>
        </w:rPr>
        <w:t>през 2016г.</w:t>
      </w:r>
      <w:r w:rsidRPr="009E3E38">
        <w:rPr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lang w:val="bg-BG"/>
        </w:rPr>
        <w:t>. Хипервръзка:</w:t>
      </w:r>
      <w:r w:rsidRPr="0000707B">
        <w:t xml:space="preserve"> </w:t>
      </w:r>
      <w:r w:rsidRPr="008A2FAF">
        <w:t>http://dgsshumen.dpshumen.bg/%D0%BF%D1%83%D0%B1%D0%BB%D0%B8%D1%87%D0%BD%D0%B0-%D0%BF%D0%BE%D0%BA%D0%B0%D0%BD%D0%B0-%D0%BF%D0%BE-%D1%80%D0%B5%D0%B4%D0%B0-%D0%BD%D0%B0-%D0%B7%D0%BE%D0%BF%D0%B7%D0%B0%D1%81%D1%82%D1%80%D0%B0%D1%85/</w:t>
      </w:r>
    </w:p>
    <w:p w:rsidR="0092003B" w:rsidRPr="00190CB2" w:rsidRDefault="0092003B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92003B" w:rsidRPr="00C638FF" w:rsidRDefault="0092003B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92003B" w:rsidRPr="00C638FF" w:rsidRDefault="0092003B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2003B" w:rsidRPr="00C638FF" w:rsidRDefault="0092003B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92003B" w:rsidRPr="00C638FF" w:rsidRDefault="0092003B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92003B" w:rsidRPr="00C638FF" w:rsidRDefault="0092003B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92003B" w:rsidRPr="00C638FF" w:rsidRDefault="0092003B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92003B" w:rsidRPr="00C638FF" w:rsidRDefault="0092003B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92003B" w:rsidRPr="00C638FF" w:rsidRDefault="0092003B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92003B" w:rsidRPr="00C638FF" w:rsidRDefault="0092003B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92003B" w:rsidRPr="00C638FF" w:rsidRDefault="0092003B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92003B" w:rsidRPr="00C638FF" w:rsidRDefault="0092003B" w:rsidP="008F1A52">
      <w:pPr>
        <w:pStyle w:val="NoSpacing"/>
        <w:jc w:val="both"/>
        <w:rPr>
          <w:rFonts w:ascii="Times New Roman" w:hAnsi="Times New Roman" w:cs="Times New Roman"/>
        </w:rPr>
      </w:pPr>
    </w:p>
    <w:p w:rsidR="0092003B" w:rsidRPr="00C638FF" w:rsidRDefault="0092003B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92003B" w:rsidRPr="00C638FF" w:rsidRDefault="0092003B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92003B" w:rsidRPr="00C638FF" w:rsidRDefault="0092003B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92003B" w:rsidRPr="00C638FF" w:rsidRDefault="0092003B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92003B" w:rsidRPr="00C638FF" w:rsidRDefault="0092003B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92003B" w:rsidRPr="001F351B" w:rsidRDefault="0092003B" w:rsidP="004805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По Ваше усмотрение може да изпратите съобщението за информация към други 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51B">
        <w:rPr>
          <w:rFonts w:ascii="Times New Roman" w:hAnsi="Times New Roman" w:cs="Times New Roman"/>
          <w:sz w:val="24"/>
          <w:szCs w:val="24"/>
        </w:rPr>
        <w:t>избрани от Вас средства за масова информация.</w:t>
      </w:r>
    </w:p>
    <w:p w:rsidR="0092003B" w:rsidRPr="001F351B" w:rsidRDefault="0092003B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Допълнителна информация, може да получите от електронната страница на Възложителя: </w:t>
      </w:r>
      <w:r w:rsidRPr="00E35113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351B">
        <w:rPr>
          <w:rFonts w:ascii="Times New Roman" w:hAnsi="Times New Roman" w:cs="Times New Roman"/>
          <w:sz w:val="24"/>
          <w:szCs w:val="24"/>
        </w:rPr>
        <w:t>„Профил на купувача”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003B" w:rsidRPr="001F351B" w:rsidRDefault="0092003B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003B" w:rsidRPr="001F351B" w:rsidRDefault="0092003B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51B">
        <w:rPr>
          <w:rFonts w:ascii="Times New Roman" w:hAnsi="Times New Roman" w:cs="Times New Roman"/>
          <w:sz w:val="24"/>
          <w:szCs w:val="24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92003B" w:rsidRPr="00FC7B71" w:rsidRDefault="0092003B" w:rsidP="0048052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92003B" w:rsidRPr="00FC7B71" w:rsidRDefault="0092003B" w:rsidP="0048052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92003B" w:rsidRDefault="0092003B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ПОДПИС:…………….</w:t>
      </w:r>
    </w:p>
    <w:p w:rsidR="0092003B" w:rsidRPr="00FC7B71" w:rsidRDefault="0092003B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7B71">
        <w:rPr>
          <w:rFonts w:ascii="Times New Roman" w:hAnsi="Times New Roman" w:cs="Times New Roman"/>
          <w:b/>
          <w:bCs/>
          <w:sz w:val="20"/>
          <w:szCs w:val="20"/>
        </w:rPr>
        <w:t>ИНЖ. МЛАДЕН МАНЕВ</w:t>
      </w:r>
    </w:p>
    <w:p w:rsidR="0092003B" w:rsidRPr="00FC7B71" w:rsidRDefault="0092003B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i/>
          <w:iCs/>
          <w:sz w:val="20"/>
          <w:szCs w:val="20"/>
        </w:rPr>
        <w:t>Директор на ТП ДГС Шумен</w:t>
      </w:r>
      <w:r w:rsidRPr="00FC7B7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</w:rPr>
        <w:tab/>
      </w:r>
      <w:r w:rsidRPr="00FC7B71">
        <w:rPr>
          <w:rFonts w:ascii="Times New Roman" w:hAnsi="Times New Roman" w:cs="Times New Roman"/>
        </w:rPr>
        <w:tab/>
      </w:r>
    </w:p>
    <w:p w:rsidR="0092003B" w:rsidRPr="00C329DC" w:rsidRDefault="0092003B" w:rsidP="0025304F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2003B" w:rsidRPr="00C329DC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07B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268F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0CB2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51B"/>
    <w:rsid w:val="001F3C6F"/>
    <w:rsid w:val="001F3D3F"/>
    <w:rsid w:val="001F5BB9"/>
    <w:rsid w:val="001F65D0"/>
    <w:rsid w:val="001F72A1"/>
    <w:rsid w:val="00202E24"/>
    <w:rsid w:val="002038E5"/>
    <w:rsid w:val="00203ABE"/>
    <w:rsid w:val="002054D7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A7F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69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6A2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528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3F45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2BBA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17296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1C29"/>
    <w:rsid w:val="008A2FAF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003B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CD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3E38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0B2"/>
    <w:rsid w:val="00A40757"/>
    <w:rsid w:val="00A41B55"/>
    <w:rsid w:val="00A4315E"/>
    <w:rsid w:val="00A4326A"/>
    <w:rsid w:val="00A43494"/>
    <w:rsid w:val="00A43F99"/>
    <w:rsid w:val="00A44038"/>
    <w:rsid w:val="00A45A83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6E8A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0EEA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3F83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3B2E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511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040F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C7B71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0D2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261</Words>
  <Characters>1494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10</cp:revision>
  <dcterms:created xsi:type="dcterms:W3CDTF">2014-12-16T09:56:00Z</dcterms:created>
  <dcterms:modified xsi:type="dcterms:W3CDTF">2015-12-10T07:33:00Z</dcterms:modified>
</cp:coreProperties>
</file>