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42" w:rsidRDefault="00F54A42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F37A42">
        <w:rPr>
          <w:rFonts w:ascii="Times New Roman" w:hAnsi="Times New Roman" w:cs="Times New Roman"/>
          <w:b/>
          <w:bCs/>
        </w:rPr>
        <w:t>СЪОБЩЕНИЕ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ЗА ИНФОРМАЦИЯ</w:t>
      </w:r>
    </w:p>
    <w:p w:rsidR="00F54A42" w:rsidRPr="00C638FF" w:rsidRDefault="00F54A42" w:rsidP="00752E4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F54A42" w:rsidRPr="00214744" w:rsidRDefault="00F54A42" w:rsidP="00214744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В </w:t>
      </w:r>
      <w:r w:rsidRPr="00F37A42">
        <w:rPr>
          <w:rFonts w:ascii="Times New Roman" w:hAnsi="Times New Roman" w:cs="Times New Roman"/>
        </w:rPr>
        <w:t xml:space="preserve"> електронната страница на Агенция по обществени поръчки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 партидата на „</w:t>
      </w:r>
      <w:r w:rsidRPr="00F37A42">
        <w:rPr>
          <w:rFonts w:ascii="Times New Roman" w:hAnsi="Times New Roman" w:cs="Times New Roman"/>
        </w:rPr>
        <w:t>Североизточно държавно предприятие</w:t>
      </w:r>
      <w:r>
        <w:rPr>
          <w:rFonts w:ascii="Times New Roman" w:hAnsi="Times New Roman" w:cs="Times New Roman"/>
        </w:rPr>
        <w:t xml:space="preserve">“ </w:t>
      </w:r>
      <w:r w:rsidRPr="00F37A42">
        <w:rPr>
          <w:rFonts w:ascii="Times New Roman" w:hAnsi="Times New Roman" w:cs="Times New Roman"/>
        </w:rPr>
        <w:t xml:space="preserve"> ДП Шумен </w:t>
      </w:r>
      <w:r>
        <w:rPr>
          <w:rFonts w:ascii="Times New Roman" w:hAnsi="Times New Roman" w:cs="Times New Roman"/>
        </w:rPr>
        <w:t xml:space="preserve"> с партиден № </w:t>
      </w:r>
      <w:r w:rsidRPr="004877AA">
        <w:rPr>
          <w:rFonts w:ascii="Times New Roman" w:hAnsi="Times New Roman" w:cs="Times New Roman"/>
        </w:rPr>
        <w:t>02711</w:t>
      </w:r>
      <w:r>
        <w:rPr>
          <w:rFonts w:ascii="Times New Roman" w:hAnsi="Times New Roman" w:cs="Times New Roman"/>
        </w:rPr>
        <w:t xml:space="preserve"> е </w:t>
      </w:r>
      <w:r w:rsidRPr="00F37A42">
        <w:rPr>
          <w:rFonts w:ascii="Times New Roman" w:hAnsi="Times New Roman" w:cs="Times New Roman"/>
        </w:rPr>
        <w:t xml:space="preserve">публикувана </w:t>
      </w:r>
      <w:r>
        <w:rPr>
          <w:rFonts w:ascii="Times New Roman" w:hAnsi="Times New Roman" w:cs="Times New Roman"/>
        </w:rPr>
        <w:t xml:space="preserve">открита процедура с уникален </w:t>
      </w:r>
      <w:r w:rsidRPr="00F37A42">
        <w:rPr>
          <w:rFonts w:ascii="Times New Roman" w:hAnsi="Times New Roman" w:cs="Times New Roman"/>
        </w:rPr>
        <w:t xml:space="preserve"> </w:t>
      </w:r>
      <w:r w:rsidRPr="00E857F4">
        <w:rPr>
          <w:rFonts w:ascii="Times New Roman" w:hAnsi="Times New Roman" w:cs="Times New Roman"/>
          <w:color w:val="FF0000"/>
        </w:rPr>
        <w:t xml:space="preserve">№ </w:t>
      </w:r>
      <w:r>
        <w:rPr>
          <w:rFonts w:ascii="Times New Roman" w:hAnsi="Times New Roman" w:cs="Times New Roman"/>
          <w:color w:val="FF0000"/>
        </w:rPr>
        <w:t>...........</w:t>
      </w:r>
      <w:r>
        <w:rPr>
          <w:rFonts w:ascii="Times New Roman" w:hAnsi="Times New Roman" w:cs="Times New Roman"/>
        </w:rPr>
        <w:t xml:space="preserve">, по реда </w:t>
      </w:r>
      <w:r w:rsidRPr="00F37A42">
        <w:rPr>
          <w:rFonts w:ascii="Times New Roman" w:hAnsi="Times New Roman" w:cs="Times New Roman"/>
        </w:rPr>
        <w:t xml:space="preserve">ЗОП с предмет: </w:t>
      </w:r>
      <w:r w:rsidRPr="0021474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„Доставка, чрез закупуване на строителни материали за нуждите на ТП „ДГС Шумен” през 201</w:t>
      </w:r>
      <w:r w:rsidRPr="0021474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5</w:t>
      </w:r>
      <w:r w:rsidRPr="0021474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год.</w:t>
      </w:r>
    </w:p>
    <w:p w:rsidR="00F54A42" w:rsidRPr="00F40951" w:rsidRDefault="00F54A42" w:rsidP="00752E4F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54A42" w:rsidRPr="00F40951" w:rsidRDefault="00F54A42" w:rsidP="00752E4F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</w:rPr>
        <w:t xml:space="preserve"> </w:t>
      </w:r>
    </w:p>
    <w:p w:rsidR="00F54A42" w:rsidRPr="00C638FF" w:rsidRDefault="00F54A42" w:rsidP="00752E4F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F54A42" w:rsidRPr="00C638FF" w:rsidRDefault="00F54A42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F54A42" w:rsidRPr="00752E4F" w:rsidRDefault="00F54A42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F54A42" w:rsidRPr="00C638FF" w:rsidRDefault="00F54A42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F54A42" w:rsidRPr="00C638FF" w:rsidRDefault="00F54A42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F54A42" w:rsidRPr="00C638FF" w:rsidRDefault="00F54A42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F54A42" w:rsidRPr="00C638FF" w:rsidRDefault="00F54A42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F54A42" w:rsidRPr="00C638FF" w:rsidRDefault="00F54A42" w:rsidP="00752E4F">
      <w:pPr>
        <w:pStyle w:val="NoSpacing"/>
        <w:jc w:val="both"/>
        <w:rPr>
          <w:rFonts w:ascii="Times New Roman" w:hAnsi="Times New Roman" w:cs="Times New Roman"/>
        </w:rPr>
      </w:pPr>
    </w:p>
    <w:p w:rsidR="00F54A42" w:rsidRPr="00C638FF" w:rsidRDefault="00F54A42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F54A42" w:rsidRPr="00C638FF" w:rsidRDefault="00F54A42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F54A42" w:rsidRPr="00C638FF" w:rsidRDefault="00F54A42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F54A42" w:rsidRPr="00C638FF" w:rsidRDefault="00F54A42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F54A42" w:rsidRPr="00F37A42" w:rsidRDefault="00F54A42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F54A42" w:rsidRPr="00A47F11" w:rsidRDefault="00F54A42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A47F11">
        <w:rPr>
          <w:rFonts w:ascii="Times New Roman" w:hAnsi="Times New Roman" w:cs="Times New Roman"/>
        </w:rPr>
        <w:t>По Ваше усмотрение може да изпратите съобщението за информация към други избрани от Вас средства за масова информация.</w:t>
      </w:r>
    </w:p>
    <w:p w:rsidR="00F54A42" w:rsidRDefault="00F54A42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F54A42" w:rsidRDefault="00F54A42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hyperlink r:id="rId12" w:history="1">
        <w:r w:rsidRPr="004F4AB7">
          <w:rPr>
            <w:rStyle w:val="Hyperlink"/>
            <w:rFonts w:ascii="Times New Roman" w:hAnsi="Times New Roman" w:cs="Times New Roman"/>
            <w:lang w:val="en-US"/>
          </w:rPr>
          <w:t>www.dpshumen.bg</w:t>
        </w:r>
      </w:hyperlink>
      <w:r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</w:rPr>
        <w:t>„Профил на купувача”</w:t>
      </w:r>
      <w:r>
        <w:rPr>
          <w:rFonts w:ascii="Times New Roman" w:hAnsi="Times New Roman" w:cs="Times New Roman"/>
          <w:lang w:val="en-US"/>
        </w:rPr>
        <w:t>.</w:t>
      </w:r>
    </w:p>
    <w:p w:rsidR="00F54A42" w:rsidRPr="00840E9F" w:rsidRDefault="00F54A42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F54A42" w:rsidRDefault="00F54A42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  <w:r w:rsidRPr="00A47F11">
        <w:rPr>
          <w:rFonts w:ascii="Times New Roman" w:hAnsi="Times New Roman" w:cs="Times New Roman"/>
          <w:color w:val="FF0000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</w:t>
      </w:r>
      <w:r>
        <w:rPr>
          <w:rFonts w:ascii="Times New Roman" w:hAnsi="Times New Roman" w:cs="Times New Roman"/>
          <w:color w:val="FF0000"/>
          <w:u w:val="single"/>
        </w:rPr>
        <w:t>а задължителното му публикуване!</w:t>
      </w:r>
    </w:p>
    <w:p w:rsidR="00F54A42" w:rsidRDefault="00F54A42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p w:rsidR="00F54A42" w:rsidRDefault="00F54A42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F54A42" w:rsidRDefault="00F54A42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F54A42" w:rsidRPr="00C329DC" w:rsidRDefault="00F54A42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9DC">
        <w:rPr>
          <w:rFonts w:ascii="Times New Roman" w:hAnsi="Times New Roman" w:cs="Times New Roman"/>
          <w:b/>
          <w:bCs/>
        </w:rPr>
        <w:t>Директор:……</w:t>
      </w:r>
      <w:r>
        <w:rPr>
          <w:rFonts w:ascii="Times New Roman" w:hAnsi="Times New Roman" w:cs="Times New Roman"/>
          <w:b/>
          <w:bCs/>
        </w:rPr>
        <w:t>П</w:t>
      </w:r>
      <w:r w:rsidRPr="00C329DC">
        <w:rPr>
          <w:rFonts w:ascii="Times New Roman" w:hAnsi="Times New Roman" w:cs="Times New Roman"/>
          <w:b/>
          <w:bCs/>
        </w:rPr>
        <w:t>……….</w:t>
      </w:r>
    </w:p>
    <w:p w:rsidR="00F54A42" w:rsidRPr="00C329DC" w:rsidRDefault="00F54A42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 xml:space="preserve">           </w:t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>/инж.Мл.Манев/</w:t>
      </w:r>
    </w:p>
    <w:p w:rsidR="00F54A42" w:rsidRPr="00A47F11" w:rsidRDefault="00F54A42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sectPr w:rsidR="00F54A42" w:rsidRPr="00A47F11" w:rsidSect="0065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1CBC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6E9C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4744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3D2B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41B6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02F5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4AA7"/>
    <w:rsid w:val="003353B7"/>
    <w:rsid w:val="00335F24"/>
    <w:rsid w:val="00342388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4AB7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0BA5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A97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2B0C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649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525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18C9"/>
    <w:rsid w:val="007036BF"/>
    <w:rsid w:val="00703D9C"/>
    <w:rsid w:val="00704182"/>
    <w:rsid w:val="00704C78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2E4F"/>
    <w:rsid w:val="00753187"/>
    <w:rsid w:val="00754B78"/>
    <w:rsid w:val="007556ED"/>
    <w:rsid w:val="00755739"/>
    <w:rsid w:val="00755D69"/>
    <w:rsid w:val="00756C13"/>
    <w:rsid w:val="00756CDC"/>
    <w:rsid w:val="00760CB0"/>
    <w:rsid w:val="00761FC9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0E9F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2C53"/>
    <w:rsid w:val="00934C9A"/>
    <w:rsid w:val="0093526A"/>
    <w:rsid w:val="00935806"/>
    <w:rsid w:val="00935D8A"/>
    <w:rsid w:val="0093658E"/>
    <w:rsid w:val="00936934"/>
    <w:rsid w:val="00940C63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53"/>
    <w:rsid w:val="00974FB6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4872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47F11"/>
    <w:rsid w:val="00A5062D"/>
    <w:rsid w:val="00A51920"/>
    <w:rsid w:val="00A520CA"/>
    <w:rsid w:val="00A532D2"/>
    <w:rsid w:val="00A554D9"/>
    <w:rsid w:val="00A5609F"/>
    <w:rsid w:val="00A564DB"/>
    <w:rsid w:val="00A5709A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BEB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5323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3B1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C6F67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542E"/>
    <w:rsid w:val="00DE5456"/>
    <w:rsid w:val="00DE612C"/>
    <w:rsid w:val="00DE654A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2450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7F4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0951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A42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62D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</Words>
  <Characters>1271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3</cp:revision>
  <cp:lastPrinted>2014-10-15T05:57:00Z</cp:lastPrinted>
  <dcterms:created xsi:type="dcterms:W3CDTF">2015-05-25T07:24:00Z</dcterms:created>
  <dcterms:modified xsi:type="dcterms:W3CDTF">2015-06-05T10:43:00Z</dcterms:modified>
</cp:coreProperties>
</file>