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2E" w:rsidRPr="00C638FF" w:rsidRDefault="0010672E" w:rsidP="00F37A4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>СЪОБЩЕНИЕ ЗА ИНФОРМАЦИЯ</w:t>
      </w:r>
    </w:p>
    <w:p w:rsidR="0010672E" w:rsidRPr="00C638FF" w:rsidRDefault="0010672E" w:rsidP="00F37A42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0672E" w:rsidRPr="00DF6A45" w:rsidRDefault="0010672E" w:rsidP="00637C4D">
      <w:pPr>
        <w:ind w:firstLine="720"/>
        <w:jc w:val="both"/>
        <w:rPr>
          <w:rFonts w:cs="Times New Roman"/>
          <w:b/>
          <w:bCs/>
          <w:color w:val="0000FF"/>
        </w:rPr>
      </w:pPr>
      <w:r w:rsidRPr="00C638FF">
        <w:rPr>
          <w:rFonts w:ascii="Times New Roman" w:hAnsi="Times New Roman" w:cs="Times New Roman"/>
        </w:rPr>
        <w:t xml:space="preserve">В  електронната страница на Агенция по обществени поръчки, по партидата на „Североизточно държавно предприятие“  ДП Шумен  с партиден № 02711 е публикувана Публична покана за провеждане на процедура по реда на Глава осем „а” от ЗОП с предмет: </w:t>
      </w:r>
      <w:r w:rsidRPr="00637C4D">
        <w:rPr>
          <w:b/>
          <w:bCs/>
          <w:color w:val="FF0000"/>
          <w:u w:val="single"/>
        </w:rPr>
        <w:t>„</w:t>
      </w:r>
      <w:r w:rsidRPr="00637C4D">
        <w:rPr>
          <w:rFonts w:ascii="Times New Roman" w:hAnsi="Times New Roman" w:cs="Times New Roman"/>
          <w:b/>
          <w:bCs/>
          <w:color w:val="FF0000"/>
          <w:u w:val="single"/>
          <w:lang w:val="bg-BG"/>
        </w:rPr>
        <w:t>Услуги по вътрешно и външно почистване и измиване на служебните моторни-превозни средства, собственост на</w:t>
      </w:r>
      <w:r w:rsidRPr="00637C4D">
        <w:rPr>
          <w:rFonts w:ascii="Times New Roman" w:hAnsi="Times New Roman" w:cs="Times New Roman"/>
          <w:b/>
          <w:bCs/>
          <w:color w:val="FF0000"/>
          <w:u w:val="single"/>
        </w:rPr>
        <w:t xml:space="preserve"> ТП „ДГС Шумен” през 201</w:t>
      </w:r>
      <w:r w:rsidRPr="00637C4D">
        <w:rPr>
          <w:rFonts w:ascii="Times New Roman" w:hAnsi="Times New Roman" w:cs="Times New Roman"/>
          <w:b/>
          <w:bCs/>
          <w:color w:val="FF0000"/>
          <w:u w:val="single"/>
          <w:lang w:val="bg-BG"/>
        </w:rPr>
        <w:t>5</w:t>
      </w:r>
      <w:r w:rsidRPr="00637C4D">
        <w:rPr>
          <w:rFonts w:ascii="Times New Roman" w:hAnsi="Times New Roman" w:cs="Times New Roman"/>
          <w:b/>
          <w:bCs/>
          <w:color w:val="FF0000"/>
          <w:u w:val="single"/>
        </w:rPr>
        <w:t>г.</w:t>
      </w:r>
      <w:r w:rsidRPr="00637C4D">
        <w:rPr>
          <w:rFonts w:ascii="Times New Roman" w:hAnsi="Times New Roman" w:cs="Times New Roman"/>
          <w:b/>
          <w:bCs/>
          <w:color w:val="FF0000"/>
          <w:u w:val="single"/>
          <w:lang w:val="bg-BG"/>
        </w:rPr>
        <w:t xml:space="preserve"> и други, свързани с тях услуги</w:t>
      </w:r>
      <w:r w:rsidRPr="00637C4D">
        <w:rPr>
          <w:rFonts w:ascii="Times New Roman" w:hAnsi="Times New Roman" w:cs="Times New Roman"/>
          <w:b/>
          <w:bCs/>
          <w:color w:val="FF0000"/>
          <w:u w:val="single"/>
        </w:rPr>
        <w:t>”</w:t>
      </w:r>
      <w:r>
        <w:rPr>
          <w:rFonts w:ascii="Times New Roman" w:hAnsi="Times New Roman" w:cs="Times New Roman"/>
          <w:b/>
          <w:bCs/>
          <w:color w:val="FF0000"/>
          <w:u w:val="single"/>
        </w:rPr>
        <w:t xml:space="preserve"> =</w:t>
      </w:r>
    </w:p>
    <w:p w:rsidR="0010672E" w:rsidRPr="00190CB2" w:rsidRDefault="0010672E" w:rsidP="0089311A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:rsidR="0010672E" w:rsidRPr="009A699B" w:rsidRDefault="0010672E" w:rsidP="00F37A4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ab/>
      </w:r>
      <w:r w:rsidRPr="009A699B">
        <w:rPr>
          <w:rFonts w:ascii="Times New Roman" w:hAnsi="Times New Roman" w:cs="Times New Roman"/>
        </w:rPr>
        <w:t>Хипервръзка към публикация в профила на купувача -</w:t>
      </w:r>
      <w:r>
        <w:rPr>
          <w:rFonts w:ascii="Times New Roman" w:hAnsi="Times New Roman" w:cs="Times New Roman"/>
          <w:lang w:val="en-US"/>
        </w:rPr>
        <w:t xml:space="preserve"> </w:t>
      </w:r>
      <w:r w:rsidRPr="00DF6A45">
        <w:rPr>
          <w:rFonts w:ascii="Times New Roman" w:hAnsi="Times New Roman" w:cs="Times New Roman"/>
          <w:lang w:val="en-US"/>
        </w:rPr>
        <w:t>http://dgsshumen.dpshumen.bg/%D0%BF%D1%83%D0%B1%D0%BB%D0%B8%D1%87%D0%BD%D0%B0-%D0%BF%D0%BE%D0%BA%D0%B0%D0%BD%D0%B0-%D0%BF%D0%BE-%D1%80%D0%B5%D0%B4%D0%B0-%D0%BD%D0%B0-%D0%B7%D0%BE%D0%BF-%D1%81-%D0%BF%D1%80%D0%B5%D0%B4%D0%BC-14/</w:t>
      </w:r>
      <w:r w:rsidRPr="009A699B">
        <w:rPr>
          <w:rFonts w:ascii="Times New Roman" w:hAnsi="Times New Roman" w:cs="Times New Roman"/>
        </w:rPr>
        <w:t xml:space="preserve">, от където е виден и </w:t>
      </w:r>
      <w:r w:rsidRPr="009A699B">
        <w:rPr>
          <w:rFonts w:ascii="Times New Roman" w:hAnsi="Times New Roman" w:cs="Times New Roman"/>
          <w:lang w:val="en-US"/>
        </w:rPr>
        <w:t xml:space="preserve">ID </w:t>
      </w:r>
      <w:r w:rsidRPr="009A699B">
        <w:rPr>
          <w:rFonts w:ascii="Times New Roman" w:hAnsi="Times New Roman" w:cs="Times New Roman"/>
        </w:rPr>
        <w:t>на поръчката.</w:t>
      </w:r>
    </w:p>
    <w:p w:rsidR="0010672E" w:rsidRPr="00C638FF" w:rsidRDefault="0010672E" w:rsidP="00F37A4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10672E" w:rsidRPr="007B5672" w:rsidRDefault="0010672E" w:rsidP="00F37A4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10672E" w:rsidRPr="00C638FF" w:rsidRDefault="0010672E" w:rsidP="00F37A42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>Предложение за средства за масово осведомяване:</w:t>
      </w:r>
    </w:p>
    <w:p w:rsidR="0010672E" w:rsidRPr="00C638FF" w:rsidRDefault="0010672E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БТА – </w:t>
      </w:r>
      <w:hyperlink r:id="rId5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reklama@bta.bg</w:t>
        </w:r>
      </w:hyperlink>
    </w:p>
    <w:p w:rsidR="0010672E" w:rsidRPr="00C638FF" w:rsidRDefault="0010672E" w:rsidP="008F1A5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10672E" w:rsidRPr="00C638FF" w:rsidRDefault="0010672E" w:rsidP="008F1A52">
      <w:pPr>
        <w:pStyle w:val="NoSpacing"/>
        <w:jc w:val="both"/>
        <w:rPr>
          <w:rFonts w:ascii="Times New Roman" w:hAnsi="Times New Roman" w:cs="Times New Roman"/>
          <w:b/>
          <w:bCs/>
          <w:lang w:val="en-US"/>
        </w:rPr>
      </w:pPr>
    </w:p>
    <w:p w:rsidR="0010672E" w:rsidRPr="00C638FF" w:rsidRDefault="0010672E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Три печатни издания.</w:t>
      </w:r>
    </w:p>
    <w:p w:rsidR="0010672E" w:rsidRPr="00C638FF" w:rsidRDefault="0010672E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7 дни спорт ООД</w:t>
      </w:r>
      <w:r w:rsidRPr="00C638FF">
        <w:rPr>
          <w:rFonts w:ascii="Times New Roman" w:hAnsi="Times New Roman" w:cs="Times New Roman"/>
          <w:b/>
          <w:bCs/>
          <w:lang w:val="en-US"/>
        </w:rPr>
        <w:t xml:space="preserve"> – </w:t>
      </w:r>
      <w:hyperlink r:id="rId6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7sport@online.bg</w:t>
        </w:r>
      </w:hyperlink>
    </w:p>
    <w:p w:rsidR="0010672E" w:rsidRPr="00C638FF" w:rsidRDefault="0010672E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 xml:space="preserve">Вестник Дневник – </w:t>
      </w:r>
      <w:hyperlink r:id="rId7" w:history="1">
        <w:r w:rsidRPr="00C638FF">
          <w:rPr>
            <w:rStyle w:val="Hyperlink"/>
            <w:rFonts w:ascii="Times New Roman" w:hAnsi="Times New Roman" w:cs="Times New Roman"/>
            <w:b/>
            <w:bCs/>
            <w:lang w:val="en-US"/>
          </w:rPr>
          <w:t>reklama@dnavnik.bg</w:t>
        </w:r>
      </w:hyperlink>
    </w:p>
    <w:p w:rsidR="0010672E" w:rsidRPr="00C638FF" w:rsidRDefault="0010672E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  <w:b/>
          <w:bCs/>
        </w:rPr>
        <w:t>Вестник Експрес</w:t>
      </w:r>
      <w:r w:rsidRPr="00C638FF">
        <w:rPr>
          <w:rFonts w:ascii="Times New Roman" w:hAnsi="Times New Roman" w:cs="Times New Roman"/>
        </w:rPr>
        <w:t xml:space="preserve"> – </w:t>
      </w:r>
      <w:hyperlink r:id="rId8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media@express.bg</w:t>
        </w:r>
      </w:hyperlink>
    </w:p>
    <w:p w:rsidR="0010672E" w:rsidRPr="00C638FF" w:rsidRDefault="0010672E" w:rsidP="008F1A52">
      <w:pPr>
        <w:pStyle w:val="NoSpacing"/>
        <w:jc w:val="both"/>
        <w:rPr>
          <w:rFonts w:ascii="Times New Roman" w:hAnsi="Times New Roman" w:cs="Times New Roman"/>
        </w:rPr>
      </w:pPr>
    </w:p>
    <w:p w:rsidR="0010672E" w:rsidRPr="00C638FF" w:rsidRDefault="0010672E" w:rsidP="008F1A5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C638FF">
        <w:rPr>
          <w:rFonts w:ascii="Times New Roman" w:hAnsi="Times New Roman" w:cs="Times New Roman"/>
          <w:b/>
          <w:bCs/>
        </w:rPr>
        <w:t xml:space="preserve">Три  лицензирани радио- и телевизионни оператора </w:t>
      </w:r>
    </w:p>
    <w:p w:rsidR="0010672E" w:rsidRPr="00C638FF" w:rsidRDefault="0010672E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БТВ – </w:t>
      </w:r>
      <w:hyperlink r:id="rId9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vikip@btv.bg</w:t>
        </w:r>
      </w:hyperlink>
    </w:p>
    <w:p w:rsidR="0010672E" w:rsidRPr="00C638FF" w:rsidRDefault="0010672E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>НОВА ТВ</w:t>
      </w:r>
      <w:r w:rsidRPr="00C638FF">
        <w:rPr>
          <w:rFonts w:ascii="Times New Roman" w:hAnsi="Times New Roman" w:cs="Times New Roman"/>
          <w:lang w:val="en-US"/>
        </w:rPr>
        <w:t xml:space="preserve"> - </w:t>
      </w:r>
      <w:hyperlink r:id="rId10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pr@ntv.bg</w:t>
        </w:r>
      </w:hyperlink>
    </w:p>
    <w:p w:rsidR="0010672E" w:rsidRPr="00C638FF" w:rsidRDefault="0010672E" w:rsidP="008F1A52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8FF">
        <w:rPr>
          <w:rFonts w:ascii="Times New Roman" w:hAnsi="Times New Roman" w:cs="Times New Roman"/>
        </w:rPr>
        <w:t xml:space="preserve">България он Ер- </w:t>
      </w:r>
      <w:hyperlink r:id="rId11" w:history="1">
        <w:r w:rsidRPr="00C638FF">
          <w:rPr>
            <w:rStyle w:val="Hyperlink"/>
            <w:rFonts w:ascii="Times New Roman" w:hAnsi="Times New Roman" w:cs="Times New Roman"/>
            <w:lang w:val="en-US"/>
          </w:rPr>
          <w:t>office@bulgaiaonair.bg</w:t>
        </w:r>
      </w:hyperlink>
    </w:p>
    <w:p w:rsidR="0010672E" w:rsidRPr="00C638FF" w:rsidRDefault="0010672E" w:rsidP="008F1A52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10672E" w:rsidRPr="001F351B" w:rsidRDefault="0010672E" w:rsidP="0048052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51B">
        <w:rPr>
          <w:rFonts w:ascii="Times New Roman" w:hAnsi="Times New Roman" w:cs="Times New Roman"/>
          <w:sz w:val="24"/>
          <w:szCs w:val="24"/>
        </w:rPr>
        <w:t xml:space="preserve">По Ваше усмотрение може да изпратите съобщението за информация към други </w:t>
      </w:r>
      <w:r w:rsidRPr="001F3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351B">
        <w:rPr>
          <w:rFonts w:ascii="Times New Roman" w:hAnsi="Times New Roman" w:cs="Times New Roman"/>
          <w:sz w:val="24"/>
          <w:szCs w:val="24"/>
        </w:rPr>
        <w:t>избрани от Вас средства за масова информация.</w:t>
      </w:r>
    </w:p>
    <w:p w:rsidR="0010672E" w:rsidRPr="001F351B" w:rsidRDefault="0010672E" w:rsidP="00480528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351B">
        <w:rPr>
          <w:rFonts w:ascii="Times New Roman" w:hAnsi="Times New Roman" w:cs="Times New Roman"/>
          <w:sz w:val="24"/>
          <w:szCs w:val="24"/>
        </w:rPr>
        <w:t xml:space="preserve">Допълнителна информация, може да получите от електронната страница на Възложителя: </w:t>
      </w:r>
      <w:r w:rsidRPr="00E35113">
        <w:rPr>
          <w:rFonts w:ascii="Times New Roman" w:hAnsi="Times New Roman" w:cs="Times New Roman"/>
          <w:b/>
          <w:bCs/>
          <w:color w:val="FF0000"/>
        </w:rPr>
        <w:t>http://dgsshumen.dpshumen.bg/</w:t>
      </w:r>
      <w:r w:rsidRPr="001F351B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1F351B">
        <w:rPr>
          <w:rFonts w:ascii="Times New Roman" w:hAnsi="Times New Roman" w:cs="Times New Roman"/>
          <w:sz w:val="24"/>
          <w:szCs w:val="24"/>
        </w:rPr>
        <w:t>„Профил на купувача”</w:t>
      </w:r>
      <w:r w:rsidRPr="001F35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672E" w:rsidRPr="001F351B" w:rsidRDefault="0010672E" w:rsidP="00480528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672E" w:rsidRPr="001F351B" w:rsidRDefault="0010672E" w:rsidP="00480528">
      <w:pPr>
        <w:pStyle w:val="NoSpacing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351B">
        <w:rPr>
          <w:rFonts w:ascii="Times New Roman" w:hAnsi="Times New Roman" w:cs="Times New Roman"/>
          <w:sz w:val="24"/>
          <w:szCs w:val="24"/>
          <w:u w:val="single"/>
        </w:rPr>
        <w:t>Настоящото съобщение се изпраща до средствата за масово осведомяване, във връзка с изискванията на чл.27, ал.2 от ЗОП и има чисто информативен характер, без ангажимент за задължителното му публикуване!</w:t>
      </w:r>
    </w:p>
    <w:p w:rsidR="0010672E" w:rsidRPr="00FC7B71" w:rsidRDefault="0010672E" w:rsidP="00480528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10672E" w:rsidRPr="00FC7B71" w:rsidRDefault="0010672E" w:rsidP="00480528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10672E" w:rsidRDefault="0010672E" w:rsidP="00480528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ПОДПИС:…………….</w:t>
      </w:r>
    </w:p>
    <w:p w:rsidR="0010672E" w:rsidRPr="00FC7B71" w:rsidRDefault="0010672E" w:rsidP="00480528">
      <w:pPr>
        <w:pStyle w:val="NoSpacing"/>
        <w:ind w:left="50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C7B71">
        <w:rPr>
          <w:rFonts w:ascii="Times New Roman" w:hAnsi="Times New Roman" w:cs="Times New Roman"/>
          <w:b/>
          <w:bCs/>
          <w:sz w:val="20"/>
          <w:szCs w:val="20"/>
        </w:rPr>
        <w:t>ИНЖ. МЛАДЕН МАНЕВ</w:t>
      </w:r>
    </w:p>
    <w:p w:rsidR="0010672E" w:rsidRPr="00FC7B71" w:rsidRDefault="0010672E" w:rsidP="00480528">
      <w:pPr>
        <w:pStyle w:val="NoSpacing"/>
        <w:ind w:left="5040"/>
        <w:jc w:val="both"/>
        <w:rPr>
          <w:rFonts w:ascii="Times New Roman" w:hAnsi="Times New Roman" w:cs="Times New Roman"/>
          <w:b/>
          <w:bCs/>
        </w:rPr>
      </w:pPr>
      <w:r w:rsidRPr="00FC7B71">
        <w:rPr>
          <w:rFonts w:ascii="Times New Roman" w:hAnsi="Times New Roman" w:cs="Times New Roman"/>
          <w:i/>
          <w:iCs/>
          <w:sz w:val="20"/>
          <w:szCs w:val="20"/>
        </w:rPr>
        <w:t>Директор на ТП ДГС Шумен</w:t>
      </w:r>
      <w:r w:rsidRPr="00FC7B71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  <w:lang w:val="en-US"/>
        </w:rPr>
        <w:tab/>
      </w:r>
      <w:r w:rsidRPr="00FC7B71">
        <w:rPr>
          <w:rFonts w:ascii="Times New Roman" w:hAnsi="Times New Roman" w:cs="Times New Roman"/>
        </w:rPr>
        <w:tab/>
      </w:r>
      <w:r w:rsidRPr="00FC7B71">
        <w:rPr>
          <w:rFonts w:ascii="Times New Roman" w:hAnsi="Times New Roman" w:cs="Times New Roman"/>
        </w:rPr>
        <w:tab/>
      </w:r>
    </w:p>
    <w:p w:rsidR="0010672E" w:rsidRPr="00C329DC" w:rsidRDefault="0010672E" w:rsidP="0025304F">
      <w:pPr>
        <w:pStyle w:val="NoSpacing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10672E" w:rsidRPr="00C329DC" w:rsidSect="0042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panose1 w:val="000004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D1B"/>
    <w:multiLevelType w:val="hybridMultilevel"/>
    <w:tmpl w:val="D53CF1B6"/>
    <w:lvl w:ilvl="0" w:tplc="20A0FE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5095954"/>
    <w:multiLevelType w:val="hybridMultilevel"/>
    <w:tmpl w:val="A2C25906"/>
    <w:lvl w:ilvl="0" w:tplc="E084B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A42"/>
    <w:rsid w:val="00000A27"/>
    <w:rsid w:val="00000E05"/>
    <w:rsid w:val="000019C9"/>
    <w:rsid w:val="0000411C"/>
    <w:rsid w:val="000071E7"/>
    <w:rsid w:val="000072D8"/>
    <w:rsid w:val="0000751D"/>
    <w:rsid w:val="0000782B"/>
    <w:rsid w:val="00010211"/>
    <w:rsid w:val="00010E29"/>
    <w:rsid w:val="000114AB"/>
    <w:rsid w:val="00011B4C"/>
    <w:rsid w:val="00013315"/>
    <w:rsid w:val="00013544"/>
    <w:rsid w:val="00014159"/>
    <w:rsid w:val="00015FC2"/>
    <w:rsid w:val="00016519"/>
    <w:rsid w:val="00017028"/>
    <w:rsid w:val="00017E3B"/>
    <w:rsid w:val="0002096D"/>
    <w:rsid w:val="00023AF1"/>
    <w:rsid w:val="0002578B"/>
    <w:rsid w:val="00025F54"/>
    <w:rsid w:val="00026D3E"/>
    <w:rsid w:val="00026FEF"/>
    <w:rsid w:val="00030B52"/>
    <w:rsid w:val="000318B8"/>
    <w:rsid w:val="00031E9B"/>
    <w:rsid w:val="000329F3"/>
    <w:rsid w:val="00033C02"/>
    <w:rsid w:val="00034028"/>
    <w:rsid w:val="0003494B"/>
    <w:rsid w:val="00034C89"/>
    <w:rsid w:val="000357BA"/>
    <w:rsid w:val="00036F36"/>
    <w:rsid w:val="00040C40"/>
    <w:rsid w:val="00040EF9"/>
    <w:rsid w:val="00041FA1"/>
    <w:rsid w:val="00042E48"/>
    <w:rsid w:val="000439C9"/>
    <w:rsid w:val="00044F05"/>
    <w:rsid w:val="000458CF"/>
    <w:rsid w:val="0004654E"/>
    <w:rsid w:val="00046577"/>
    <w:rsid w:val="00046C87"/>
    <w:rsid w:val="00046FF8"/>
    <w:rsid w:val="00047A1E"/>
    <w:rsid w:val="0005018C"/>
    <w:rsid w:val="00052551"/>
    <w:rsid w:val="00052886"/>
    <w:rsid w:val="000528AC"/>
    <w:rsid w:val="000535FE"/>
    <w:rsid w:val="0005384F"/>
    <w:rsid w:val="000539DD"/>
    <w:rsid w:val="00053D4D"/>
    <w:rsid w:val="00054165"/>
    <w:rsid w:val="000548F0"/>
    <w:rsid w:val="00054A09"/>
    <w:rsid w:val="00056E69"/>
    <w:rsid w:val="00057676"/>
    <w:rsid w:val="00057E64"/>
    <w:rsid w:val="000600EA"/>
    <w:rsid w:val="00060564"/>
    <w:rsid w:val="0006217D"/>
    <w:rsid w:val="00062A98"/>
    <w:rsid w:val="00064700"/>
    <w:rsid w:val="00064C09"/>
    <w:rsid w:val="00064C9E"/>
    <w:rsid w:val="00064DEB"/>
    <w:rsid w:val="00064EB6"/>
    <w:rsid w:val="0006502F"/>
    <w:rsid w:val="00065088"/>
    <w:rsid w:val="00066106"/>
    <w:rsid w:val="00066B4B"/>
    <w:rsid w:val="00067346"/>
    <w:rsid w:val="0006749C"/>
    <w:rsid w:val="00067B68"/>
    <w:rsid w:val="000713E1"/>
    <w:rsid w:val="00071696"/>
    <w:rsid w:val="0007218F"/>
    <w:rsid w:val="00072227"/>
    <w:rsid w:val="0007336D"/>
    <w:rsid w:val="0007436C"/>
    <w:rsid w:val="00074D45"/>
    <w:rsid w:val="0007625C"/>
    <w:rsid w:val="000768EF"/>
    <w:rsid w:val="00077A49"/>
    <w:rsid w:val="0008065C"/>
    <w:rsid w:val="00083E3F"/>
    <w:rsid w:val="00085D18"/>
    <w:rsid w:val="00085E98"/>
    <w:rsid w:val="0008651D"/>
    <w:rsid w:val="00087081"/>
    <w:rsid w:val="00090C84"/>
    <w:rsid w:val="00090E0D"/>
    <w:rsid w:val="00091130"/>
    <w:rsid w:val="000919A6"/>
    <w:rsid w:val="00092997"/>
    <w:rsid w:val="00093114"/>
    <w:rsid w:val="00093D9B"/>
    <w:rsid w:val="00095271"/>
    <w:rsid w:val="00096686"/>
    <w:rsid w:val="00096F04"/>
    <w:rsid w:val="00096F22"/>
    <w:rsid w:val="00097245"/>
    <w:rsid w:val="00097A2C"/>
    <w:rsid w:val="000A08DC"/>
    <w:rsid w:val="000A20EF"/>
    <w:rsid w:val="000A234E"/>
    <w:rsid w:val="000A25BB"/>
    <w:rsid w:val="000A4317"/>
    <w:rsid w:val="000A5254"/>
    <w:rsid w:val="000A58DB"/>
    <w:rsid w:val="000A59D9"/>
    <w:rsid w:val="000A6AD9"/>
    <w:rsid w:val="000A79A6"/>
    <w:rsid w:val="000A7F96"/>
    <w:rsid w:val="000B082A"/>
    <w:rsid w:val="000B192F"/>
    <w:rsid w:val="000B1A5A"/>
    <w:rsid w:val="000B1C13"/>
    <w:rsid w:val="000B2832"/>
    <w:rsid w:val="000B2872"/>
    <w:rsid w:val="000B311C"/>
    <w:rsid w:val="000B3586"/>
    <w:rsid w:val="000B3885"/>
    <w:rsid w:val="000B3A3E"/>
    <w:rsid w:val="000B4958"/>
    <w:rsid w:val="000B547E"/>
    <w:rsid w:val="000B62E1"/>
    <w:rsid w:val="000B78F2"/>
    <w:rsid w:val="000B7C8B"/>
    <w:rsid w:val="000C2778"/>
    <w:rsid w:val="000C3D0C"/>
    <w:rsid w:val="000C5044"/>
    <w:rsid w:val="000C5C5F"/>
    <w:rsid w:val="000C6609"/>
    <w:rsid w:val="000C663E"/>
    <w:rsid w:val="000C70D2"/>
    <w:rsid w:val="000C7576"/>
    <w:rsid w:val="000C7C33"/>
    <w:rsid w:val="000D04A2"/>
    <w:rsid w:val="000D0A37"/>
    <w:rsid w:val="000D0D5F"/>
    <w:rsid w:val="000D135A"/>
    <w:rsid w:val="000D1852"/>
    <w:rsid w:val="000D1ADA"/>
    <w:rsid w:val="000D21FC"/>
    <w:rsid w:val="000D2FBB"/>
    <w:rsid w:val="000D2FE7"/>
    <w:rsid w:val="000D3627"/>
    <w:rsid w:val="000D38D0"/>
    <w:rsid w:val="000D3E82"/>
    <w:rsid w:val="000E01F8"/>
    <w:rsid w:val="000E23D1"/>
    <w:rsid w:val="000E24F7"/>
    <w:rsid w:val="000E4C66"/>
    <w:rsid w:val="000E507C"/>
    <w:rsid w:val="000E54F7"/>
    <w:rsid w:val="000E592C"/>
    <w:rsid w:val="000E5AD8"/>
    <w:rsid w:val="000E5D24"/>
    <w:rsid w:val="000E602C"/>
    <w:rsid w:val="000F14B4"/>
    <w:rsid w:val="000F1FBA"/>
    <w:rsid w:val="000F4890"/>
    <w:rsid w:val="000F59CB"/>
    <w:rsid w:val="00103513"/>
    <w:rsid w:val="001035A0"/>
    <w:rsid w:val="00103C58"/>
    <w:rsid w:val="0010404C"/>
    <w:rsid w:val="0010496E"/>
    <w:rsid w:val="00104C20"/>
    <w:rsid w:val="001051D3"/>
    <w:rsid w:val="001051EB"/>
    <w:rsid w:val="00105FE4"/>
    <w:rsid w:val="00106046"/>
    <w:rsid w:val="0010672E"/>
    <w:rsid w:val="001073FC"/>
    <w:rsid w:val="001074AB"/>
    <w:rsid w:val="00107C79"/>
    <w:rsid w:val="001107EE"/>
    <w:rsid w:val="00111665"/>
    <w:rsid w:val="001120D0"/>
    <w:rsid w:val="00112CD6"/>
    <w:rsid w:val="00113612"/>
    <w:rsid w:val="00113A12"/>
    <w:rsid w:val="0011499F"/>
    <w:rsid w:val="001160A7"/>
    <w:rsid w:val="00116709"/>
    <w:rsid w:val="001168DC"/>
    <w:rsid w:val="00120112"/>
    <w:rsid w:val="00120ABF"/>
    <w:rsid w:val="00121F14"/>
    <w:rsid w:val="00122359"/>
    <w:rsid w:val="00122373"/>
    <w:rsid w:val="0012390B"/>
    <w:rsid w:val="00123D34"/>
    <w:rsid w:val="001245ED"/>
    <w:rsid w:val="0012496E"/>
    <w:rsid w:val="00125146"/>
    <w:rsid w:val="001270C2"/>
    <w:rsid w:val="001311F6"/>
    <w:rsid w:val="0013143B"/>
    <w:rsid w:val="001314F1"/>
    <w:rsid w:val="00131EF0"/>
    <w:rsid w:val="00132834"/>
    <w:rsid w:val="001329B8"/>
    <w:rsid w:val="001344C5"/>
    <w:rsid w:val="001347D8"/>
    <w:rsid w:val="0013494A"/>
    <w:rsid w:val="00135CCC"/>
    <w:rsid w:val="001413E7"/>
    <w:rsid w:val="00142334"/>
    <w:rsid w:val="0014281C"/>
    <w:rsid w:val="001440DC"/>
    <w:rsid w:val="00144B5E"/>
    <w:rsid w:val="00145248"/>
    <w:rsid w:val="00145940"/>
    <w:rsid w:val="001500BF"/>
    <w:rsid w:val="00152A64"/>
    <w:rsid w:val="001535CB"/>
    <w:rsid w:val="00153809"/>
    <w:rsid w:val="001542AE"/>
    <w:rsid w:val="00156147"/>
    <w:rsid w:val="00160605"/>
    <w:rsid w:val="00160E2F"/>
    <w:rsid w:val="00162FE6"/>
    <w:rsid w:val="00163FB6"/>
    <w:rsid w:val="001657C3"/>
    <w:rsid w:val="0016727A"/>
    <w:rsid w:val="001677C2"/>
    <w:rsid w:val="00167D9E"/>
    <w:rsid w:val="00170803"/>
    <w:rsid w:val="00171403"/>
    <w:rsid w:val="00171ACE"/>
    <w:rsid w:val="00172607"/>
    <w:rsid w:val="0017373F"/>
    <w:rsid w:val="0017374A"/>
    <w:rsid w:val="00173E20"/>
    <w:rsid w:val="0017464D"/>
    <w:rsid w:val="00174C22"/>
    <w:rsid w:val="00175B67"/>
    <w:rsid w:val="00176F72"/>
    <w:rsid w:val="00182277"/>
    <w:rsid w:val="00184094"/>
    <w:rsid w:val="00184D3E"/>
    <w:rsid w:val="001900DE"/>
    <w:rsid w:val="00190CB2"/>
    <w:rsid w:val="001916BD"/>
    <w:rsid w:val="0019219F"/>
    <w:rsid w:val="00192719"/>
    <w:rsid w:val="00192727"/>
    <w:rsid w:val="00192C28"/>
    <w:rsid w:val="00192D5C"/>
    <w:rsid w:val="0019334D"/>
    <w:rsid w:val="001942A7"/>
    <w:rsid w:val="00194592"/>
    <w:rsid w:val="00194993"/>
    <w:rsid w:val="00194F04"/>
    <w:rsid w:val="00195DFF"/>
    <w:rsid w:val="001967F4"/>
    <w:rsid w:val="00197DCD"/>
    <w:rsid w:val="001A0387"/>
    <w:rsid w:val="001A067D"/>
    <w:rsid w:val="001A1426"/>
    <w:rsid w:val="001A195C"/>
    <w:rsid w:val="001A1C8D"/>
    <w:rsid w:val="001A1DEE"/>
    <w:rsid w:val="001A2968"/>
    <w:rsid w:val="001A2A46"/>
    <w:rsid w:val="001A4116"/>
    <w:rsid w:val="001A530C"/>
    <w:rsid w:val="001A5791"/>
    <w:rsid w:val="001A5CF0"/>
    <w:rsid w:val="001A6510"/>
    <w:rsid w:val="001A71F9"/>
    <w:rsid w:val="001B045A"/>
    <w:rsid w:val="001B12BE"/>
    <w:rsid w:val="001B1DB1"/>
    <w:rsid w:val="001B2E55"/>
    <w:rsid w:val="001B37B0"/>
    <w:rsid w:val="001B4EBE"/>
    <w:rsid w:val="001B6A7D"/>
    <w:rsid w:val="001B7730"/>
    <w:rsid w:val="001B77A3"/>
    <w:rsid w:val="001C0204"/>
    <w:rsid w:val="001C1C24"/>
    <w:rsid w:val="001C1CD0"/>
    <w:rsid w:val="001C2592"/>
    <w:rsid w:val="001C3035"/>
    <w:rsid w:val="001C340A"/>
    <w:rsid w:val="001C3D4C"/>
    <w:rsid w:val="001C40B7"/>
    <w:rsid w:val="001C579F"/>
    <w:rsid w:val="001C5C48"/>
    <w:rsid w:val="001C5CD2"/>
    <w:rsid w:val="001D14F5"/>
    <w:rsid w:val="001D273D"/>
    <w:rsid w:val="001D2E64"/>
    <w:rsid w:val="001D395B"/>
    <w:rsid w:val="001D4D71"/>
    <w:rsid w:val="001D56BB"/>
    <w:rsid w:val="001D580B"/>
    <w:rsid w:val="001D5D8D"/>
    <w:rsid w:val="001D6410"/>
    <w:rsid w:val="001D6466"/>
    <w:rsid w:val="001D667A"/>
    <w:rsid w:val="001D670D"/>
    <w:rsid w:val="001D708F"/>
    <w:rsid w:val="001E1C1E"/>
    <w:rsid w:val="001E2282"/>
    <w:rsid w:val="001E32FA"/>
    <w:rsid w:val="001E3D97"/>
    <w:rsid w:val="001E684B"/>
    <w:rsid w:val="001E7DE3"/>
    <w:rsid w:val="001E7EF3"/>
    <w:rsid w:val="001F1E79"/>
    <w:rsid w:val="001F2576"/>
    <w:rsid w:val="001F269E"/>
    <w:rsid w:val="001F2B64"/>
    <w:rsid w:val="001F351B"/>
    <w:rsid w:val="001F3C6F"/>
    <w:rsid w:val="001F3D3F"/>
    <w:rsid w:val="001F5BB9"/>
    <w:rsid w:val="001F65D0"/>
    <w:rsid w:val="001F72A1"/>
    <w:rsid w:val="002014AE"/>
    <w:rsid w:val="00202E24"/>
    <w:rsid w:val="002038E5"/>
    <w:rsid w:val="00203ABE"/>
    <w:rsid w:val="00206259"/>
    <w:rsid w:val="0020641A"/>
    <w:rsid w:val="002106F5"/>
    <w:rsid w:val="00210C9A"/>
    <w:rsid w:val="002117CE"/>
    <w:rsid w:val="002118AB"/>
    <w:rsid w:val="00211EFF"/>
    <w:rsid w:val="002128EE"/>
    <w:rsid w:val="00213D0F"/>
    <w:rsid w:val="00217563"/>
    <w:rsid w:val="00217D0F"/>
    <w:rsid w:val="0022108B"/>
    <w:rsid w:val="00221AD0"/>
    <w:rsid w:val="0022276B"/>
    <w:rsid w:val="0022606C"/>
    <w:rsid w:val="00226B5D"/>
    <w:rsid w:val="00226FB3"/>
    <w:rsid w:val="00230482"/>
    <w:rsid w:val="002318A2"/>
    <w:rsid w:val="00231D6E"/>
    <w:rsid w:val="00231E13"/>
    <w:rsid w:val="0023272B"/>
    <w:rsid w:val="00236499"/>
    <w:rsid w:val="002375AC"/>
    <w:rsid w:val="0024031A"/>
    <w:rsid w:val="00240C5B"/>
    <w:rsid w:val="002417D3"/>
    <w:rsid w:val="00242368"/>
    <w:rsid w:val="00243455"/>
    <w:rsid w:val="00243629"/>
    <w:rsid w:val="002436A6"/>
    <w:rsid w:val="00244FC6"/>
    <w:rsid w:val="00245423"/>
    <w:rsid w:val="00245DE6"/>
    <w:rsid w:val="002460F8"/>
    <w:rsid w:val="002473D7"/>
    <w:rsid w:val="0024797A"/>
    <w:rsid w:val="00250A15"/>
    <w:rsid w:val="00250AA3"/>
    <w:rsid w:val="00252AFB"/>
    <w:rsid w:val="0025304F"/>
    <w:rsid w:val="00253238"/>
    <w:rsid w:val="0025491B"/>
    <w:rsid w:val="00254CAA"/>
    <w:rsid w:val="002553E0"/>
    <w:rsid w:val="002562FC"/>
    <w:rsid w:val="002567A9"/>
    <w:rsid w:val="002568C5"/>
    <w:rsid w:val="00260DFF"/>
    <w:rsid w:val="00261969"/>
    <w:rsid w:val="0026318E"/>
    <w:rsid w:val="0026331A"/>
    <w:rsid w:val="00264437"/>
    <w:rsid w:val="002647D6"/>
    <w:rsid w:val="00264F4A"/>
    <w:rsid w:val="00265084"/>
    <w:rsid w:val="002659C3"/>
    <w:rsid w:val="00267722"/>
    <w:rsid w:val="002678FB"/>
    <w:rsid w:val="002709B3"/>
    <w:rsid w:val="002709F7"/>
    <w:rsid w:val="00271C30"/>
    <w:rsid w:val="00272E2C"/>
    <w:rsid w:val="002733D6"/>
    <w:rsid w:val="00273A0E"/>
    <w:rsid w:val="00274C10"/>
    <w:rsid w:val="00275765"/>
    <w:rsid w:val="00275A57"/>
    <w:rsid w:val="00280EFD"/>
    <w:rsid w:val="002811BF"/>
    <w:rsid w:val="00281A6F"/>
    <w:rsid w:val="002847AC"/>
    <w:rsid w:val="002849B9"/>
    <w:rsid w:val="00284E74"/>
    <w:rsid w:val="00285884"/>
    <w:rsid w:val="00286618"/>
    <w:rsid w:val="00286684"/>
    <w:rsid w:val="00287140"/>
    <w:rsid w:val="0028723B"/>
    <w:rsid w:val="00292BB2"/>
    <w:rsid w:val="00292E73"/>
    <w:rsid w:val="0029389D"/>
    <w:rsid w:val="00293BD7"/>
    <w:rsid w:val="00294EF7"/>
    <w:rsid w:val="002968E9"/>
    <w:rsid w:val="00296BBF"/>
    <w:rsid w:val="00297603"/>
    <w:rsid w:val="0029794F"/>
    <w:rsid w:val="00297C8A"/>
    <w:rsid w:val="002A0ACC"/>
    <w:rsid w:val="002A30D8"/>
    <w:rsid w:val="002A4A15"/>
    <w:rsid w:val="002A4EBD"/>
    <w:rsid w:val="002A558C"/>
    <w:rsid w:val="002A5885"/>
    <w:rsid w:val="002A5BF5"/>
    <w:rsid w:val="002A6080"/>
    <w:rsid w:val="002A6DF9"/>
    <w:rsid w:val="002A7791"/>
    <w:rsid w:val="002A7897"/>
    <w:rsid w:val="002A79BB"/>
    <w:rsid w:val="002B025C"/>
    <w:rsid w:val="002B0C3E"/>
    <w:rsid w:val="002B1AF1"/>
    <w:rsid w:val="002B2328"/>
    <w:rsid w:val="002B2739"/>
    <w:rsid w:val="002B28D0"/>
    <w:rsid w:val="002B2C38"/>
    <w:rsid w:val="002B3B64"/>
    <w:rsid w:val="002B5BF1"/>
    <w:rsid w:val="002B6DFC"/>
    <w:rsid w:val="002B71B8"/>
    <w:rsid w:val="002C1E02"/>
    <w:rsid w:val="002C2154"/>
    <w:rsid w:val="002C2AC1"/>
    <w:rsid w:val="002C35D3"/>
    <w:rsid w:val="002C4E83"/>
    <w:rsid w:val="002C5B34"/>
    <w:rsid w:val="002C65C1"/>
    <w:rsid w:val="002C66CB"/>
    <w:rsid w:val="002C6A35"/>
    <w:rsid w:val="002D06F2"/>
    <w:rsid w:val="002D09A2"/>
    <w:rsid w:val="002D0CDB"/>
    <w:rsid w:val="002D1C1F"/>
    <w:rsid w:val="002D2993"/>
    <w:rsid w:val="002D42C4"/>
    <w:rsid w:val="002D44C1"/>
    <w:rsid w:val="002D5369"/>
    <w:rsid w:val="002D539B"/>
    <w:rsid w:val="002D5544"/>
    <w:rsid w:val="002D561B"/>
    <w:rsid w:val="002D642C"/>
    <w:rsid w:val="002D6868"/>
    <w:rsid w:val="002D6FA5"/>
    <w:rsid w:val="002D70FA"/>
    <w:rsid w:val="002D7AF1"/>
    <w:rsid w:val="002D7DBD"/>
    <w:rsid w:val="002E017B"/>
    <w:rsid w:val="002E05D6"/>
    <w:rsid w:val="002E093F"/>
    <w:rsid w:val="002E149B"/>
    <w:rsid w:val="002E14A8"/>
    <w:rsid w:val="002E247C"/>
    <w:rsid w:val="002E56D1"/>
    <w:rsid w:val="002E7CCC"/>
    <w:rsid w:val="002F05AB"/>
    <w:rsid w:val="002F1C51"/>
    <w:rsid w:val="002F2242"/>
    <w:rsid w:val="002F23ED"/>
    <w:rsid w:val="002F248D"/>
    <w:rsid w:val="002F2EE1"/>
    <w:rsid w:val="002F4018"/>
    <w:rsid w:val="002F48A5"/>
    <w:rsid w:val="002F53F7"/>
    <w:rsid w:val="002F692F"/>
    <w:rsid w:val="002F6A62"/>
    <w:rsid w:val="002F7319"/>
    <w:rsid w:val="002F7E36"/>
    <w:rsid w:val="00302281"/>
    <w:rsid w:val="003030DF"/>
    <w:rsid w:val="003053A0"/>
    <w:rsid w:val="00305D75"/>
    <w:rsid w:val="00307900"/>
    <w:rsid w:val="00311739"/>
    <w:rsid w:val="003117E2"/>
    <w:rsid w:val="00311CCA"/>
    <w:rsid w:val="00312149"/>
    <w:rsid w:val="00313435"/>
    <w:rsid w:val="00313E8F"/>
    <w:rsid w:val="0031404F"/>
    <w:rsid w:val="00314840"/>
    <w:rsid w:val="003155EF"/>
    <w:rsid w:val="0031645B"/>
    <w:rsid w:val="00317738"/>
    <w:rsid w:val="003179F0"/>
    <w:rsid w:val="00317CEA"/>
    <w:rsid w:val="00321E44"/>
    <w:rsid w:val="0032415C"/>
    <w:rsid w:val="00325137"/>
    <w:rsid w:val="003255E9"/>
    <w:rsid w:val="00327618"/>
    <w:rsid w:val="00330245"/>
    <w:rsid w:val="0033063F"/>
    <w:rsid w:val="0033162A"/>
    <w:rsid w:val="00331C9E"/>
    <w:rsid w:val="00331DB2"/>
    <w:rsid w:val="00332B92"/>
    <w:rsid w:val="00332FB4"/>
    <w:rsid w:val="00333860"/>
    <w:rsid w:val="00333BC3"/>
    <w:rsid w:val="00333DF2"/>
    <w:rsid w:val="00334020"/>
    <w:rsid w:val="00334887"/>
    <w:rsid w:val="003353B7"/>
    <w:rsid w:val="00335F24"/>
    <w:rsid w:val="00342388"/>
    <w:rsid w:val="0034286F"/>
    <w:rsid w:val="00344872"/>
    <w:rsid w:val="0034506D"/>
    <w:rsid w:val="00345C8B"/>
    <w:rsid w:val="00347299"/>
    <w:rsid w:val="00347450"/>
    <w:rsid w:val="00347677"/>
    <w:rsid w:val="0035055C"/>
    <w:rsid w:val="00351CBC"/>
    <w:rsid w:val="0035273B"/>
    <w:rsid w:val="0035301B"/>
    <w:rsid w:val="00353469"/>
    <w:rsid w:val="0035461F"/>
    <w:rsid w:val="00356033"/>
    <w:rsid w:val="00357E22"/>
    <w:rsid w:val="00360B88"/>
    <w:rsid w:val="00360C50"/>
    <w:rsid w:val="00361B97"/>
    <w:rsid w:val="00362358"/>
    <w:rsid w:val="00362438"/>
    <w:rsid w:val="00362916"/>
    <w:rsid w:val="00362BE9"/>
    <w:rsid w:val="00362E51"/>
    <w:rsid w:val="003630EF"/>
    <w:rsid w:val="00364ED4"/>
    <w:rsid w:val="00365EE6"/>
    <w:rsid w:val="00366111"/>
    <w:rsid w:val="0036636E"/>
    <w:rsid w:val="0036654B"/>
    <w:rsid w:val="003672EE"/>
    <w:rsid w:val="00370B1A"/>
    <w:rsid w:val="00375AE9"/>
    <w:rsid w:val="00375D50"/>
    <w:rsid w:val="00377A5E"/>
    <w:rsid w:val="003803DC"/>
    <w:rsid w:val="003812F2"/>
    <w:rsid w:val="00383315"/>
    <w:rsid w:val="00383EDA"/>
    <w:rsid w:val="00385432"/>
    <w:rsid w:val="003855A5"/>
    <w:rsid w:val="003874AA"/>
    <w:rsid w:val="00387C5F"/>
    <w:rsid w:val="003906B7"/>
    <w:rsid w:val="00390999"/>
    <w:rsid w:val="00391589"/>
    <w:rsid w:val="00394C49"/>
    <w:rsid w:val="00395FA3"/>
    <w:rsid w:val="003961E2"/>
    <w:rsid w:val="00396704"/>
    <w:rsid w:val="003A0D2C"/>
    <w:rsid w:val="003A1C48"/>
    <w:rsid w:val="003A4095"/>
    <w:rsid w:val="003A44D8"/>
    <w:rsid w:val="003A531F"/>
    <w:rsid w:val="003A5564"/>
    <w:rsid w:val="003A72EC"/>
    <w:rsid w:val="003B02B3"/>
    <w:rsid w:val="003B0CFC"/>
    <w:rsid w:val="003B159B"/>
    <w:rsid w:val="003B1711"/>
    <w:rsid w:val="003B2448"/>
    <w:rsid w:val="003B549B"/>
    <w:rsid w:val="003B69CE"/>
    <w:rsid w:val="003B6EAD"/>
    <w:rsid w:val="003B7E8A"/>
    <w:rsid w:val="003C38CA"/>
    <w:rsid w:val="003C57F9"/>
    <w:rsid w:val="003C5B69"/>
    <w:rsid w:val="003C71B1"/>
    <w:rsid w:val="003C74A3"/>
    <w:rsid w:val="003C7E68"/>
    <w:rsid w:val="003D2A4F"/>
    <w:rsid w:val="003D6D92"/>
    <w:rsid w:val="003D77B6"/>
    <w:rsid w:val="003D78EE"/>
    <w:rsid w:val="003D7D76"/>
    <w:rsid w:val="003D7EFE"/>
    <w:rsid w:val="003E110D"/>
    <w:rsid w:val="003E12C1"/>
    <w:rsid w:val="003E1789"/>
    <w:rsid w:val="003E1800"/>
    <w:rsid w:val="003E237A"/>
    <w:rsid w:val="003E3058"/>
    <w:rsid w:val="003E321A"/>
    <w:rsid w:val="003E3BCF"/>
    <w:rsid w:val="003E448E"/>
    <w:rsid w:val="003E4D32"/>
    <w:rsid w:val="003E4E7A"/>
    <w:rsid w:val="003E6150"/>
    <w:rsid w:val="003E64BF"/>
    <w:rsid w:val="003E7692"/>
    <w:rsid w:val="003E7B21"/>
    <w:rsid w:val="003E7FA0"/>
    <w:rsid w:val="003F02BB"/>
    <w:rsid w:val="003F10A8"/>
    <w:rsid w:val="003F191A"/>
    <w:rsid w:val="003F4539"/>
    <w:rsid w:val="00400F58"/>
    <w:rsid w:val="00401BF6"/>
    <w:rsid w:val="0040271A"/>
    <w:rsid w:val="00402D6F"/>
    <w:rsid w:val="00404962"/>
    <w:rsid w:val="00405645"/>
    <w:rsid w:val="00405F9D"/>
    <w:rsid w:val="00406BEA"/>
    <w:rsid w:val="00411128"/>
    <w:rsid w:val="004114D3"/>
    <w:rsid w:val="00411CCA"/>
    <w:rsid w:val="00416342"/>
    <w:rsid w:val="004177FA"/>
    <w:rsid w:val="004200BC"/>
    <w:rsid w:val="004208E8"/>
    <w:rsid w:val="00422043"/>
    <w:rsid w:val="00424AC1"/>
    <w:rsid w:val="00426061"/>
    <w:rsid w:val="004263AE"/>
    <w:rsid w:val="00427475"/>
    <w:rsid w:val="004301B6"/>
    <w:rsid w:val="004306B5"/>
    <w:rsid w:val="00432283"/>
    <w:rsid w:val="00432559"/>
    <w:rsid w:val="00432D01"/>
    <w:rsid w:val="00432E0D"/>
    <w:rsid w:val="0043346A"/>
    <w:rsid w:val="0043491E"/>
    <w:rsid w:val="0043554D"/>
    <w:rsid w:val="004373E4"/>
    <w:rsid w:val="00437856"/>
    <w:rsid w:val="00441C14"/>
    <w:rsid w:val="00441F89"/>
    <w:rsid w:val="00442AB0"/>
    <w:rsid w:val="0044306D"/>
    <w:rsid w:val="00443A79"/>
    <w:rsid w:val="00444B34"/>
    <w:rsid w:val="00444F13"/>
    <w:rsid w:val="004468B0"/>
    <w:rsid w:val="00450E20"/>
    <w:rsid w:val="0045335E"/>
    <w:rsid w:val="00454214"/>
    <w:rsid w:val="00454791"/>
    <w:rsid w:val="0045522D"/>
    <w:rsid w:val="00455385"/>
    <w:rsid w:val="00455E64"/>
    <w:rsid w:val="00456D5C"/>
    <w:rsid w:val="004578BB"/>
    <w:rsid w:val="00457A84"/>
    <w:rsid w:val="00457CC9"/>
    <w:rsid w:val="00460515"/>
    <w:rsid w:val="00460897"/>
    <w:rsid w:val="004608D3"/>
    <w:rsid w:val="00460C6D"/>
    <w:rsid w:val="004619C3"/>
    <w:rsid w:val="00461BA2"/>
    <w:rsid w:val="00462316"/>
    <w:rsid w:val="004625F2"/>
    <w:rsid w:val="00462636"/>
    <w:rsid w:val="00463C66"/>
    <w:rsid w:val="004653E6"/>
    <w:rsid w:val="00467CE7"/>
    <w:rsid w:val="00470C60"/>
    <w:rsid w:val="0047106B"/>
    <w:rsid w:val="00471336"/>
    <w:rsid w:val="0047215A"/>
    <w:rsid w:val="00472267"/>
    <w:rsid w:val="00474961"/>
    <w:rsid w:val="00477A29"/>
    <w:rsid w:val="00480528"/>
    <w:rsid w:val="004808B5"/>
    <w:rsid w:val="00480A66"/>
    <w:rsid w:val="004829D7"/>
    <w:rsid w:val="00482DFA"/>
    <w:rsid w:val="00485357"/>
    <w:rsid w:val="004853B2"/>
    <w:rsid w:val="00485775"/>
    <w:rsid w:val="004861E8"/>
    <w:rsid w:val="004877AA"/>
    <w:rsid w:val="00487C00"/>
    <w:rsid w:val="0049081D"/>
    <w:rsid w:val="00490DE3"/>
    <w:rsid w:val="00491325"/>
    <w:rsid w:val="00492A4A"/>
    <w:rsid w:val="00493075"/>
    <w:rsid w:val="004936C6"/>
    <w:rsid w:val="00493DB2"/>
    <w:rsid w:val="00495AF0"/>
    <w:rsid w:val="004A1532"/>
    <w:rsid w:val="004A18BD"/>
    <w:rsid w:val="004A19AF"/>
    <w:rsid w:val="004A2512"/>
    <w:rsid w:val="004A2613"/>
    <w:rsid w:val="004A3088"/>
    <w:rsid w:val="004A33FC"/>
    <w:rsid w:val="004A59ED"/>
    <w:rsid w:val="004A5B5B"/>
    <w:rsid w:val="004A5EE3"/>
    <w:rsid w:val="004A603F"/>
    <w:rsid w:val="004A7D01"/>
    <w:rsid w:val="004B06DE"/>
    <w:rsid w:val="004B12B1"/>
    <w:rsid w:val="004B1362"/>
    <w:rsid w:val="004B18BD"/>
    <w:rsid w:val="004B1A63"/>
    <w:rsid w:val="004B216C"/>
    <w:rsid w:val="004B40DA"/>
    <w:rsid w:val="004B4284"/>
    <w:rsid w:val="004B4AE9"/>
    <w:rsid w:val="004B7712"/>
    <w:rsid w:val="004B7B67"/>
    <w:rsid w:val="004C09F6"/>
    <w:rsid w:val="004C2416"/>
    <w:rsid w:val="004C369B"/>
    <w:rsid w:val="004C4319"/>
    <w:rsid w:val="004C4477"/>
    <w:rsid w:val="004C4AE9"/>
    <w:rsid w:val="004C5916"/>
    <w:rsid w:val="004C7647"/>
    <w:rsid w:val="004D1C51"/>
    <w:rsid w:val="004D2A3B"/>
    <w:rsid w:val="004D2CD3"/>
    <w:rsid w:val="004D3882"/>
    <w:rsid w:val="004D3F45"/>
    <w:rsid w:val="004D4972"/>
    <w:rsid w:val="004D5991"/>
    <w:rsid w:val="004D5C48"/>
    <w:rsid w:val="004D6349"/>
    <w:rsid w:val="004D6FCD"/>
    <w:rsid w:val="004D72E6"/>
    <w:rsid w:val="004D7C0A"/>
    <w:rsid w:val="004D7E31"/>
    <w:rsid w:val="004E0AB7"/>
    <w:rsid w:val="004E1044"/>
    <w:rsid w:val="004E1C94"/>
    <w:rsid w:val="004E2615"/>
    <w:rsid w:val="004E2693"/>
    <w:rsid w:val="004E4320"/>
    <w:rsid w:val="004E44E4"/>
    <w:rsid w:val="004E4952"/>
    <w:rsid w:val="004E5259"/>
    <w:rsid w:val="004E605E"/>
    <w:rsid w:val="004E66ED"/>
    <w:rsid w:val="004F0EF1"/>
    <w:rsid w:val="004F2576"/>
    <w:rsid w:val="004F30A2"/>
    <w:rsid w:val="004F35DB"/>
    <w:rsid w:val="004F3977"/>
    <w:rsid w:val="004F3EBC"/>
    <w:rsid w:val="004F539B"/>
    <w:rsid w:val="004F684B"/>
    <w:rsid w:val="004F7CE5"/>
    <w:rsid w:val="005005EB"/>
    <w:rsid w:val="005019F3"/>
    <w:rsid w:val="00501C7B"/>
    <w:rsid w:val="00501E7C"/>
    <w:rsid w:val="00502A41"/>
    <w:rsid w:val="00502E02"/>
    <w:rsid w:val="0050369F"/>
    <w:rsid w:val="00503874"/>
    <w:rsid w:val="005052A4"/>
    <w:rsid w:val="005054C3"/>
    <w:rsid w:val="00505716"/>
    <w:rsid w:val="00506415"/>
    <w:rsid w:val="005070F8"/>
    <w:rsid w:val="005114C6"/>
    <w:rsid w:val="00511ECC"/>
    <w:rsid w:val="00511FCB"/>
    <w:rsid w:val="00512136"/>
    <w:rsid w:val="0051221A"/>
    <w:rsid w:val="0051488F"/>
    <w:rsid w:val="00515034"/>
    <w:rsid w:val="005152AA"/>
    <w:rsid w:val="0051587A"/>
    <w:rsid w:val="00516360"/>
    <w:rsid w:val="005179CB"/>
    <w:rsid w:val="0052060A"/>
    <w:rsid w:val="00520AD2"/>
    <w:rsid w:val="00521DD9"/>
    <w:rsid w:val="00522982"/>
    <w:rsid w:val="00523153"/>
    <w:rsid w:val="00523B7E"/>
    <w:rsid w:val="00524921"/>
    <w:rsid w:val="00525009"/>
    <w:rsid w:val="005254D9"/>
    <w:rsid w:val="00526270"/>
    <w:rsid w:val="005267AF"/>
    <w:rsid w:val="0052719B"/>
    <w:rsid w:val="00527E3F"/>
    <w:rsid w:val="0053090A"/>
    <w:rsid w:val="00532F6D"/>
    <w:rsid w:val="00533563"/>
    <w:rsid w:val="00533EC1"/>
    <w:rsid w:val="00534640"/>
    <w:rsid w:val="0053532C"/>
    <w:rsid w:val="0053587C"/>
    <w:rsid w:val="00535F3A"/>
    <w:rsid w:val="00536158"/>
    <w:rsid w:val="0053646F"/>
    <w:rsid w:val="00537330"/>
    <w:rsid w:val="0053770D"/>
    <w:rsid w:val="00541A98"/>
    <w:rsid w:val="00541AEB"/>
    <w:rsid w:val="00541F06"/>
    <w:rsid w:val="005423B1"/>
    <w:rsid w:val="005425BC"/>
    <w:rsid w:val="0054287B"/>
    <w:rsid w:val="00543696"/>
    <w:rsid w:val="00543E22"/>
    <w:rsid w:val="00544C7C"/>
    <w:rsid w:val="00545D97"/>
    <w:rsid w:val="0054669B"/>
    <w:rsid w:val="00547B31"/>
    <w:rsid w:val="00550C6E"/>
    <w:rsid w:val="00551391"/>
    <w:rsid w:val="005513AB"/>
    <w:rsid w:val="00551992"/>
    <w:rsid w:val="005525AD"/>
    <w:rsid w:val="0055288A"/>
    <w:rsid w:val="00552DF6"/>
    <w:rsid w:val="0055305D"/>
    <w:rsid w:val="0055311D"/>
    <w:rsid w:val="00554FC9"/>
    <w:rsid w:val="00555009"/>
    <w:rsid w:val="00555471"/>
    <w:rsid w:val="00557B37"/>
    <w:rsid w:val="0056141C"/>
    <w:rsid w:val="00561C0A"/>
    <w:rsid w:val="00562251"/>
    <w:rsid w:val="005624C2"/>
    <w:rsid w:val="005625EB"/>
    <w:rsid w:val="005639D5"/>
    <w:rsid w:val="00564846"/>
    <w:rsid w:val="005651A6"/>
    <w:rsid w:val="00565EED"/>
    <w:rsid w:val="005663EF"/>
    <w:rsid w:val="005668EB"/>
    <w:rsid w:val="0056797F"/>
    <w:rsid w:val="00570B69"/>
    <w:rsid w:val="00571EB8"/>
    <w:rsid w:val="005728C7"/>
    <w:rsid w:val="00572984"/>
    <w:rsid w:val="00572BBA"/>
    <w:rsid w:val="00574842"/>
    <w:rsid w:val="00575A4F"/>
    <w:rsid w:val="00576E65"/>
    <w:rsid w:val="00580BB1"/>
    <w:rsid w:val="00580DCF"/>
    <w:rsid w:val="00581047"/>
    <w:rsid w:val="0058122E"/>
    <w:rsid w:val="00581A33"/>
    <w:rsid w:val="005822ED"/>
    <w:rsid w:val="005825C3"/>
    <w:rsid w:val="00582651"/>
    <w:rsid w:val="0058384A"/>
    <w:rsid w:val="005838FD"/>
    <w:rsid w:val="005846A3"/>
    <w:rsid w:val="00584A74"/>
    <w:rsid w:val="00584AEE"/>
    <w:rsid w:val="0058596B"/>
    <w:rsid w:val="00586143"/>
    <w:rsid w:val="00586156"/>
    <w:rsid w:val="005865C2"/>
    <w:rsid w:val="005877CE"/>
    <w:rsid w:val="00587846"/>
    <w:rsid w:val="00590659"/>
    <w:rsid w:val="00591B4F"/>
    <w:rsid w:val="005920EC"/>
    <w:rsid w:val="0059232A"/>
    <w:rsid w:val="005929A8"/>
    <w:rsid w:val="005934CB"/>
    <w:rsid w:val="00593B7B"/>
    <w:rsid w:val="00593EE7"/>
    <w:rsid w:val="00595070"/>
    <w:rsid w:val="005953B6"/>
    <w:rsid w:val="005969EE"/>
    <w:rsid w:val="005A2758"/>
    <w:rsid w:val="005A2787"/>
    <w:rsid w:val="005A2EDF"/>
    <w:rsid w:val="005A4D87"/>
    <w:rsid w:val="005A548A"/>
    <w:rsid w:val="005A6A3D"/>
    <w:rsid w:val="005A6FD3"/>
    <w:rsid w:val="005B116F"/>
    <w:rsid w:val="005B2435"/>
    <w:rsid w:val="005B2AF7"/>
    <w:rsid w:val="005B4AFA"/>
    <w:rsid w:val="005B53A3"/>
    <w:rsid w:val="005B5578"/>
    <w:rsid w:val="005C0E9F"/>
    <w:rsid w:val="005C2818"/>
    <w:rsid w:val="005C29F4"/>
    <w:rsid w:val="005C40FE"/>
    <w:rsid w:val="005C41BB"/>
    <w:rsid w:val="005C4D5B"/>
    <w:rsid w:val="005C76E4"/>
    <w:rsid w:val="005C795E"/>
    <w:rsid w:val="005D2019"/>
    <w:rsid w:val="005D23C1"/>
    <w:rsid w:val="005D28DC"/>
    <w:rsid w:val="005D35C7"/>
    <w:rsid w:val="005D41D8"/>
    <w:rsid w:val="005D6D34"/>
    <w:rsid w:val="005D7143"/>
    <w:rsid w:val="005D77E9"/>
    <w:rsid w:val="005D78A6"/>
    <w:rsid w:val="005E0417"/>
    <w:rsid w:val="005E0697"/>
    <w:rsid w:val="005E0FA6"/>
    <w:rsid w:val="005E0FD7"/>
    <w:rsid w:val="005E40F5"/>
    <w:rsid w:val="005E41BC"/>
    <w:rsid w:val="005E4E85"/>
    <w:rsid w:val="005E56EC"/>
    <w:rsid w:val="005E6B99"/>
    <w:rsid w:val="005E7246"/>
    <w:rsid w:val="005E7783"/>
    <w:rsid w:val="005F1800"/>
    <w:rsid w:val="005F1FBF"/>
    <w:rsid w:val="005F25AA"/>
    <w:rsid w:val="005F2717"/>
    <w:rsid w:val="005F714D"/>
    <w:rsid w:val="00600775"/>
    <w:rsid w:val="006034EA"/>
    <w:rsid w:val="00603659"/>
    <w:rsid w:val="006058AE"/>
    <w:rsid w:val="00607DD4"/>
    <w:rsid w:val="00611EAC"/>
    <w:rsid w:val="00611F27"/>
    <w:rsid w:val="00612364"/>
    <w:rsid w:val="0061271F"/>
    <w:rsid w:val="00612888"/>
    <w:rsid w:val="00613E52"/>
    <w:rsid w:val="0061413C"/>
    <w:rsid w:val="00615380"/>
    <w:rsid w:val="0061596A"/>
    <w:rsid w:val="00616345"/>
    <w:rsid w:val="00617296"/>
    <w:rsid w:val="00620661"/>
    <w:rsid w:val="00621A58"/>
    <w:rsid w:val="00622CEF"/>
    <w:rsid w:val="00624743"/>
    <w:rsid w:val="00625F9F"/>
    <w:rsid w:val="00630ACD"/>
    <w:rsid w:val="00631702"/>
    <w:rsid w:val="00631CE7"/>
    <w:rsid w:val="00632AC6"/>
    <w:rsid w:val="00636F1B"/>
    <w:rsid w:val="00637987"/>
    <w:rsid w:val="00637BBC"/>
    <w:rsid w:val="00637C4D"/>
    <w:rsid w:val="006403AE"/>
    <w:rsid w:val="006434A7"/>
    <w:rsid w:val="00644421"/>
    <w:rsid w:val="00645CA3"/>
    <w:rsid w:val="006464BD"/>
    <w:rsid w:val="00647CE4"/>
    <w:rsid w:val="0065178C"/>
    <w:rsid w:val="00651D65"/>
    <w:rsid w:val="00651F21"/>
    <w:rsid w:val="00651FAB"/>
    <w:rsid w:val="0065212E"/>
    <w:rsid w:val="006522DA"/>
    <w:rsid w:val="00652528"/>
    <w:rsid w:val="006527D4"/>
    <w:rsid w:val="006534AA"/>
    <w:rsid w:val="00653CB1"/>
    <w:rsid w:val="006568BD"/>
    <w:rsid w:val="0065696A"/>
    <w:rsid w:val="00656AA0"/>
    <w:rsid w:val="00656BAE"/>
    <w:rsid w:val="00656FBB"/>
    <w:rsid w:val="00661341"/>
    <w:rsid w:val="00662336"/>
    <w:rsid w:val="00662455"/>
    <w:rsid w:val="00664118"/>
    <w:rsid w:val="0066454D"/>
    <w:rsid w:val="00664EE9"/>
    <w:rsid w:val="00665400"/>
    <w:rsid w:val="006662C6"/>
    <w:rsid w:val="00666E26"/>
    <w:rsid w:val="00670CD4"/>
    <w:rsid w:val="00671F0D"/>
    <w:rsid w:val="006727E0"/>
    <w:rsid w:val="0067499A"/>
    <w:rsid w:val="00674FDB"/>
    <w:rsid w:val="00675F95"/>
    <w:rsid w:val="006800AE"/>
    <w:rsid w:val="00680A68"/>
    <w:rsid w:val="006827FF"/>
    <w:rsid w:val="006858A0"/>
    <w:rsid w:val="006868E1"/>
    <w:rsid w:val="00686F7A"/>
    <w:rsid w:val="00687765"/>
    <w:rsid w:val="00687E71"/>
    <w:rsid w:val="006928D4"/>
    <w:rsid w:val="00692F71"/>
    <w:rsid w:val="0069538C"/>
    <w:rsid w:val="0069542B"/>
    <w:rsid w:val="006955D9"/>
    <w:rsid w:val="00696180"/>
    <w:rsid w:val="00696294"/>
    <w:rsid w:val="0069685C"/>
    <w:rsid w:val="00696B1B"/>
    <w:rsid w:val="00697098"/>
    <w:rsid w:val="00697433"/>
    <w:rsid w:val="006A038F"/>
    <w:rsid w:val="006A0AC0"/>
    <w:rsid w:val="006A0BB6"/>
    <w:rsid w:val="006A2047"/>
    <w:rsid w:val="006A2799"/>
    <w:rsid w:val="006A29A8"/>
    <w:rsid w:val="006A3982"/>
    <w:rsid w:val="006A4061"/>
    <w:rsid w:val="006A44A8"/>
    <w:rsid w:val="006A765E"/>
    <w:rsid w:val="006B0477"/>
    <w:rsid w:val="006B2740"/>
    <w:rsid w:val="006B2974"/>
    <w:rsid w:val="006B313F"/>
    <w:rsid w:val="006B3295"/>
    <w:rsid w:val="006B38F1"/>
    <w:rsid w:val="006B4283"/>
    <w:rsid w:val="006B4C84"/>
    <w:rsid w:val="006B55F0"/>
    <w:rsid w:val="006B63BD"/>
    <w:rsid w:val="006B7E5B"/>
    <w:rsid w:val="006B7EA1"/>
    <w:rsid w:val="006B7F86"/>
    <w:rsid w:val="006C026F"/>
    <w:rsid w:val="006C0398"/>
    <w:rsid w:val="006C0EE5"/>
    <w:rsid w:val="006C14B1"/>
    <w:rsid w:val="006C27E4"/>
    <w:rsid w:val="006C2C0B"/>
    <w:rsid w:val="006C368F"/>
    <w:rsid w:val="006C3E77"/>
    <w:rsid w:val="006C3EAB"/>
    <w:rsid w:val="006C45E5"/>
    <w:rsid w:val="006C6E71"/>
    <w:rsid w:val="006D0156"/>
    <w:rsid w:val="006D0F39"/>
    <w:rsid w:val="006D13D7"/>
    <w:rsid w:val="006D41A6"/>
    <w:rsid w:val="006D4BF5"/>
    <w:rsid w:val="006D51B7"/>
    <w:rsid w:val="006D5D28"/>
    <w:rsid w:val="006D7727"/>
    <w:rsid w:val="006E05B1"/>
    <w:rsid w:val="006E0DBB"/>
    <w:rsid w:val="006E1FE0"/>
    <w:rsid w:val="006E2DFF"/>
    <w:rsid w:val="006E47C8"/>
    <w:rsid w:val="006E4C19"/>
    <w:rsid w:val="006E4CDC"/>
    <w:rsid w:val="006E4DB5"/>
    <w:rsid w:val="006E6467"/>
    <w:rsid w:val="006E74DF"/>
    <w:rsid w:val="006E7EC2"/>
    <w:rsid w:val="006F03CA"/>
    <w:rsid w:val="006F121D"/>
    <w:rsid w:val="006F2DCC"/>
    <w:rsid w:val="006F3A0F"/>
    <w:rsid w:val="006F3A5D"/>
    <w:rsid w:val="006F3EDA"/>
    <w:rsid w:val="006F3F28"/>
    <w:rsid w:val="006F50DE"/>
    <w:rsid w:val="006F61A1"/>
    <w:rsid w:val="006F7F18"/>
    <w:rsid w:val="00700818"/>
    <w:rsid w:val="007009CF"/>
    <w:rsid w:val="007012E4"/>
    <w:rsid w:val="007036BF"/>
    <w:rsid w:val="00703D9C"/>
    <w:rsid w:val="00704182"/>
    <w:rsid w:val="00706A6A"/>
    <w:rsid w:val="00707F3A"/>
    <w:rsid w:val="0071002B"/>
    <w:rsid w:val="00710B0A"/>
    <w:rsid w:val="007111D1"/>
    <w:rsid w:val="00711AC0"/>
    <w:rsid w:val="00712511"/>
    <w:rsid w:val="00713007"/>
    <w:rsid w:val="00713E8F"/>
    <w:rsid w:val="0071413B"/>
    <w:rsid w:val="00714472"/>
    <w:rsid w:val="007145D8"/>
    <w:rsid w:val="0071462C"/>
    <w:rsid w:val="0071468C"/>
    <w:rsid w:val="007154BC"/>
    <w:rsid w:val="00715B45"/>
    <w:rsid w:val="00715CC5"/>
    <w:rsid w:val="00716FE0"/>
    <w:rsid w:val="00720AC5"/>
    <w:rsid w:val="007210C6"/>
    <w:rsid w:val="0072135D"/>
    <w:rsid w:val="00721ADF"/>
    <w:rsid w:val="00723BCD"/>
    <w:rsid w:val="00724353"/>
    <w:rsid w:val="0072490E"/>
    <w:rsid w:val="0072528F"/>
    <w:rsid w:val="0072794F"/>
    <w:rsid w:val="00730AB8"/>
    <w:rsid w:val="007310A8"/>
    <w:rsid w:val="00731190"/>
    <w:rsid w:val="00731F0D"/>
    <w:rsid w:val="00732C7D"/>
    <w:rsid w:val="00734530"/>
    <w:rsid w:val="00735349"/>
    <w:rsid w:val="00736341"/>
    <w:rsid w:val="0073679C"/>
    <w:rsid w:val="007373B7"/>
    <w:rsid w:val="00740520"/>
    <w:rsid w:val="007407D2"/>
    <w:rsid w:val="00740A22"/>
    <w:rsid w:val="00743D4B"/>
    <w:rsid w:val="0074494E"/>
    <w:rsid w:val="00744EC8"/>
    <w:rsid w:val="0074529B"/>
    <w:rsid w:val="00745E8A"/>
    <w:rsid w:val="007509C0"/>
    <w:rsid w:val="00751E07"/>
    <w:rsid w:val="0075217A"/>
    <w:rsid w:val="00753187"/>
    <w:rsid w:val="00754B78"/>
    <w:rsid w:val="007553CC"/>
    <w:rsid w:val="007556ED"/>
    <w:rsid w:val="00755739"/>
    <w:rsid w:val="00755D69"/>
    <w:rsid w:val="00756C13"/>
    <w:rsid w:val="00756CDC"/>
    <w:rsid w:val="00760CB0"/>
    <w:rsid w:val="0076487C"/>
    <w:rsid w:val="00764CCB"/>
    <w:rsid w:val="007710FD"/>
    <w:rsid w:val="00771BA7"/>
    <w:rsid w:val="00771E14"/>
    <w:rsid w:val="007721BE"/>
    <w:rsid w:val="00772BAC"/>
    <w:rsid w:val="00772E00"/>
    <w:rsid w:val="00773FE4"/>
    <w:rsid w:val="0077534C"/>
    <w:rsid w:val="00775812"/>
    <w:rsid w:val="007763DA"/>
    <w:rsid w:val="00776C0A"/>
    <w:rsid w:val="00776CB5"/>
    <w:rsid w:val="0077744C"/>
    <w:rsid w:val="00783B03"/>
    <w:rsid w:val="0078469C"/>
    <w:rsid w:val="00785951"/>
    <w:rsid w:val="007860E9"/>
    <w:rsid w:val="0078674F"/>
    <w:rsid w:val="00787234"/>
    <w:rsid w:val="007913F4"/>
    <w:rsid w:val="007915EC"/>
    <w:rsid w:val="00791E83"/>
    <w:rsid w:val="00796FBA"/>
    <w:rsid w:val="00797848"/>
    <w:rsid w:val="00797AF7"/>
    <w:rsid w:val="007A0A77"/>
    <w:rsid w:val="007A0CEA"/>
    <w:rsid w:val="007A10CB"/>
    <w:rsid w:val="007A1E7A"/>
    <w:rsid w:val="007A226A"/>
    <w:rsid w:val="007A23E5"/>
    <w:rsid w:val="007A393C"/>
    <w:rsid w:val="007A3BD3"/>
    <w:rsid w:val="007A3F66"/>
    <w:rsid w:val="007A5AAA"/>
    <w:rsid w:val="007A5C11"/>
    <w:rsid w:val="007A6846"/>
    <w:rsid w:val="007B152F"/>
    <w:rsid w:val="007B1EE0"/>
    <w:rsid w:val="007B2574"/>
    <w:rsid w:val="007B2BF5"/>
    <w:rsid w:val="007B461B"/>
    <w:rsid w:val="007B5672"/>
    <w:rsid w:val="007B5BF1"/>
    <w:rsid w:val="007B66B7"/>
    <w:rsid w:val="007B6796"/>
    <w:rsid w:val="007B6B83"/>
    <w:rsid w:val="007B7891"/>
    <w:rsid w:val="007C2570"/>
    <w:rsid w:val="007C2727"/>
    <w:rsid w:val="007C36FA"/>
    <w:rsid w:val="007C5624"/>
    <w:rsid w:val="007C5D99"/>
    <w:rsid w:val="007C7171"/>
    <w:rsid w:val="007C7CFB"/>
    <w:rsid w:val="007D0BEA"/>
    <w:rsid w:val="007D0D1E"/>
    <w:rsid w:val="007D1012"/>
    <w:rsid w:val="007D1170"/>
    <w:rsid w:val="007D167C"/>
    <w:rsid w:val="007D36BD"/>
    <w:rsid w:val="007D5A42"/>
    <w:rsid w:val="007D5C6F"/>
    <w:rsid w:val="007D5CEF"/>
    <w:rsid w:val="007E1032"/>
    <w:rsid w:val="007E29CD"/>
    <w:rsid w:val="007E2A4B"/>
    <w:rsid w:val="007E3824"/>
    <w:rsid w:val="007F0063"/>
    <w:rsid w:val="007F0FF6"/>
    <w:rsid w:val="007F2262"/>
    <w:rsid w:val="007F2B9F"/>
    <w:rsid w:val="007F3518"/>
    <w:rsid w:val="007F3CB1"/>
    <w:rsid w:val="007F6CF5"/>
    <w:rsid w:val="007F7824"/>
    <w:rsid w:val="007F7D2C"/>
    <w:rsid w:val="0080221C"/>
    <w:rsid w:val="0080283C"/>
    <w:rsid w:val="00802BA3"/>
    <w:rsid w:val="008056BA"/>
    <w:rsid w:val="008064E4"/>
    <w:rsid w:val="00807E31"/>
    <w:rsid w:val="00810562"/>
    <w:rsid w:val="00812394"/>
    <w:rsid w:val="00812E6F"/>
    <w:rsid w:val="00813BB6"/>
    <w:rsid w:val="008141AC"/>
    <w:rsid w:val="00814A25"/>
    <w:rsid w:val="00815EC8"/>
    <w:rsid w:val="00816AFE"/>
    <w:rsid w:val="00817063"/>
    <w:rsid w:val="0082022F"/>
    <w:rsid w:val="00820D35"/>
    <w:rsid w:val="00821D31"/>
    <w:rsid w:val="008224E1"/>
    <w:rsid w:val="00822521"/>
    <w:rsid w:val="00823596"/>
    <w:rsid w:val="008240D8"/>
    <w:rsid w:val="00824C26"/>
    <w:rsid w:val="0082557E"/>
    <w:rsid w:val="00825FED"/>
    <w:rsid w:val="00826124"/>
    <w:rsid w:val="00831877"/>
    <w:rsid w:val="00831E6B"/>
    <w:rsid w:val="0083387C"/>
    <w:rsid w:val="00834A6A"/>
    <w:rsid w:val="00834F3F"/>
    <w:rsid w:val="0083563C"/>
    <w:rsid w:val="008357AC"/>
    <w:rsid w:val="00836088"/>
    <w:rsid w:val="00836B02"/>
    <w:rsid w:val="00836E74"/>
    <w:rsid w:val="00837CB7"/>
    <w:rsid w:val="00840C17"/>
    <w:rsid w:val="00840CFE"/>
    <w:rsid w:val="008421FC"/>
    <w:rsid w:val="008424BB"/>
    <w:rsid w:val="008455E7"/>
    <w:rsid w:val="008464F3"/>
    <w:rsid w:val="00846885"/>
    <w:rsid w:val="00847C7F"/>
    <w:rsid w:val="0085090C"/>
    <w:rsid w:val="00850B59"/>
    <w:rsid w:val="00851769"/>
    <w:rsid w:val="00851797"/>
    <w:rsid w:val="00851850"/>
    <w:rsid w:val="008519B1"/>
    <w:rsid w:val="008527E9"/>
    <w:rsid w:val="0085285B"/>
    <w:rsid w:val="00852B29"/>
    <w:rsid w:val="00854093"/>
    <w:rsid w:val="00854A4F"/>
    <w:rsid w:val="008550C4"/>
    <w:rsid w:val="00855362"/>
    <w:rsid w:val="00855902"/>
    <w:rsid w:val="00856293"/>
    <w:rsid w:val="008566CB"/>
    <w:rsid w:val="00856DF3"/>
    <w:rsid w:val="008607EC"/>
    <w:rsid w:val="00861303"/>
    <w:rsid w:val="008625FF"/>
    <w:rsid w:val="0086439F"/>
    <w:rsid w:val="0086492A"/>
    <w:rsid w:val="00865024"/>
    <w:rsid w:val="008651D1"/>
    <w:rsid w:val="00865DA0"/>
    <w:rsid w:val="00866369"/>
    <w:rsid w:val="008674BE"/>
    <w:rsid w:val="00872123"/>
    <w:rsid w:val="008726E4"/>
    <w:rsid w:val="0087401D"/>
    <w:rsid w:val="008746BF"/>
    <w:rsid w:val="00874DDB"/>
    <w:rsid w:val="008752C0"/>
    <w:rsid w:val="008758CA"/>
    <w:rsid w:val="00876ED2"/>
    <w:rsid w:val="008774A3"/>
    <w:rsid w:val="008779B5"/>
    <w:rsid w:val="00877EE6"/>
    <w:rsid w:val="0088050B"/>
    <w:rsid w:val="00880974"/>
    <w:rsid w:val="00881165"/>
    <w:rsid w:val="008811F9"/>
    <w:rsid w:val="0088146A"/>
    <w:rsid w:val="008822F3"/>
    <w:rsid w:val="00884427"/>
    <w:rsid w:val="00884ECF"/>
    <w:rsid w:val="00884F2C"/>
    <w:rsid w:val="00886104"/>
    <w:rsid w:val="0088627C"/>
    <w:rsid w:val="008862CE"/>
    <w:rsid w:val="00886FA2"/>
    <w:rsid w:val="008876E9"/>
    <w:rsid w:val="00887ED7"/>
    <w:rsid w:val="00890085"/>
    <w:rsid w:val="00890499"/>
    <w:rsid w:val="00890C5E"/>
    <w:rsid w:val="008913FC"/>
    <w:rsid w:val="008920AA"/>
    <w:rsid w:val="00892762"/>
    <w:rsid w:val="0089294A"/>
    <w:rsid w:val="0089311A"/>
    <w:rsid w:val="00893311"/>
    <w:rsid w:val="0089480B"/>
    <w:rsid w:val="0089482D"/>
    <w:rsid w:val="00894F1D"/>
    <w:rsid w:val="008953FB"/>
    <w:rsid w:val="008955CD"/>
    <w:rsid w:val="00895DEB"/>
    <w:rsid w:val="00897D7B"/>
    <w:rsid w:val="008A06A1"/>
    <w:rsid w:val="008A0A6A"/>
    <w:rsid w:val="008A0C0D"/>
    <w:rsid w:val="008A0ED7"/>
    <w:rsid w:val="008A359A"/>
    <w:rsid w:val="008A3EAC"/>
    <w:rsid w:val="008A429F"/>
    <w:rsid w:val="008A4CF3"/>
    <w:rsid w:val="008A7B26"/>
    <w:rsid w:val="008B09DE"/>
    <w:rsid w:val="008B136E"/>
    <w:rsid w:val="008B3328"/>
    <w:rsid w:val="008B35FD"/>
    <w:rsid w:val="008B4312"/>
    <w:rsid w:val="008B5DCB"/>
    <w:rsid w:val="008C1D81"/>
    <w:rsid w:val="008C1E40"/>
    <w:rsid w:val="008C40FD"/>
    <w:rsid w:val="008C4E44"/>
    <w:rsid w:val="008C6C19"/>
    <w:rsid w:val="008C71F4"/>
    <w:rsid w:val="008D0195"/>
    <w:rsid w:val="008D0358"/>
    <w:rsid w:val="008D134B"/>
    <w:rsid w:val="008D1EB3"/>
    <w:rsid w:val="008D2AA5"/>
    <w:rsid w:val="008D2B78"/>
    <w:rsid w:val="008D3308"/>
    <w:rsid w:val="008D3358"/>
    <w:rsid w:val="008D3773"/>
    <w:rsid w:val="008D3C53"/>
    <w:rsid w:val="008D3F1C"/>
    <w:rsid w:val="008D4808"/>
    <w:rsid w:val="008D4BEE"/>
    <w:rsid w:val="008D73FC"/>
    <w:rsid w:val="008D7BBF"/>
    <w:rsid w:val="008D7C84"/>
    <w:rsid w:val="008D7D64"/>
    <w:rsid w:val="008E05B1"/>
    <w:rsid w:val="008E1D6C"/>
    <w:rsid w:val="008E393E"/>
    <w:rsid w:val="008E4EF3"/>
    <w:rsid w:val="008E5EA4"/>
    <w:rsid w:val="008E5F93"/>
    <w:rsid w:val="008E669E"/>
    <w:rsid w:val="008E7029"/>
    <w:rsid w:val="008E715F"/>
    <w:rsid w:val="008E73B7"/>
    <w:rsid w:val="008E7703"/>
    <w:rsid w:val="008E7C8D"/>
    <w:rsid w:val="008F1A52"/>
    <w:rsid w:val="008F43C6"/>
    <w:rsid w:val="008F5225"/>
    <w:rsid w:val="008F5869"/>
    <w:rsid w:val="008F6F4C"/>
    <w:rsid w:val="008F7667"/>
    <w:rsid w:val="008F7D0E"/>
    <w:rsid w:val="009004F7"/>
    <w:rsid w:val="009016E9"/>
    <w:rsid w:val="00901B04"/>
    <w:rsid w:val="00902092"/>
    <w:rsid w:val="00902134"/>
    <w:rsid w:val="009036FA"/>
    <w:rsid w:val="00904C26"/>
    <w:rsid w:val="009062A9"/>
    <w:rsid w:val="009072DF"/>
    <w:rsid w:val="00907C42"/>
    <w:rsid w:val="009122DB"/>
    <w:rsid w:val="009126DA"/>
    <w:rsid w:val="00912C7A"/>
    <w:rsid w:val="00912F98"/>
    <w:rsid w:val="00913690"/>
    <w:rsid w:val="00914B3D"/>
    <w:rsid w:val="00914B95"/>
    <w:rsid w:val="00914D22"/>
    <w:rsid w:val="009155E7"/>
    <w:rsid w:val="00916E6C"/>
    <w:rsid w:val="00917668"/>
    <w:rsid w:val="00917B5F"/>
    <w:rsid w:val="00921203"/>
    <w:rsid w:val="00922F9E"/>
    <w:rsid w:val="00923CCA"/>
    <w:rsid w:val="00923CD7"/>
    <w:rsid w:val="00923EBD"/>
    <w:rsid w:val="0092473D"/>
    <w:rsid w:val="00924F53"/>
    <w:rsid w:val="00925091"/>
    <w:rsid w:val="009258E3"/>
    <w:rsid w:val="00925920"/>
    <w:rsid w:val="00927462"/>
    <w:rsid w:val="00931987"/>
    <w:rsid w:val="009328D3"/>
    <w:rsid w:val="00934C9A"/>
    <w:rsid w:val="0093526A"/>
    <w:rsid w:val="00935806"/>
    <w:rsid w:val="00935D8A"/>
    <w:rsid w:val="0093658E"/>
    <w:rsid w:val="00936934"/>
    <w:rsid w:val="0094250F"/>
    <w:rsid w:val="00942993"/>
    <w:rsid w:val="00942C62"/>
    <w:rsid w:val="009437EF"/>
    <w:rsid w:val="00943D71"/>
    <w:rsid w:val="00944794"/>
    <w:rsid w:val="009465EE"/>
    <w:rsid w:val="00946625"/>
    <w:rsid w:val="00946A89"/>
    <w:rsid w:val="00946C7E"/>
    <w:rsid w:val="00947F23"/>
    <w:rsid w:val="00952168"/>
    <w:rsid w:val="00952516"/>
    <w:rsid w:val="00952999"/>
    <w:rsid w:val="00955807"/>
    <w:rsid w:val="0095747D"/>
    <w:rsid w:val="00957DFE"/>
    <w:rsid w:val="00960083"/>
    <w:rsid w:val="009601E4"/>
    <w:rsid w:val="009617D9"/>
    <w:rsid w:val="00964A64"/>
    <w:rsid w:val="00966446"/>
    <w:rsid w:val="0096722E"/>
    <w:rsid w:val="00970B56"/>
    <w:rsid w:val="009725D4"/>
    <w:rsid w:val="00973CCF"/>
    <w:rsid w:val="00974533"/>
    <w:rsid w:val="00974B50"/>
    <w:rsid w:val="00974C8E"/>
    <w:rsid w:val="00974E1A"/>
    <w:rsid w:val="00974E53"/>
    <w:rsid w:val="009763DE"/>
    <w:rsid w:val="0097696B"/>
    <w:rsid w:val="00977FE6"/>
    <w:rsid w:val="00980BCD"/>
    <w:rsid w:val="00981969"/>
    <w:rsid w:val="00981D46"/>
    <w:rsid w:val="00982B04"/>
    <w:rsid w:val="00982EAF"/>
    <w:rsid w:val="00983886"/>
    <w:rsid w:val="00987919"/>
    <w:rsid w:val="00990089"/>
    <w:rsid w:val="009908D4"/>
    <w:rsid w:val="0099139A"/>
    <w:rsid w:val="009913CB"/>
    <w:rsid w:val="00992CAB"/>
    <w:rsid w:val="009930CD"/>
    <w:rsid w:val="009944DC"/>
    <w:rsid w:val="00994634"/>
    <w:rsid w:val="00994AAF"/>
    <w:rsid w:val="00994D4D"/>
    <w:rsid w:val="00994FF2"/>
    <w:rsid w:val="0099546D"/>
    <w:rsid w:val="00996298"/>
    <w:rsid w:val="009A0063"/>
    <w:rsid w:val="009A009E"/>
    <w:rsid w:val="009A392B"/>
    <w:rsid w:val="009A5FB0"/>
    <w:rsid w:val="009A699B"/>
    <w:rsid w:val="009A6B99"/>
    <w:rsid w:val="009A6F48"/>
    <w:rsid w:val="009A7EF3"/>
    <w:rsid w:val="009B1048"/>
    <w:rsid w:val="009B12DC"/>
    <w:rsid w:val="009B283F"/>
    <w:rsid w:val="009B28E0"/>
    <w:rsid w:val="009B3BF8"/>
    <w:rsid w:val="009B3C3F"/>
    <w:rsid w:val="009B4216"/>
    <w:rsid w:val="009B43CD"/>
    <w:rsid w:val="009B79B2"/>
    <w:rsid w:val="009C22E8"/>
    <w:rsid w:val="009C33FE"/>
    <w:rsid w:val="009C5613"/>
    <w:rsid w:val="009C5C5D"/>
    <w:rsid w:val="009C5CD2"/>
    <w:rsid w:val="009C6063"/>
    <w:rsid w:val="009C7015"/>
    <w:rsid w:val="009D0038"/>
    <w:rsid w:val="009D0605"/>
    <w:rsid w:val="009D1251"/>
    <w:rsid w:val="009D177C"/>
    <w:rsid w:val="009D1E26"/>
    <w:rsid w:val="009D200C"/>
    <w:rsid w:val="009D31B0"/>
    <w:rsid w:val="009D3AFF"/>
    <w:rsid w:val="009D3DBC"/>
    <w:rsid w:val="009D4447"/>
    <w:rsid w:val="009D48DA"/>
    <w:rsid w:val="009D6066"/>
    <w:rsid w:val="009D6D4A"/>
    <w:rsid w:val="009D78F4"/>
    <w:rsid w:val="009D7A90"/>
    <w:rsid w:val="009E0AAA"/>
    <w:rsid w:val="009E0BDD"/>
    <w:rsid w:val="009E0DB3"/>
    <w:rsid w:val="009E1618"/>
    <w:rsid w:val="009E182A"/>
    <w:rsid w:val="009E33BC"/>
    <w:rsid w:val="009E40A2"/>
    <w:rsid w:val="009E555F"/>
    <w:rsid w:val="009E5565"/>
    <w:rsid w:val="009E7586"/>
    <w:rsid w:val="009E7C37"/>
    <w:rsid w:val="009F0FA0"/>
    <w:rsid w:val="009F44C8"/>
    <w:rsid w:val="009F4E0B"/>
    <w:rsid w:val="009F59B1"/>
    <w:rsid w:val="009F68E5"/>
    <w:rsid w:val="009F73E7"/>
    <w:rsid w:val="00A037C3"/>
    <w:rsid w:val="00A038D2"/>
    <w:rsid w:val="00A0455F"/>
    <w:rsid w:val="00A04852"/>
    <w:rsid w:val="00A0562F"/>
    <w:rsid w:val="00A06EE9"/>
    <w:rsid w:val="00A0719B"/>
    <w:rsid w:val="00A10045"/>
    <w:rsid w:val="00A10E94"/>
    <w:rsid w:val="00A114E9"/>
    <w:rsid w:val="00A114F4"/>
    <w:rsid w:val="00A12795"/>
    <w:rsid w:val="00A12EA8"/>
    <w:rsid w:val="00A13642"/>
    <w:rsid w:val="00A1392A"/>
    <w:rsid w:val="00A1623C"/>
    <w:rsid w:val="00A1692C"/>
    <w:rsid w:val="00A1720B"/>
    <w:rsid w:val="00A17570"/>
    <w:rsid w:val="00A209A2"/>
    <w:rsid w:val="00A20E02"/>
    <w:rsid w:val="00A21D92"/>
    <w:rsid w:val="00A22DD5"/>
    <w:rsid w:val="00A2316C"/>
    <w:rsid w:val="00A23691"/>
    <w:rsid w:val="00A23913"/>
    <w:rsid w:val="00A23CF7"/>
    <w:rsid w:val="00A2417E"/>
    <w:rsid w:val="00A24ECA"/>
    <w:rsid w:val="00A2597E"/>
    <w:rsid w:val="00A25AA6"/>
    <w:rsid w:val="00A27054"/>
    <w:rsid w:val="00A270C3"/>
    <w:rsid w:val="00A274D6"/>
    <w:rsid w:val="00A311AE"/>
    <w:rsid w:val="00A3133B"/>
    <w:rsid w:val="00A31661"/>
    <w:rsid w:val="00A32714"/>
    <w:rsid w:val="00A32E9C"/>
    <w:rsid w:val="00A33C03"/>
    <w:rsid w:val="00A340C5"/>
    <w:rsid w:val="00A34527"/>
    <w:rsid w:val="00A35578"/>
    <w:rsid w:val="00A3607D"/>
    <w:rsid w:val="00A36B02"/>
    <w:rsid w:val="00A40757"/>
    <w:rsid w:val="00A41B55"/>
    <w:rsid w:val="00A4315E"/>
    <w:rsid w:val="00A4326A"/>
    <w:rsid w:val="00A43494"/>
    <w:rsid w:val="00A43F99"/>
    <w:rsid w:val="00A44038"/>
    <w:rsid w:val="00A45A83"/>
    <w:rsid w:val="00A465F7"/>
    <w:rsid w:val="00A46A60"/>
    <w:rsid w:val="00A47225"/>
    <w:rsid w:val="00A47A74"/>
    <w:rsid w:val="00A5062D"/>
    <w:rsid w:val="00A51920"/>
    <w:rsid w:val="00A520CA"/>
    <w:rsid w:val="00A532D2"/>
    <w:rsid w:val="00A554D9"/>
    <w:rsid w:val="00A5609F"/>
    <w:rsid w:val="00A564DB"/>
    <w:rsid w:val="00A61DB1"/>
    <w:rsid w:val="00A62753"/>
    <w:rsid w:val="00A627FA"/>
    <w:rsid w:val="00A62D74"/>
    <w:rsid w:val="00A62E90"/>
    <w:rsid w:val="00A63AB4"/>
    <w:rsid w:val="00A641F3"/>
    <w:rsid w:val="00A64CA2"/>
    <w:rsid w:val="00A65792"/>
    <w:rsid w:val="00A66ED3"/>
    <w:rsid w:val="00A70D1F"/>
    <w:rsid w:val="00A726B6"/>
    <w:rsid w:val="00A7280A"/>
    <w:rsid w:val="00A74158"/>
    <w:rsid w:val="00A74DEB"/>
    <w:rsid w:val="00A75615"/>
    <w:rsid w:val="00A757BF"/>
    <w:rsid w:val="00A774BD"/>
    <w:rsid w:val="00A77D54"/>
    <w:rsid w:val="00A805CF"/>
    <w:rsid w:val="00A807FC"/>
    <w:rsid w:val="00A80E67"/>
    <w:rsid w:val="00A80EC1"/>
    <w:rsid w:val="00A811D3"/>
    <w:rsid w:val="00A813FE"/>
    <w:rsid w:val="00A8205B"/>
    <w:rsid w:val="00A827EF"/>
    <w:rsid w:val="00A82BFB"/>
    <w:rsid w:val="00A82C3E"/>
    <w:rsid w:val="00A837D1"/>
    <w:rsid w:val="00A84711"/>
    <w:rsid w:val="00A84EBC"/>
    <w:rsid w:val="00A85D90"/>
    <w:rsid w:val="00A85FDE"/>
    <w:rsid w:val="00A8656E"/>
    <w:rsid w:val="00A8719E"/>
    <w:rsid w:val="00A9156D"/>
    <w:rsid w:val="00A923F2"/>
    <w:rsid w:val="00A929B4"/>
    <w:rsid w:val="00A9362B"/>
    <w:rsid w:val="00A938D4"/>
    <w:rsid w:val="00A94872"/>
    <w:rsid w:val="00A95316"/>
    <w:rsid w:val="00A95D63"/>
    <w:rsid w:val="00AA171D"/>
    <w:rsid w:val="00AA39DE"/>
    <w:rsid w:val="00AA4BF3"/>
    <w:rsid w:val="00AA6335"/>
    <w:rsid w:val="00AA79B5"/>
    <w:rsid w:val="00AB10B3"/>
    <w:rsid w:val="00AB210F"/>
    <w:rsid w:val="00AB32DE"/>
    <w:rsid w:val="00AB4009"/>
    <w:rsid w:val="00AB63BF"/>
    <w:rsid w:val="00AB6867"/>
    <w:rsid w:val="00AB6DE6"/>
    <w:rsid w:val="00AB72E0"/>
    <w:rsid w:val="00AB7EB6"/>
    <w:rsid w:val="00AC025D"/>
    <w:rsid w:val="00AC02D8"/>
    <w:rsid w:val="00AC0500"/>
    <w:rsid w:val="00AC0575"/>
    <w:rsid w:val="00AC0B76"/>
    <w:rsid w:val="00AC180D"/>
    <w:rsid w:val="00AC1905"/>
    <w:rsid w:val="00AC1E04"/>
    <w:rsid w:val="00AC2619"/>
    <w:rsid w:val="00AC2C89"/>
    <w:rsid w:val="00AC2DE0"/>
    <w:rsid w:val="00AC31D9"/>
    <w:rsid w:val="00AC46D8"/>
    <w:rsid w:val="00AC48CE"/>
    <w:rsid w:val="00AC4936"/>
    <w:rsid w:val="00AC675F"/>
    <w:rsid w:val="00AC6831"/>
    <w:rsid w:val="00AC6EEA"/>
    <w:rsid w:val="00AC7283"/>
    <w:rsid w:val="00AD046A"/>
    <w:rsid w:val="00AD0FF2"/>
    <w:rsid w:val="00AD12CD"/>
    <w:rsid w:val="00AD220A"/>
    <w:rsid w:val="00AD32E5"/>
    <w:rsid w:val="00AD3854"/>
    <w:rsid w:val="00AD474A"/>
    <w:rsid w:val="00AD4998"/>
    <w:rsid w:val="00AD4CF8"/>
    <w:rsid w:val="00AD5B2B"/>
    <w:rsid w:val="00AD5DF8"/>
    <w:rsid w:val="00AE0219"/>
    <w:rsid w:val="00AE02B9"/>
    <w:rsid w:val="00AE08B2"/>
    <w:rsid w:val="00AE1935"/>
    <w:rsid w:val="00AE2B29"/>
    <w:rsid w:val="00AE2D58"/>
    <w:rsid w:val="00AE55C4"/>
    <w:rsid w:val="00AE57FD"/>
    <w:rsid w:val="00AE5A83"/>
    <w:rsid w:val="00AE5C99"/>
    <w:rsid w:val="00AE7720"/>
    <w:rsid w:val="00AF039C"/>
    <w:rsid w:val="00AF0745"/>
    <w:rsid w:val="00AF2DA1"/>
    <w:rsid w:val="00AF5A2C"/>
    <w:rsid w:val="00AF5E62"/>
    <w:rsid w:val="00AF6319"/>
    <w:rsid w:val="00AF70A2"/>
    <w:rsid w:val="00AF723B"/>
    <w:rsid w:val="00AF76F5"/>
    <w:rsid w:val="00AF7B60"/>
    <w:rsid w:val="00B00927"/>
    <w:rsid w:val="00B019DA"/>
    <w:rsid w:val="00B02F5F"/>
    <w:rsid w:val="00B05A1E"/>
    <w:rsid w:val="00B05E92"/>
    <w:rsid w:val="00B072B0"/>
    <w:rsid w:val="00B10E3C"/>
    <w:rsid w:val="00B1131A"/>
    <w:rsid w:val="00B1166F"/>
    <w:rsid w:val="00B12C60"/>
    <w:rsid w:val="00B12CC7"/>
    <w:rsid w:val="00B12D9D"/>
    <w:rsid w:val="00B1344F"/>
    <w:rsid w:val="00B135B0"/>
    <w:rsid w:val="00B149B9"/>
    <w:rsid w:val="00B156D5"/>
    <w:rsid w:val="00B1635F"/>
    <w:rsid w:val="00B16C50"/>
    <w:rsid w:val="00B16F9F"/>
    <w:rsid w:val="00B17A55"/>
    <w:rsid w:val="00B22072"/>
    <w:rsid w:val="00B23332"/>
    <w:rsid w:val="00B2707D"/>
    <w:rsid w:val="00B27A37"/>
    <w:rsid w:val="00B31D1B"/>
    <w:rsid w:val="00B33812"/>
    <w:rsid w:val="00B3442F"/>
    <w:rsid w:val="00B34908"/>
    <w:rsid w:val="00B34E41"/>
    <w:rsid w:val="00B352AB"/>
    <w:rsid w:val="00B35F05"/>
    <w:rsid w:val="00B363E6"/>
    <w:rsid w:val="00B37DC6"/>
    <w:rsid w:val="00B37E1E"/>
    <w:rsid w:val="00B4131E"/>
    <w:rsid w:val="00B43283"/>
    <w:rsid w:val="00B4673C"/>
    <w:rsid w:val="00B51060"/>
    <w:rsid w:val="00B512BE"/>
    <w:rsid w:val="00B527E2"/>
    <w:rsid w:val="00B53206"/>
    <w:rsid w:val="00B537DE"/>
    <w:rsid w:val="00B53C83"/>
    <w:rsid w:val="00B564D4"/>
    <w:rsid w:val="00B567CE"/>
    <w:rsid w:val="00B60BF5"/>
    <w:rsid w:val="00B60E31"/>
    <w:rsid w:val="00B62F27"/>
    <w:rsid w:val="00B650B3"/>
    <w:rsid w:val="00B67EAE"/>
    <w:rsid w:val="00B70251"/>
    <w:rsid w:val="00B71041"/>
    <w:rsid w:val="00B723EA"/>
    <w:rsid w:val="00B7364E"/>
    <w:rsid w:val="00B73CCA"/>
    <w:rsid w:val="00B750ED"/>
    <w:rsid w:val="00B75C86"/>
    <w:rsid w:val="00B76205"/>
    <w:rsid w:val="00B765EE"/>
    <w:rsid w:val="00B8020E"/>
    <w:rsid w:val="00B8058E"/>
    <w:rsid w:val="00B81DD6"/>
    <w:rsid w:val="00B81F1C"/>
    <w:rsid w:val="00B8409D"/>
    <w:rsid w:val="00B848BD"/>
    <w:rsid w:val="00B8505E"/>
    <w:rsid w:val="00B858B9"/>
    <w:rsid w:val="00B85B05"/>
    <w:rsid w:val="00B86AE9"/>
    <w:rsid w:val="00B86CE4"/>
    <w:rsid w:val="00B8717B"/>
    <w:rsid w:val="00B8769F"/>
    <w:rsid w:val="00B9100E"/>
    <w:rsid w:val="00B9233A"/>
    <w:rsid w:val="00B92DB3"/>
    <w:rsid w:val="00B9302F"/>
    <w:rsid w:val="00B93990"/>
    <w:rsid w:val="00B945AC"/>
    <w:rsid w:val="00B94DDD"/>
    <w:rsid w:val="00BA094D"/>
    <w:rsid w:val="00BA0C6D"/>
    <w:rsid w:val="00BA179B"/>
    <w:rsid w:val="00BA187E"/>
    <w:rsid w:val="00BA2582"/>
    <w:rsid w:val="00BA3290"/>
    <w:rsid w:val="00BA343F"/>
    <w:rsid w:val="00BA4145"/>
    <w:rsid w:val="00BA6354"/>
    <w:rsid w:val="00BA7B98"/>
    <w:rsid w:val="00BA7CC2"/>
    <w:rsid w:val="00BB12C9"/>
    <w:rsid w:val="00BB13A4"/>
    <w:rsid w:val="00BB1EBB"/>
    <w:rsid w:val="00BB1EC9"/>
    <w:rsid w:val="00BB68A3"/>
    <w:rsid w:val="00BB71B7"/>
    <w:rsid w:val="00BB7353"/>
    <w:rsid w:val="00BC21C3"/>
    <w:rsid w:val="00BC2960"/>
    <w:rsid w:val="00BC315D"/>
    <w:rsid w:val="00BC4580"/>
    <w:rsid w:val="00BC51AD"/>
    <w:rsid w:val="00BC75F8"/>
    <w:rsid w:val="00BC7792"/>
    <w:rsid w:val="00BC7CB8"/>
    <w:rsid w:val="00BC7FB4"/>
    <w:rsid w:val="00BD00DB"/>
    <w:rsid w:val="00BD03AB"/>
    <w:rsid w:val="00BD0EEA"/>
    <w:rsid w:val="00BD1358"/>
    <w:rsid w:val="00BD1DC1"/>
    <w:rsid w:val="00BD1E10"/>
    <w:rsid w:val="00BD2BF5"/>
    <w:rsid w:val="00BD36B0"/>
    <w:rsid w:val="00BD393C"/>
    <w:rsid w:val="00BD44D5"/>
    <w:rsid w:val="00BD5074"/>
    <w:rsid w:val="00BD5CFA"/>
    <w:rsid w:val="00BD738A"/>
    <w:rsid w:val="00BE3013"/>
    <w:rsid w:val="00BE4D74"/>
    <w:rsid w:val="00BE57A3"/>
    <w:rsid w:val="00BE5974"/>
    <w:rsid w:val="00BE6285"/>
    <w:rsid w:val="00BE642E"/>
    <w:rsid w:val="00BE685D"/>
    <w:rsid w:val="00BE7E0C"/>
    <w:rsid w:val="00BF1058"/>
    <w:rsid w:val="00BF124B"/>
    <w:rsid w:val="00BF1DBA"/>
    <w:rsid w:val="00BF2026"/>
    <w:rsid w:val="00BF2657"/>
    <w:rsid w:val="00BF43E1"/>
    <w:rsid w:val="00BF43EB"/>
    <w:rsid w:val="00BF5AAE"/>
    <w:rsid w:val="00BF6BEB"/>
    <w:rsid w:val="00BF73BE"/>
    <w:rsid w:val="00C00DE9"/>
    <w:rsid w:val="00C0129B"/>
    <w:rsid w:val="00C02FD6"/>
    <w:rsid w:val="00C03D27"/>
    <w:rsid w:val="00C048FC"/>
    <w:rsid w:val="00C0610F"/>
    <w:rsid w:val="00C074FF"/>
    <w:rsid w:val="00C07ACC"/>
    <w:rsid w:val="00C108E7"/>
    <w:rsid w:val="00C10C03"/>
    <w:rsid w:val="00C11DC8"/>
    <w:rsid w:val="00C11DD9"/>
    <w:rsid w:val="00C11F65"/>
    <w:rsid w:val="00C12045"/>
    <w:rsid w:val="00C127EF"/>
    <w:rsid w:val="00C12C25"/>
    <w:rsid w:val="00C13267"/>
    <w:rsid w:val="00C14665"/>
    <w:rsid w:val="00C14818"/>
    <w:rsid w:val="00C14BC6"/>
    <w:rsid w:val="00C15132"/>
    <w:rsid w:val="00C2063F"/>
    <w:rsid w:val="00C20A5F"/>
    <w:rsid w:val="00C20ED4"/>
    <w:rsid w:val="00C22176"/>
    <w:rsid w:val="00C228BE"/>
    <w:rsid w:val="00C23CFD"/>
    <w:rsid w:val="00C272E4"/>
    <w:rsid w:val="00C2795E"/>
    <w:rsid w:val="00C30F6A"/>
    <w:rsid w:val="00C31D03"/>
    <w:rsid w:val="00C31EFE"/>
    <w:rsid w:val="00C329DC"/>
    <w:rsid w:val="00C378D7"/>
    <w:rsid w:val="00C37980"/>
    <w:rsid w:val="00C40C0D"/>
    <w:rsid w:val="00C41719"/>
    <w:rsid w:val="00C42499"/>
    <w:rsid w:val="00C426DB"/>
    <w:rsid w:val="00C43D81"/>
    <w:rsid w:val="00C44D3A"/>
    <w:rsid w:val="00C450DE"/>
    <w:rsid w:val="00C4596E"/>
    <w:rsid w:val="00C462AE"/>
    <w:rsid w:val="00C46D45"/>
    <w:rsid w:val="00C502DD"/>
    <w:rsid w:val="00C51284"/>
    <w:rsid w:val="00C51467"/>
    <w:rsid w:val="00C51979"/>
    <w:rsid w:val="00C53A3D"/>
    <w:rsid w:val="00C54E22"/>
    <w:rsid w:val="00C5650E"/>
    <w:rsid w:val="00C56C36"/>
    <w:rsid w:val="00C60024"/>
    <w:rsid w:val="00C622CF"/>
    <w:rsid w:val="00C62460"/>
    <w:rsid w:val="00C638FF"/>
    <w:rsid w:val="00C63F83"/>
    <w:rsid w:val="00C654CE"/>
    <w:rsid w:val="00C65A25"/>
    <w:rsid w:val="00C66404"/>
    <w:rsid w:val="00C67518"/>
    <w:rsid w:val="00C67AB0"/>
    <w:rsid w:val="00C67AB7"/>
    <w:rsid w:val="00C717DF"/>
    <w:rsid w:val="00C718EA"/>
    <w:rsid w:val="00C71A19"/>
    <w:rsid w:val="00C72263"/>
    <w:rsid w:val="00C73450"/>
    <w:rsid w:val="00C738B9"/>
    <w:rsid w:val="00C738E6"/>
    <w:rsid w:val="00C74EAC"/>
    <w:rsid w:val="00C75242"/>
    <w:rsid w:val="00C75F23"/>
    <w:rsid w:val="00C76078"/>
    <w:rsid w:val="00C7661C"/>
    <w:rsid w:val="00C76C7D"/>
    <w:rsid w:val="00C77E2D"/>
    <w:rsid w:val="00C80406"/>
    <w:rsid w:val="00C82304"/>
    <w:rsid w:val="00C8344A"/>
    <w:rsid w:val="00C854F5"/>
    <w:rsid w:val="00C86B6C"/>
    <w:rsid w:val="00C872DC"/>
    <w:rsid w:val="00C87619"/>
    <w:rsid w:val="00C877DC"/>
    <w:rsid w:val="00C87D1E"/>
    <w:rsid w:val="00C9029B"/>
    <w:rsid w:val="00C90E21"/>
    <w:rsid w:val="00C911D2"/>
    <w:rsid w:val="00C91CBB"/>
    <w:rsid w:val="00C927D4"/>
    <w:rsid w:val="00C95183"/>
    <w:rsid w:val="00C95AA7"/>
    <w:rsid w:val="00C97642"/>
    <w:rsid w:val="00C97BDF"/>
    <w:rsid w:val="00CA132B"/>
    <w:rsid w:val="00CA18F7"/>
    <w:rsid w:val="00CA29FB"/>
    <w:rsid w:val="00CA3D32"/>
    <w:rsid w:val="00CA4951"/>
    <w:rsid w:val="00CA4DBB"/>
    <w:rsid w:val="00CA52C6"/>
    <w:rsid w:val="00CA5A01"/>
    <w:rsid w:val="00CB0606"/>
    <w:rsid w:val="00CB087C"/>
    <w:rsid w:val="00CB2285"/>
    <w:rsid w:val="00CB2C4B"/>
    <w:rsid w:val="00CB3D0C"/>
    <w:rsid w:val="00CB3DD3"/>
    <w:rsid w:val="00CB4BCF"/>
    <w:rsid w:val="00CB5DB9"/>
    <w:rsid w:val="00CB6066"/>
    <w:rsid w:val="00CB7C12"/>
    <w:rsid w:val="00CB7FCE"/>
    <w:rsid w:val="00CC063D"/>
    <w:rsid w:val="00CC257E"/>
    <w:rsid w:val="00CC2AB2"/>
    <w:rsid w:val="00CC2E99"/>
    <w:rsid w:val="00CC33B9"/>
    <w:rsid w:val="00CC3AB3"/>
    <w:rsid w:val="00CC3CC7"/>
    <w:rsid w:val="00CC3DAA"/>
    <w:rsid w:val="00CC427D"/>
    <w:rsid w:val="00CC7152"/>
    <w:rsid w:val="00CD02E5"/>
    <w:rsid w:val="00CD0B47"/>
    <w:rsid w:val="00CD2865"/>
    <w:rsid w:val="00CD2F42"/>
    <w:rsid w:val="00CD4081"/>
    <w:rsid w:val="00CD44A8"/>
    <w:rsid w:val="00CD4B17"/>
    <w:rsid w:val="00CD54C4"/>
    <w:rsid w:val="00CD569F"/>
    <w:rsid w:val="00CD5739"/>
    <w:rsid w:val="00CD5901"/>
    <w:rsid w:val="00CD5FDB"/>
    <w:rsid w:val="00CD7B3F"/>
    <w:rsid w:val="00CE12DE"/>
    <w:rsid w:val="00CE1ED0"/>
    <w:rsid w:val="00CE24A2"/>
    <w:rsid w:val="00CE2AAF"/>
    <w:rsid w:val="00CE3FB2"/>
    <w:rsid w:val="00CE43E6"/>
    <w:rsid w:val="00CE467C"/>
    <w:rsid w:val="00CE5190"/>
    <w:rsid w:val="00CE591E"/>
    <w:rsid w:val="00CE608A"/>
    <w:rsid w:val="00CE7DD1"/>
    <w:rsid w:val="00CF120D"/>
    <w:rsid w:val="00CF156F"/>
    <w:rsid w:val="00CF1DC5"/>
    <w:rsid w:val="00CF2191"/>
    <w:rsid w:val="00CF3E54"/>
    <w:rsid w:val="00CF3E84"/>
    <w:rsid w:val="00CF487C"/>
    <w:rsid w:val="00CF7B1F"/>
    <w:rsid w:val="00CF7B96"/>
    <w:rsid w:val="00CF7EEB"/>
    <w:rsid w:val="00D00986"/>
    <w:rsid w:val="00D00BE3"/>
    <w:rsid w:val="00D0133E"/>
    <w:rsid w:val="00D01983"/>
    <w:rsid w:val="00D01ED5"/>
    <w:rsid w:val="00D02559"/>
    <w:rsid w:val="00D032D3"/>
    <w:rsid w:val="00D045F9"/>
    <w:rsid w:val="00D06CF1"/>
    <w:rsid w:val="00D074C1"/>
    <w:rsid w:val="00D1022E"/>
    <w:rsid w:val="00D11079"/>
    <w:rsid w:val="00D112FE"/>
    <w:rsid w:val="00D1220D"/>
    <w:rsid w:val="00D12FE3"/>
    <w:rsid w:val="00D14723"/>
    <w:rsid w:val="00D14CFF"/>
    <w:rsid w:val="00D14F94"/>
    <w:rsid w:val="00D16065"/>
    <w:rsid w:val="00D165EB"/>
    <w:rsid w:val="00D16F4E"/>
    <w:rsid w:val="00D170E2"/>
    <w:rsid w:val="00D23E6E"/>
    <w:rsid w:val="00D23F2E"/>
    <w:rsid w:val="00D2456A"/>
    <w:rsid w:val="00D25174"/>
    <w:rsid w:val="00D25A8C"/>
    <w:rsid w:val="00D26FD3"/>
    <w:rsid w:val="00D27089"/>
    <w:rsid w:val="00D27F13"/>
    <w:rsid w:val="00D301F9"/>
    <w:rsid w:val="00D30CBC"/>
    <w:rsid w:val="00D32BCF"/>
    <w:rsid w:val="00D33B2E"/>
    <w:rsid w:val="00D35CC6"/>
    <w:rsid w:val="00D361F7"/>
    <w:rsid w:val="00D36DC0"/>
    <w:rsid w:val="00D371DE"/>
    <w:rsid w:val="00D3758B"/>
    <w:rsid w:val="00D37730"/>
    <w:rsid w:val="00D377DD"/>
    <w:rsid w:val="00D37872"/>
    <w:rsid w:val="00D40CC5"/>
    <w:rsid w:val="00D40E93"/>
    <w:rsid w:val="00D41031"/>
    <w:rsid w:val="00D41CAF"/>
    <w:rsid w:val="00D41EA8"/>
    <w:rsid w:val="00D425D9"/>
    <w:rsid w:val="00D43968"/>
    <w:rsid w:val="00D43E57"/>
    <w:rsid w:val="00D45D55"/>
    <w:rsid w:val="00D45DB4"/>
    <w:rsid w:val="00D465FC"/>
    <w:rsid w:val="00D466FD"/>
    <w:rsid w:val="00D46F43"/>
    <w:rsid w:val="00D4720C"/>
    <w:rsid w:val="00D47845"/>
    <w:rsid w:val="00D478B1"/>
    <w:rsid w:val="00D47F4F"/>
    <w:rsid w:val="00D50764"/>
    <w:rsid w:val="00D52C7A"/>
    <w:rsid w:val="00D530D2"/>
    <w:rsid w:val="00D5353C"/>
    <w:rsid w:val="00D54591"/>
    <w:rsid w:val="00D55698"/>
    <w:rsid w:val="00D56621"/>
    <w:rsid w:val="00D5724B"/>
    <w:rsid w:val="00D57A7A"/>
    <w:rsid w:val="00D607E7"/>
    <w:rsid w:val="00D6236C"/>
    <w:rsid w:val="00D624F3"/>
    <w:rsid w:val="00D626F8"/>
    <w:rsid w:val="00D630F3"/>
    <w:rsid w:val="00D64AE5"/>
    <w:rsid w:val="00D65B6D"/>
    <w:rsid w:val="00D66F73"/>
    <w:rsid w:val="00D67CFE"/>
    <w:rsid w:val="00D70162"/>
    <w:rsid w:val="00D71F00"/>
    <w:rsid w:val="00D71FA3"/>
    <w:rsid w:val="00D72104"/>
    <w:rsid w:val="00D72AB9"/>
    <w:rsid w:val="00D74458"/>
    <w:rsid w:val="00D74DDF"/>
    <w:rsid w:val="00D7582B"/>
    <w:rsid w:val="00D76CD5"/>
    <w:rsid w:val="00D77999"/>
    <w:rsid w:val="00D779BC"/>
    <w:rsid w:val="00D80314"/>
    <w:rsid w:val="00D8086A"/>
    <w:rsid w:val="00D8117E"/>
    <w:rsid w:val="00D81477"/>
    <w:rsid w:val="00D82146"/>
    <w:rsid w:val="00D83E27"/>
    <w:rsid w:val="00D84612"/>
    <w:rsid w:val="00D84D7F"/>
    <w:rsid w:val="00D86235"/>
    <w:rsid w:val="00D865F9"/>
    <w:rsid w:val="00D90459"/>
    <w:rsid w:val="00D9049D"/>
    <w:rsid w:val="00D909A2"/>
    <w:rsid w:val="00D90DFC"/>
    <w:rsid w:val="00D91298"/>
    <w:rsid w:val="00D91D1B"/>
    <w:rsid w:val="00D932C6"/>
    <w:rsid w:val="00D93A6C"/>
    <w:rsid w:val="00D940A4"/>
    <w:rsid w:val="00D97CC3"/>
    <w:rsid w:val="00D97FC0"/>
    <w:rsid w:val="00DA2130"/>
    <w:rsid w:val="00DA2CB1"/>
    <w:rsid w:val="00DA54CE"/>
    <w:rsid w:val="00DA5945"/>
    <w:rsid w:val="00DA646E"/>
    <w:rsid w:val="00DA6473"/>
    <w:rsid w:val="00DB0893"/>
    <w:rsid w:val="00DB0B1D"/>
    <w:rsid w:val="00DB160F"/>
    <w:rsid w:val="00DB1880"/>
    <w:rsid w:val="00DB29A7"/>
    <w:rsid w:val="00DB3308"/>
    <w:rsid w:val="00DB363F"/>
    <w:rsid w:val="00DB6A35"/>
    <w:rsid w:val="00DB6F40"/>
    <w:rsid w:val="00DC23D3"/>
    <w:rsid w:val="00DC2B26"/>
    <w:rsid w:val="00DC2C05"/>
    <w:rsid w:val="00DC2CCC"/>
    <w:rsid w:val="00DC67F9"/>
    <w:rsid w:val="00DC6D0B"/>
    <w:rsid w:val="00DD033A"/>
    <w:rsid w:val="00DD0ACA"/>
    <w:rsid w:val="00DD0D38"/>
    <w:rsid w:val="00DD3161"/>
    <w:rsid w:val="00DD3319"/>
    <w:rsid w:val="00DD382C"/>
    <w:rsid w:val="00DD3B45"/>
    <w:rsid w:val="00DD4FD7"/>
    <w:rsid w:val="00DD52C0"/>
    <w:rsid w:val="00DD5890"/>
    <w:rsid w:val="00DD6DD8"/>
    <w:rsid w:val="00DE174F"/>
    <w:rsid w:val="00DE1EDA"/>
    <w:rsid w:val="00DE22ED"/>
    <w:rsid w:val="00DE3099"/>
    <w:rsid w:val="00DE353B"/>
    <w:rsid w:val="00DE3CEF"/>
    <w:rsid w:val="00DE4B11"/>
    <w:rsid w:val="00DE4CFC"/>
    <w:rsid w:val="00DE542E"/>
    <w:rsid w:val="00DE5456"/>
    <w:rsid w:val="00DE612C"/>
    <w:rsid w:val="00DE654A"/>
    <w:rsid w:val="00DE7570"/>
    <w:rsid w:val="00DE7ED9"/>
    <w:rsid w:val="00DF04AB"/>
    <w:rsid w:val="00DF0DC7"/>
    <w:rsid w:val="00DF4611"/>
    <w:rsid w:val="00DF5536"/>
    <w:rsid w:val="00DF56ED"/>
    <w:rsid w:val="00DF6062"/>
    <w:rsid w:val="00DF6A45"/>
    <w:rsid w:val="00DF7C0F"/>
    <w:rsid w:val="00E005C1"/>
    <w:rsid w:val="00E006CC"/>
    <w:rsid w:val="00E01A4E"/>
    <w:rsid w:val="00E02B1F"/>
    <w:rsid w:val="00E02EB8"/>
    <w:rsid w:val="00E03651"/>
    <w:rsid w:val="00E072E8"/>
    <w:rsid w:val="00E073A7"/>
    <w:rsid w:val="00E078BA"/>
    <w:rsid w:val="00E108D6"/>
    <w:rsid w:val="00E13BCC"/>
    <w:rsid w:val="00E13F6A"/>
    <w:rsid w:val="00E14578"/>
    <w:rsid w:val="00E14928"/>
    <w:rsid w:val="00E154DB"/>
    <w:rsid w:val="00E157EF"/>
    <w:rsid w:val="00E15879"/>
    <w:rsid w:val="00E16BB7"/>
    <w:rsid w:val="00E17021"/>
    <w:rsid w:val="00E20B32"/>
    <w:rsid w:val="00E21EB4"/>
    <w:rsid w:val="00E221CD"/>
    <w:rsid w:val="00E22D03"/>
    <w:rsid w:val="00E23510"/>
    <w:rsid w:val="00E242B9"/>
    <w:rsid w:val="00E24CDA"/>
    <w:rsid w:val="00E2517A"/>
    <w:rsid w:val="00E2555E"/>
    <w:rsid w:val="00E25682"/>
    <w:rsid w:val="00E26CC5"/>
    <w:rsid w:val="00E27882"/>
    <w:rsid w:val="00E27C5F"/>
    <w:rsid w:val="00E313B4"/>
    <w:rsid w:val="00E32192"/>
    <w:rsid w:val="00E322DA"/>
    <w:rsid w:val="00E33A0E"/>
    <w:rsid w:val="00E34812"/>
    <w:rsid w:val="00E34923"/>
    <w:rsid w:val="00E35113"/>
    <w:rsid w:val="00E36EF6"/>
    <w:rsid w:val="00E372B6"/>
    <w:rsid w:val="00E37557"/>
    <w:rsid w:val="00E37F01"/>
    <w:rsid w:val="00E4075D"/>
    <w:rsid w:val="00E418AE"/>
    <w:rsid w:val="00E42391"/>
    <w:rsid w:val="00E42897"/>
    <w:rsid w:val="00E4309A"/>
    <w:rsid w:val="00E44705"/>
    <w:rsid w:val="00E45997"/>
    <w:rsid w:val="00E46988"/>
    <w:rsid w:val="00E472AC"/>
    <w:rsid w:val="00E475CE"/>
    <w:rsid w:val="00E51DDF"/>
    <w:rsid w:val="00E522A4"/>
    <w:rsid w:val="00E5298C"/>
    <w:rsid w:val="00E546A6"/>
    <w:rsid w:val="00E54C7E"/>
    <w:rsid w:val="00E559C9"/>
    <w:rsid w:val="00E560E4"/>
    <w:rsid w:val="00E563A2"/>
    <w:rsid w:val="00E56780"/>
    <w:rsid w:val="00E5699B"/>
    <w:rsid w:val="00E6075B"/>
    <w:rsid w:val="00E60AF6"/>
    <w:rsid w:val="00E61182"/>
    <w:rsid w:val="00E628A7"/>
    <w:rsid w:val="00E64203"/>
    <w:rsid w:val="00E64717"/>
    <w:rsid w:val="00E65158"/>
    <w:rsid w:val="00E65C1A"/>
    <w:rsid w:val="00E660D5"/>
    <w:rsid w:val="00E66557"/>
    <w:rsid w:val="00E665FD"/>
    <w:rsid w:val="00E678E9"/>
    <w:rsid w:val="00E7068A"/>
    <w:rsid w:val="00E71036"/>
    <w:rsid w:val="00E716F9"/>
    <w:rsid w:val="00E717AA"/>
    <w:rsid w:val="00E71D2A"/>
    <w:rsid w:val="00E71ECE"/>
    <w:rsid w:val="00E72089"/>
    <w:rsid w:val="00E72287"/>
    <w:rsid w:val="00E7231C"/>
    <w:rsid w:val="00E72716"/>
    <w:rsid w:val="00E72E84"/>
    <w:rsid w:val="00E72FE8"/>
    <w:rsid w:val="00E73ED3"/>
    <w:rsid w:val="00E7483D"/>
    <w:rsid w:val="00E751BF"/>
    <w:rsid w:val="00E75387"/>
    <w:rsid w:val="00E75A0D"/>
    <w:rsid w:val="00E76D17"/>
    <w:rsid w:val="00E76F21"/>
    <w:rsid w:val="00E80FCD"/>
    <w:rsid w:val="00E824B4"/>
    <w:rsid w:val="00E82818"/>
    <w:rsid w:val="00E851BD"/>
    <w:rsid w:val="00E8549D"/>
    <w:rsid w:val="00E855FC"/>
    <w:rsid w:val="00E8569B"/>
    <w:rsid w:val="00E85BE1"/>
    <w:rsid w:val="00E863FA"/>
    <w:rsid w:val="00E8721A"/>
    <w:rsid w:val="00E8799A"/>
    <w:rsid w:val="00E87B55"/>
    <w:rsid w:val="00E90A38"/>
    <w:rsid w:val="00E91AEC"/>
    <w:rsid w:val="00E9201B"/>
    <w:rsid w:val="00E92F50"/>
    <w:rsid w:val="00E96AD6"/>
    <w:rsid w:val="00EA0132"/>
    <w:rsid w:val="00EA0BF9"/>
    <w:rsid w:val="00EA0D99"/>
    <w:rsid w:val="00EA2A18"/>
    <w:rsid w:val="00EA3006"/>
    <w:rsid w:val="00EA323F"/>
    <w:rsid w:val="00EA7267"/>
    <w:rsid w:val="00EA7C95"/>
    <w:rsid w:val="00EA7E79"/>
    <w:rsid w:val="00EB10D2"/>
    <w:rsid w:val="00EB31C4"/>
    <w:rsid w:val="00EB3772"/>
    <w:rsid w:val="00EB464D"/>
    <w:rsid w:val="00EB4F66"/>
    <w:rsid w:val="00EB5479"/>
    <w:rsid w:val="00EB6493"/>
    <w:rsid w:val="00EB6995"/>
    <w:rsid w:val="00EC2709"/>
    <w:rsid w:val="00EC2EA0"/>
    <w:rsid w:val="00EC34BF"/>
    <w:rsid w:val="00EC43EA"/>
    <w:rsid w:val="00EC4B9D"/>
    <w:rsid w:val="00EC4C34"/>
    <w:rsid w:val="00EC52E9"/>
    <w:rsid w:val="00EC5B4F"/>
    <w:rsid w:val="00EC7B0C"/>
    <w:rsid w:val="00EC7ECE"/>
    <w:rsid w:val="00ED0803"/>
    <w:rsid w:val="00ED0868"/>
    <w:rsid w:val="00ED0DFE"/>
    <w:rsid w:val="00ED1B5E"/>
    <w:rsid w:val="00ED1E29"/>
    <w:rsid w:val="00ED368A"/>
    <w:rsid w:val="00ED6846"/>
    <w:rsid w:val="00ED68A0"/>
    <w:rsid w:val="00ED7169"/>
    <w:rsid w:val="00ED7295"/>
    <w:rsid w:val="00ED77B0"/>
    <w:rsid w:val="00ED77C4"/>
    <w:rsid w:val="00EE09EA"/>
    <w:rsid w:val="00EE0A0E"/>
    <w:rsid w:val="00EE1B52"/>
    <w:rsid w:val="00EE29BE"/>
    <w:rsid w:val="00EE2C9E"/>
    <w:rsid w:val="00EE2F48"/>
    <w:rsid w:val="00EE3049"/>
    <w:rsid w:val="00EE329E"/>
    <w:rsid w:val="00EE3C2E"/>
    <w:rsid w:val="00EE59B5"/>
    <w:rsid w:val="00EE69D1"/>
    <w:rsid w:val="00EE7AAC"/>
    <w:rsid w:val="00EE7FD6"/>
    <w:rsid w:val="00EF255A"/>
    <w:rsid w:val="00EF3158"/>
    <w:rsid w:val="00EF582A"/>
    <w:rsid w:val="00EF58DA"/>
    <w:rsid w:val="00EF63AD"/>
    <w:rsid w:val="00EF6856"/>
    <w:rsid w:val="00EF7CA1"/>
    <w:rsid w:val="00F00926"/>
    <w:rsid w:val="00F01097"/>
    <w:rsid w:val="00F01674"/>
    <w:rsid w:val="00F02150"/>
    <w:rsid w:val="00F02655"/>
    <w:rsid w:val="00F032E5"/>
    <w:rsid w:val="00F035B8"/>
    <w:rsid w:val="00F03E45"/>
    <w:rsid w:val="00F047AD"/>
    <w:rsid w:val="00F0715E"/>
    <w:rsid w:val="00F109CD"/>
    <w:rsid w:val="00F109FA"/>
    <w:rsid w:val="00F11068"/>
    <w:rsid w:val="00F125EB"/>
    <w:rsid w:val="00F13276"/>
    <w:rsid w:val="00F143FE"/>
    <w:rsid w:val="00F14F65"/>
    <w:rsid w:val="00F16440"/>
    <w:rsid w:val="00F2069F"/>
    <w:rsid w:val="00F2148E"/>
    <w:rsid w:val="00F2216C"/>
    <w:rsid w:val="00F2426C"/>
    <w:rsid w:val="00F249CD"/>
    <w:rsid w:val="00F24E8A"/>
    <w:rsid w:val="00F2512D"/>
    <w:rsid w:val="00F25AE3"/>
    <w:rsid w:val="00F26103"/>
    <w:rsid w:val="00F27674"/>
    <w:rsid w:val="00F300E4"/>
    <w:rsid w:val="00F32A7A"/>
    <w:rsid w:val="00F33278"/>
    <w:rsid w:val="00F333BD"/>
    <w:rsid w:val="00F333E3"/>
    <w:rsid w:val="00F351A4"/>
    <w:rsid w:val="00F36443"/>
    <w:rsid w:val="00F36833"/>
    <w:rsid w:val="00F37A42"/>
    <w:rsid w:val="00F4068D"/>
    <w:rsid w:val="00F42AF2"/>
    <w:rsid w:val="00F43A2E"/>
    <w:rsid w:val="00F44D42"/>
    <w:rsid w:val="00F45642"/>
    <w:rsid w:val="00F45B53"/>
    <w:rsid w:val="00F45E1E"/>
    <w:rsid w:val="00F46087"/>
    <w:rsid w:val="00F46CF6"/>
    <w:rsid w:val="00F4729C"/>
    <w:rsid w:val="00F51C6D"/>
    <w:rsid w:val="00F52654"/>
    <w:rsid w:val="00F52B52"/>
    <w:rsid w:val="00F53192"/>
    <w:rsid w:val="00F53847"/>
    <w:rsid w:val="00F54F8E"/>
    <w:rsid w:val="00F55A88"/>
    <w:rsid w:val="00F562CB"/>
    <w:rsid w:val="00F604E6"/>
    <w:rsid w:val="00F61087"/>
    <w:rsid w:val="00F618A0"/>
    <w:rsid w:val="00F61F1C"/>
    <w:rsid w:val="00F6415B"/>
    <w:rsid w:val="00F65313"/>
    <w:rsid w:val="00F655A1"/>
    <w:rsid w:val="00F66E63"/>
    <w:rsid w:val="00F66EFA"/>
    <w:rsid w:val="00F67AB6"/>
    <w:rsid w:val="00F715C2"/>
    <w:rsid w:val="00F71631"/>
    <w:rsid w:val="00F71DF2"/>
    <w:rsid w:val="00F7332F"/>
    <w:rsid w:val="00F741D5"/>
    <w:rsid w:val="00F76C4C"/>
    <w:rsid w:val="00F76C6D"/>
    <w:rsid w:val="00F81277"/>
    <w:rsid w:val="00F8580C"/>
    <w:rsid w:val="00F863A0"/>
    <w:rsid w:val="00F8642D"/>
    <w:rsid w:val="00F864D9"/>
    <w:rsid w:val="00F86582"/>
    <w:rsid w:val="00F866C4"/>
    <w:rsid w:val="00F91385"/>
    <w:rsid w:val="00F92326"/>
    <w:rsid w:val="00F960F2"/>
    <w:rsid w:val="00F96A8C"/>
    <w:rsid w:val="00F978EE"/>
    <w:rsid w:val="00F97AA7"/>
    <w:rsid w:val="00FA15AA"/>
    <w:rsid w:val="00FA2BC2"/>
    <w:rsid w:val="00FA53F5"/>
    <w:rsid w:val="00FA5F2C"/>
    <w:rsid w:val="00FA6546"/>
    <w:rsid w:val="00FA6588"/>
    <w:rsid w:val="00FA6B25"/>
    <w:rsid w:val="00FA6EB8"/>
    <w:rsid w:val="00FA78BE"/>
    <w:rsid w:val="00FA7ED2"/>
    <w:rsid w:val="00FB0B4A"/>
    <w:rsid w:val="00FB114F"/>
    <w:rsid w:val="00FB14E6"/>
    <w:rsid w:val="00FB15A4"/>
    <w:rsid w:val="00FB181D"/>
    <w:rsid w:val="00FB2BC8"/>
    <w:rsid w:val="00FB3FC1"/>
    <w:rsid w:val="00FB5B5D"/>
    <w:rsid w:val="00FB6325"/>
    <w:rsid w:val="00FB78B8"/>
    <w:rsid w:val="00FB7EBE"/>
    <w:rsid w:val="00FC1911"/>
    <w:rsid w:val="00FC1B2D"/>
    <w:rsid w:val="00FC268D"/>
    <w:rsid w:val="00FC29D7"/>
    <w:rsid w:val="00FC4363"/>
    <w:rsid w:val="00FC4643"/>
    <w:rsid w:val="00FC57F8"/>
    <w:rsid w:val="00FC5C3E"/>
    <w:rsid w:val="00FC6B04"/>
    <w:rsid w:val="00FC6BE0"/>
    <w:rsid w:val="00FC7700"/>
    <w:rsid w:val="00FC7B71"/>
    <w:rsid w:val="00FD0841"/>
    <w:rsid w:val="00FD23A5"/>
    <w:rsid w:val="00FD2D48"/>
    <w:rsid w:val="00FD3A2E"/>
    <w:rsid w:val="00FD3DD3"/>
    <w:rsid w:val="00FD4065"/>
    <w:rsid w:val="00FD54E4"/>
    <w:rsid w:val="00FD6DD1"/>
    <w:rsid w:val="00FD7000"/>
    <w:rsid w:val="00FD75D9"/>
    <w:rsid w:val="00FE0B98"/>
    <w:rsid w:val="00FE0F36"/>
    <w:rsid w:val="00FE1D69"/>
    <w:rsid w:val="00FE217F"/>
    <w:rsid w:val="00FE34AD"/>
    <w:rsid w:val="00FE38D4"/>
    <w:rsid w:val="00FE3E84"/>
    <w:rsid w:val="00FE485E"/>
    <w:rsid w:val="00FE500E"/>
    <w:rsid w:val="00FE60A1"/>
    <w:rsid w:val="00FE60B4"/>
    <w:rsid w:val="00FE6B1D"/>
    <w:rsid w:val="00FF1591"/>
    <w:rsid w:val="00FF1C30"/>
    <w:rsid w:val="00FF22B4"/>
    <w:rsid w:val="00FF2B04"/>
    <w:rsid w:val="00FF3314"/>
    <w:rsid w:val="00FF3C98"/>
    <w:rsid w:val="00FF4654"/>
    <w:rsid w:val="00FF5842"/>
    <w:rsid w:val="00FF710A"/>
    <w:rsid w:val="00FF781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89"/>
    <w:pPr>
      <w:suppressAutoHyphens/>
    </w:pPr>
    <w:rPr>
      <w:rFonts w:ascii="HebarU" w:eastAsia="Times New Roman" w:hAnsi="HebarU" w:cs="HebarU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7A42"/>
    <w:rPr>
      <w:rFonts w:cs="Calibri"/>
      <w:lang w:eastAsia="en-US"/>
    </w:rPr>
  </w:style>
  <w:style w:type="paragraph" w:customStyle="1" w:styleId="CharCharChar">
    <w:name w:val="Char Char Char Знак Знак"/>
    <w:basedOn w:val="Normal"/>
    <w:next w:val="Normal"/>
    <w:uiPriority w:val="99"/>
    <w:rsid w:val="004877AA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8F1A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F6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43"/>
    <w:rPr>
      <w:rFonts w:ascii="Times New Roman" w:eastAsia="Times New Roman" w:hAnsi="Times New Roman"/>
      <w:kern w:val="1"/>
      <w:sz w:val="0"/>
      <w:szCs w:val="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express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lama@dnavnik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sport@online.bg" TargetMode="External"/><Relationship Id="rId11" Type="http://schemas.openxmlformats.org/officeDocument/2006/relationships/hyperlink" Target="mailto:office@bulgaiaonair.bg" TargetMode="External"/><Relationship Id="rId5" Type="http://schemas.openxmlformats.org/officeDocument/2006/relationships/hyperlink" Target="mailto:reklama@bta.bg" TargetMode="External"/><Relationship Id="rId10" Type="http://schemas.openxmlformats.org/officeDocument/2006/relationships/hyperlink" Target="mailto:pr@nt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kip@bt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282</Words>
  <Characters>1608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ИНФОРМАЦИЯ</dc:title>
  <dc:subject/>
  <dc:creator>User</dc:creator>
  <cp:keywords/>
  <dc:description/>
  <cp:lastModifiedBy>Comp</cp:lastModifiedBy>
  <cp:revision>4</cp:revision>
  <cp:lastPrinted>2016-01-05T09:30:00Z</cp:lastPrinted>
  <dcterms:created xsi:type="dcterms:W3CDTF">2015-12-07T07:53:00Z</dcterms:created>
  <dcterms:modified xsi:type="dcterms:W3CDTF">2016-01-05T09:39:00Z</dcterms:modified>
</cp:coreProperties>
</file>